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2B5" w:rsidRPr="00E82971" w:rsidRDefault="007242B5" w:rsidP="005E576B">
      <w:pPr>
        <w:jc w:val="center"/>
        <w:rPr>
          <w:b/>
          <w:i/>
        </w:rPr>
      </w:pPr>
      <w:r w:rsidRPr="00E82971">
        <w:rPr>
          <w:b/>
          <w:i/>
        </w:rPr>
        <w:t>Математика</w:t>
      </w:r>
      <w:r>
        <w:rPr>
          <w:b/>
          <w:i/>
        </w:rPr>
        <w:t xml:space="preserve">  4  класс</w:t>
      </w:r>
    </w:p>
    <w:p w:rsidR="007242B5" w:rsidRPr="00E82971" w:rsidRDefault="007242B5" w:rsidP="005E576B">
      <w:pPr>
        <w:shd w:val="clear" w:color="auto" w:fill="FFFFFF"/>
        <w:spacing w:before="118"/>
        <w:jc w:val="center"/>
      </w:pPr>
      <w:r w:rsidRPr="00E82971">
        <w:rPr>
          <w:b/>
          <w:bCs/>
        </w:rPr>
        <w:t>Пояснительная записка</w:t>
      </w:r>
    </w:p>
    <w:p w:rsidR="007242B5" w:rsidRPr="00E82971" w:rsidRDefault="007242B5" w:rsidP="005E576B">
      <w:pPr>
        <w:jc w:val="both"/>
      </w:pPr>
      <w:r w:rsidRPr="00E82971">
        <w:t xml:space="preserve">Рабочая программа курса «Математика» разработана на </w:t>
      </w:r>
      <w:r>
        <w:t xml:space="preserve">основе авторской программы для 4 </w:t>
      </w:r>
      <w:r w:rsidRPr="00E82971">
        <w:t xml:space="preserve"> класса В. Н. Рудницкой  (Сборник программ к комплекту учебников «Начальная школа X</w:t>
      </w:r>
      <w:r>
        <w:t>XI века» – М.: Вентана-Граф, 2013</w:t>
      </w:r>
      <w:r w:rsidRPr="00E82971">
        <w:t>. 160 с.)</w:t>
      </w:r>
    </w:p>
    <w:p w:rsidR="007242B5" w:rsidRPr="00E82971" w:rsidRDefault="007242B5" w:rsidP="005E576B">
      <w:r w:rsidRPr="00E82971">
        <w:t xml:space="preserve">Программа рассчитана на </w:t>
      </w:r>
      <w:r w:rsidRPr="00E82971">
        <w:rPr>
          <w:b/>
        </w:rPr>
        <w:t xml:space="preserve">136 часов,  4 часа </w:t>
      </w:r>
      <w:r w:rsidRPr="00E82971">
        <w:t xml:space="preserve"> в недел</w:t>
      </w:r>
      <w:r>
        <w:t>ю.</w:t>
      </w:r>
    </w:p>
    <w:p w:rsidR="007242B5" w:rsidRPr="00E82971" w:rsidRDefault="007242B5" w:rsidP="005E576B">
      <w:pPr>
        <w:jc w:val="both"/>
      </w:pPr>
      <w:r w:rsidRPr="00E82971">
        <w:t xml:space="preserve">Программа обеспечена </w:t>
      </w:r>
      <w:r>
        <w:rPr>
          <w:b/>
        </w:rPr>
        <w:t xml:space="preserve">учебно- </w:t>
      </w:r>
      <w:r w:rsidRPr="00E82971">
        <w:rPr>
          <w:b/>
        </w:rPr>
        <w:t xml:space="preserve">методическим </w:t>
      </w:r>
      <w:r w:rsidRPr="0039507F">
        <w:rPr>
          <w:b/>
        </w:rPr>
        <w:t>комплектом «Начальная школа XXI века»</w:t>
      </w:r>
      <w:r>
        <w:rPr>
          <w:b/>
        </w:rPr>
        <w:t xml:space="preserve">, </w:t>
      </w:r>
      <w:r w:rsidRPr="00E82971">
        <w:t xml:space="preserve"> допущенным   Министерством  образования  РФ  и  соответствующим   федеральному  компоненту  государственных образовательных  стандартов  начального  общего  образования.</w:t>
      </w:r>
    </w:p>
    <w:p w:rsidR="007242B5" w:rsidRPr="00E82971" w:rsidRDefault="007242B5" w:rsidP="005E576B">
      <w:pPr>
        <w:jc w:val="center"/>
      </w:pPr>
    </w:p>
    <w:p w:rsidR="007242B5" w:rsidRPr="00E82971" w:rsidRDefault="007242B5" w:rsidP="005E576B">
      <w:pPr>
        <w:jc w:val="center"/>
        <w:rPr>
          <w:b/>
        </w:rPr>
      </w:pPr>
      <w:r w:rsidRPr="00E82971">
        <w:rPr>
          <w:b/>
        </w:rPr>
        <w:t>Учебная литература</w:t>
      </w:r>
    </w:p>
    <w:p w:rsidR="007242B5" w:rsidRPr="00E82971" w:rsidRDefault="007242B5" w:rsidP="005E576B">
      <w:pPr>
        <w:pStyle w:val="ListParagraph"/>
        <w:numPr>
          <w:ilvl w:val="0"/>
          <w:numId w:val="1"/>
        </w:numPr>
        <w:jc w:val="both"/>
      </w:pPr>
      <w:r w:rsidRPr="00E82971">
        <w:t>Рудницкая В. Н., Юдачева</w:t>
      </w:r>
      <w:r>
        <w:t xml:space="preserve"> Т. В. Математика: учебник для 4</w:t>
      </w:r>
      <w:r w:rsidRPr="00E82971">
        <w:t xml:space="preserve"> кл. в </w:t>
      </w:r>
      <w:r>
        <w:t xml:space="preserve">2 частях – М.: Вента-Граф, 2015. </w:t>
      </w:r>
    </w:p>
    <w:p w:rsidR="007242B5" w:rsidRPr="00E82971" w:rsidRDefault="007242B5" w:rsidP="005E576B">
      <w:pPr>
        <w:pStyle w:val="ListParagraph"/>
        <w:numPr>
          <w:ilvl w:val="0"/>
          <w:numId w:val="1"/>
        </w:numPr>
        <w:jc w:val="both"/>
      </w:pPr>
      <w:r w:rsidRPr="00E82971">
        <w:t>Рудницкая В. Н. Рабочие тетрад</w:t>
      </w:r>
      <w:r>
        <w:t>и «Математика» № 1, 2. 4  кл. – М.: Вентана-Граф, 2015.</w:t>
      </w:r>
    </w:p>
    <w:p w:rsidR="007242B5" w:rsidRPr="00E82971" w:rsidRDefault="007242B5" w:rsidP="005E576B">
      <w:pPr>
        <w:pStyle w:val="ListParagraph"/>
        <w:numPr>
          <w:ilvl w:val="0"/>
          <w:numId w:val="1"/>
        </w:numPr>
        <w:jc w:val="both"/>
      </w:pPr>
      <w:r w:rsidRPr="00E82971">
        <w:t>Дружим с математикой: коррекционно-развивающие т</w:t>
      </w:r>
      <w:r>
        <w:t>етради – М.: Вентана-Граф, 2015.</w:t>
      </w:r>
    </w:p>
    <w:p w:rsidR="007242B5" w:rsidRPr="00E82971" w:rsidRDefault="007242B5" w:rsidP="005E576B">
      <w:pPr>
        <w:jc w:val="both"/>
      </w:pPr>
    </w:p>
    <w:p w:rsidR="007242B5" w:rsidRPr="00E82971" w:rsidRDefault="007242B5" w:rsidP="005E576B">
      <w:pPr>
        <w:jc w:val="center"/>
        <w:rPr>
          <w:b/>
        </w:rPr>
      </w:pPr>
      <w:r w:rsidRPr="00E82971">
        <w:rPr>
          <w:b/>
        </w:rPr>
        <w:t>Методическое обеспечение</w:t>
      </w:r>
    </w:p>
    <w:p w:rsidR="007242B5" w:rsidRPr="00E82971" w:rsidRDefault="007242B5" w:rsidP="005E576B">
      <w:pPr>
        <w:pStyle w:val="ListParagraph"/>
        <w:numPr>
          <w:ilvl w:val="0"/>
          <w:numId w:val="2"/>
        </w:numPr>
        <w:jc w:val="both"/>
      </w:pPr>
      <w:r w:rsidRPr="00E82971">
        <w:t>Рудницкая В. Н., Юдачева Т.В.  Математика в начальной школе: Проверочные и контрольные р</w:t>
      </w:r>
      <w:r>
        <w:t>аботы. – М.: Вентана – Граф, 2014</w:t>
      </w:r>
      <w:r w:rsidRPr="00E82971">
        <w:t>..</w:t>
      </w:r>
    </w:p>
    <w:p w:rsidR="007242B5" w:rsidRPr="00E82971" w:rsidRDefault="007242B5" w:rsidP="005E576B">
      <w:pPr>
        <w:pStyle w:val="ListParagraph"/>
        <w:numPr>
          <w:ilvl w:val="0"/>
          <w:numId w:val="2"/>
        </w:numPr>
        <w:jc w:val="both"/>
      </w:pPr>
      <w:r w:rsidRPr="00E82971">
        <w:t>Журнал «Начальная школа»</w:t>
      </w:r>
    </w:p>
    <w:p w:rsidR="007242B5" w:rsidRPr="00E82971" w:rsidRDefault="007242B5" w:rsidP="005E576B">
      <w:pPr>
        <w:pStyle w:val="ListParagraph"/>
        <w:numPr>
          <w:ilvl w:val="0"/>
          <w:numId w:val="2"/>
        </w:numPr>
        <w:jc w:val="both"/>
      </w:pPr>
      <w:r w:rsidRPr="00E82971">
        <w:t>Газета «Начальная школа»</w:t>
      </w:r>
    </w:p>
    <w:p w:rsidR="007242B5" w:rsidRPr="00E82971" w:rsidRDefault="007242B5" w:rsidP="005E576B">
      <w:pPr>
        <w:jc w:val="center"/>
      </w:pPr>
    </w:p>
    <w:p w:rsidR="007242B5" w:rsidRPr="00E82971" w:rsidRDefault="007242B5" w:rsidP="005E576B">
      <w:pPr>
        <w:jc w:val="both"/>
      </w:pPr>
      <w:r w:rsidRPr="00E82971">
        <w:t xml:space="preserve">Форма итоговой аттестации обучающихся – </w:t>
      </w:r>
      <w:r w:rsidRPr="00E82971">
        <w:rPr>
          <w:i/>
        </w:rPr>
        <w:t>контрольная работа.</w:t>
      </w:r>
    </w:p>
    <w:p w:rsidR="007242B5" w:rsidRDefault="007242B5" w:rsidP="005E576B">
      <w:pPr>
        <w:jc w:val="both"/>
      </w:pPr>
      <w:r w:rsidRPr="00E82971">
        <w:t>В авторскую программу изменения не внесены.</w:t>
      </w:r>
    </w:p>
    <w:p w:rsidR="007242B5" w:rsidRPr="00C50238" w:rsidRDefault="007242B5" w:rsidP="005E576B">
      <w:pPr>
        <w:jc w:val="both"/>
        <w:rPr>
          <w:b/>
        </w:rPr>
      </w:pPr>
    </w:p>
    <w:p w:rsidR="007242B5" w:rsidRDefault="007242B5" w:rsidP="005E576B">
      <w:pPr>
        <w:jc w:val="center"/>
        <w:rPr>
          <w:b/>
        </w:rPr>
      </w:pPr>
      <w:r w:rsidRPr="00C50238">
        <w:rPr>
          <w:b/>
        </w:rPr>
        <w:t xml:space="preserve">Содержание  программы 136 часов. </w:t>
      </w:r>
    </w:p>
    <w:p w:rsidR="007242B5" w:rsidRPr="00C50238" w:rsidRDefault="007242B5" w:rsidP="005E576B">
      <w:pPr>
        <w:jc w:val="center"/>
        <w:rPr>
          <w:b/>
        </w:rPr>
      </w:pPr>
    </w:p>
    <w:p w:rsidR="007242B5" w:rsidRPr="009A6469" w:rsidRDefault="007242B5" w:rsidP="005E576B">
      <w:pPr>
        <w:pStyle w:val="Style3"/>
        <w:widowControl/>
        <w:spacing w:line="240" w:lineRule="auto"/>
        <w:rPr>
          <w:b/>
        </w:rPr>
      </w:pPr>
      <w:r w:rsidRPr="009A6469">
        <w:rPr>
          <w:b/>
        </w:rPr>
        <w:t>Множество целых неотрицательных чисел</w:t>
      </w:r>
    </w:p>
    <w:p w:rsidR="007242B5" w:rsidRPr="009A6469" w:rsidRDefault="007242B5" w:rsidP="005E576B">
      <w:pPr>
        <w:shd w:val="clear" w:color="auto" w:fill="FFFFFF"/>
        <w:jc w:val="both"/>
      </w:pPr>
      <w:r w:rsidRPr="009A6469">
        <w:t>Многозначное число; классы и разряды многозначного</w:t>
      </w:r>
      <w:r w:rsidRPr="009A6469">
        <w:rPr>
          <w:vertAlign w:val="superscript"/>
        </w:rPr>
        <w:t xml:space="preserve"> </w:t>
      </w:r>
      <w:r w:rsidRPr="009A6469">
        <w:t>числа. Десятичная система записи чисел. Чтение и запись многозначных чисел.</w:t>
      </w:r>
    </w:p>
    <w:p w:rsidR="007242B5" w:rsidRPr="009A6469" w:rsidRDefault="007242B5" w:rsidP="005E576B">
      <w:pPr>
        <w:shd w:val="clear" w:color="auto" w:fill="FFFFFF"/>
        <w:jc w:val="both"/>
        <w:rPr>
          <w:i/>
        </w:rPr>
      </w:pPr>
      <w:r w:rsidRPr="009A6469">
        <w:rPr>
          <w:i/>
          <w:iCs/>
        </w:rPr>
        <w:t>Сведения из истории математики.</w:t>
      </w:r>
    </w:p>
    <w:p w:rsidR="007242B5" w:rsidRPr="009A6469" w:rsidRDefault="007242B5" w:rsidP="005E576B">
      <w:pPr>
        <w:shd w:val="clear" w:color="auto" w:fill="FFFFFF"/>
        <w:jc w:val="both"/>
        <w:rPr>
          <w:i/>
          <w:iCs/>
        </w:rPr>
      </w:pPr>
      <w:r w:rsidRPr="009A6469">
        <w:rPr>
          <w:i/>
          <w:iCs/>
        </w:rPr>
        <w:t xml:space="preserve">Римские цифры: </w:t>
      </w:r>
      <w:r w:rsidRPr="009A6469">
        <w:rPr>
          <w:i/>
          <w:iCs/>
          <w:lang w:val="en-US"/>
        </w:rPr>
        <w:t>I</w:t>
      </w:r>
      <w:r w:rsidRPr="009A6469">
        <w:rPr>
          <w:i/>
          <w:iCs/>
        </w:rPr>
        <w:t xml:space="preserve">, </w:t>
      </w:r>
      <w:r w:rsidRPr="009A6469">
        <w:rPr>
          <w:i/>
          <w:iCs/>
          <w:lang w:val="en-US"/>
        </w:rPr>
        <w:t>V</w:t>
      </w:r>
      <w:r w:rsidRPr="009A6469">
        <w:rPr>
          <w:i/>
          <w:iCs/>
        </w:rPr>
        <w:t xml:space="preserve">, </w:t>
      </w:r>
      <w:r w:rsidRPr="009A6469">
        <w:rPr>
          <w:i/>
          <w:iCs/>
          <w:lang w:val="en-US"/>
        </w:rPr>
        <w:t>X</w:t>
      </w:r>
      <w:r w:rsidRPr="009A6469">
        <w:rPr>
          <w:i/>
          <w:iCs/>
        </w:rPr>
        <w:t xml:space="preserve">, </w:t>
      </w:r>
      <w:r w:rsidRPr="009A6469">
        <w:rPr>
          <w:i/>
          <w:iCs/>
          <w:lang w:val="en-US"/>
        </w:rPr>
        <w:t>L</w:t>
      </w:r>
      <w:r w:rsidRPr="009A6469">
        <w:rPr>
          <w:i/>
          <w:iCs/>
        </w:rPr>
        <w:t xml:space="preserve">, С, </w:t>
      </w:r>
      <w:r w:rsidRPr="009A6469">
        <w:rPr>
          <w:i/>
          <w:iCs/>
          <w:lang w:val="en-US"/>
        </w:rPr>
        <w:t>D</w:t>
      </w:r>
      <w:r w:rsidRPr="009A6469">
        <w:rPr>
          <w:i/>
          <w:iCs/>
        </w:rPr>
        <w:t>, М, запись даты римскими цифрами. Примеры вычислений с числами, записанными рим</w:t>
      </w:r>
      <w:r w:rsidRPr="009A6469">
        <w:rPr>
          <w:i/>
          <w:iCs/>
        </w:rPr>
        <w:softHyphen/>
        <w:t>скими цифрами.</w:t>
      </w:r>
    </w:p>
    <w:p w:rsidR="007242B5" w:rsidRPr="009A6469" w:rsidRDefault="007242B5" w:rsidP="005E576B">
      <w:pPr>
        <w:shd w:val="clear" w:color="auto" w:fill="FFFFFF"/>
        <w:jc w:val="both"/>
        <w:rPr>
          <w:iCs/>
        </w:rPr>
      </w:pPr>
      <w:r w:rsidRPr="009A6469">
        <w:rPr>
          <w:iCs/>
        </w:rPr>
        <w:t>Свойства арифметических действий.</w:t>
      </w:r>
    </w:p>
    <w:p w:rsidR="007242B5" w:rsidRPr="009A6469" w:rsidRDefault="007242B5" w:rsidP="005E576B">
      <w:pPr>
        <w:shd w:val="clear" w:color="auto" w:fill="FFFFFF"/>
        <w:jc w:val="both"/>
        <w:rPr>
          <w:b/>
        </w:rPr>
      </w:pPr>
      <w:r w:rsidRPr="009A6469">
        <w:rPr>
          <w:b/>
        </w:rPr>
        <w:t>Арифметические действия с многозначными числами.</w:t>
      </w:r>
    </w:p>
    <w:p w:rsidR="007242B5" w:rsidRPr="009A6469" w:rsidRDefault="007242B5" w:rsidP="005E576B">
      <w:pPr>
        <w:shd w:val="clear" w:color="auto" w:fill="FFFFFF"/>
        <w:jc w:val="both"/>
      </w:pPr>
      <w:r w:rsidRPr="009A6469">
        <w:t>Устные и письменные приемы сложения и вычитания многозначных чисел.</w:t>
      </w:r>
    </w:p>
    <w:p w:rsidR="007242B5" w:rsidRPr="009A6469" w:rsidRDefault="007242B5" w:rsidP="005E576B">
      <w:pPr>
        <w:shd w:val="clear" w:color="auto" w:fill="FFFFFF"/>
        <w:jc w:val="both"/>
      </w:pPr>
      <w:r w:rsidRPr="009A6469">
        <w:t>Умножение и деление на однозначное число, на двузначное и на трехзначное число. Простейшие устные вычисления.</w:t>
      </w:r>
    </w:p>
    <w:p w:rsidR="007242B5" w:rsidRPr="009A6469" w:rsidRDefault="007242B5" w:rsidP="005E576B">
      <w:pPr>
        <w:shd w:val="clear" w:color="auto" w:fill="FFFFFF"/>
        <w:jc w:val="both"/>
      </w:pPr>
      <w:r w:rsidRPr="009A6469">
        <w:t>Решение арифметических задач разных видов, тре</w:t>
      </w:r>
      <w:r w:rsidRPr="009A6469">
        <w:softHyphen/>
        <w:t>бующих выполнения 3—4 вычислений (в том числе содержа</w:t>
      </w:r>
      <w:r w:rsidRPr="009A6469">
        <w:softHyphen/>
        <w:t>щих зависимость между объемом работы, временем и прои</w:t>
      </w:r>
      <w:r w:rsidRPr="009A6469">
        <w:softHyphen/>
        <w:t>зводительностью труда).</w:t>
      </w:r>
    </w:p>
    <w:p w:rsidR="007242B5" w:rsidRPr="009A6469" w:rsidRDefault="007242B5" w:rsidP="005E576B">
      <w:pPr>
        <w:shd w:val="clear" w:color="auto" w:fill="FFFFFF"/>
        <w:jc w:val="both"/>
        <w:rPr>
          <w:b/>
        </w:rPr>
      </w:pPr>
      <w:r w:rsidRPr="009A6469">
        <w:rPr>
          <w:b/>
        </w:rPr>
        <w:t>Величины и их измерение.</w:t>
      </w:r>
    </w:p>
    <w:p w:rsidR="007242B5" w:rsidRPr="009A6469" w:rsidRDefault="007242B5" w:rsidP="005E576B">
      <w:pPr>
        <w:shd w:val="clear" w:color="auto" w:fill="FFFFFF"/>
        <w:jc w:val="both"/>
        <w:rPr>
          <w:iCs/>
        </w:rPr>
      </w:pPr>
      <w:r w:rsidRPr="009A6469">
        <w:t>Единицы массы: тонна и центнер.</w:t>
      </w:r>
      <w:r w:rsidRPr="009A6469">
        <w:rPr>
          <w:iCs/>
        </w:rPr>
        <w:t xml:space="preserve"> Обозначение: т, ц. Соотношение: 1т=10ц, 1т =1000кг, 1ц =100кг.</w:t>
      </w:r>
    </w:p>
    <w:p w:rsidR="007242B5" w:rsidRPr="009A6469" w:rsidRDefault="007242B5" w:rsidP="005E576B">
      <w:pPr>
        <w:shd w:val="clear" w:color="auto" w:fill="FFFFFF"/>
        <w:jc w:val="both"/>
        <w:rPr>
          <w:iCs/>
        </w:rPr>
      </w:pPr>
      <w:r w:rsidRPr="009A6469">
        <w:rPr>
          <w:iCs/>
        </w:rPr>
        <w:t>Скорость равномерного прямолинейного движения и ее единицы. Обозначения: км/ч, м/с, м/мин.</w:t>
      </w:r>
    </w:p>
    <w:p w:rsidR="007242B5" w:rsidRPr="009A6469" w:rsidRDefault="007242B5" w:rsidP="005E576B">
      <w:pPr>
        <w:shd w:val="clear" w:color="auto" w:fill="FFFFFF"/>
        <w:jc w:val="both"/>
        <w:rPr>
          <w:i/>
        </w:rPr>
      </w:pPr>
      <w:r w:rsidRPr="009A6469">
        <w:rPr>
          <w:i/>
          <w:iCs/>
        </w:rPr>
        <w:t>Точные и приближенные значения величины (с недостат</w:t>
      </w:r>
      <w:r w:rsidRPr="009A6469">
        <w:rPr>
          <w:i/>
          <w:iCs/>
        </w:rPr>
        <w:softHyphen/>
        <w:t>ком, с избытком). Измерения длины, массы, времени, площади с заданной точностью.</w:t>
      </w:r>
    </w:p>
    <w:p w:rsidR="007242B5" w:rsidRPr="009A6469" w:rsidRDefault="007242B5" w:rsidP="005E576B">
      <w:pPr>
        <w:shd w:val="clear" w:color="auto" w:fill="FFFFFF"/>
        <w:jc w:val="both"/>
        <w:rPr>
          <w:iCs/>
        </w:rPr>
      </w:pPr>
      <w:r w:rsidRPr="009A6469">
        <w:rPr>
          <w:b/>
          <w:iCs/>
        </w:rPr>
        <w:t>Алгебраическая пропедевтика.</w:t>
      </w:r>
    </w:p>
    <w:p w:rsidR="007242B5" w:rsidRPr="009A6469" w:rsidRDefault="007242B5" w:rsidP="005E576B">
      <w:pPr>
        <w:shd w:val="clear" w:color="auto" w:fill="FFFFFF"/>
        <w:jc w:val="both"/>
        <w:rPr>
          <w:i/>
        </w:rPr>
      </w:pPr>
      <w:r w:rsidRPr="009A6469">
        <w:rPr>
          <w:i/>
          <w:iCs/>
        </w:rPr>
        <w:t>Координатный угол. Простейшие графики. Диаграммы. Таблицы.</w:t>
      </w:r>
    </w:p>
    <w:p w:rsidR="007242B5" w:rsidRPr="009A6469" w:rsidRDefault="007242B5" w:rsidP="005E576B">
      <w:pPr>
        <w:shd w:val="clear" w:color="auto" w:fill="FFFFFF"/>
        <w:jc w:val="both"/>
        <w:rPr>
          <w:i/>
          <w:iCs/>
        </w:rPr>
      </w:pPr>
      <w:r w:rsidRPr="009A6469">
        <w:rPr>
          <w:i/>
          <w:iCs/>
        </w:rPr>
        <w:t>Равенства с буквой. Нахождение неизвестного числа, обозначенного буквой.</w:t>
      </w:r>
    </w:p>
    <w:p w:rsidR="007242B5" w:rsidRPr="009A6469" w:rsidRDefault="007242B5" w:rsidP="005E576B">
      <w:pPr>
        <w:shd w:val="clear" w:color="auto" w:fill="FFFFFF"/>
        <w:jc w:val="both"/>
        <w:rPr>
          <w:b/>
          <w:iCs/>
        </w:rPr>
      </w:pPr>
      <w:r w:rsidRPr="009A6469">
        <w:rPr>
          <w:b/>
          <w:iCs/>
        </w:rPr>
        <w:t xml:space="preserve">Логические понятия. Высказывания. </w:t>
      </w:r>
    </w:p>
    <w:p w:rsidR="007242B5" w:rsidRPr="009A6469" w:rsidRDefault="007242B5" w:rsidP="005E576B">
      <w:pPr>
        <w:shd w:val="clear" w:color="auto" w:fill="FFFFFF"/>
        <w:jc w:val="both"/>
        <w:rPr>
          <w:i/>
          <w:iCs/>
        </w:rPr>
      </w:pPr>
      <w:r w:rsidRPr="009A6469">
        <w:rPr>
          <w:i/>
          <w:iCs/>
        </w:rPr>
        <w:t>Высказывание и его значение (истина, ложь).</w:t>
      </w:r>
    </w:p>
    <w:p w:rsidR="007242B5" w:rsidRPr="009A6469" w:rsidRDefault="007242B5" w:rsidP="005E576B">
      <w:pPr>
        <w:shd w:val="clear" w:color="auto" w:fill="FFFFFF"/>
        <w:jc w:val="both"/>
        <w:rPr>
          <w:iCs/>
        </w:rPr>
      </w:pPr>
      <w:r w:rsidRPr="009A6469">
        <w:rPr>
          <w:i/>
          <w:iCs/>
        </w:rPr>
        <w:t>Составление высказываний и нахождение их значений.</w:t>
      </w:r>
    </w:p>
    <w:p w:rsidR="007242B5" w:rsidRPr="009A6469" w:rsidRDefault="007242B5" w:rsidP="005E576B">
      <w:pPr>
        <w:shd w:val="clear" w:color="auto" w:fill="FFFFFF"/>
        <w:jc w:val="both"/>
        <w:rPr>
          <w:iCs/>
        </w:rPr>
      </w:pPr>
      <w:r w:rsidRPr="009A6469">
        <w:rPr>
          <w:iCs/>
        </w:rPr>
        <w:t>Решение задач на перебор вариантов.</w:t>
      </w:r>
    </w:p>
    <w:p w:rsidR="007242B5" w:rsidRPr="009A6469" w:rsidRDefault="007242B5" w:rsidP="005E576B">
      <w:pPr>
        <w:shd w:val="clear" w:color="auto" w:fill="FFFFFF"/>
        <w:jc w:val="both"/>
        <w:rPr>
          <w:b/>
          <w:iCs/>
        </w:rPr>
      </w:pPr>
      <w:r w:rsidRPr="009A6469">
        <w:rPr>
          <w:b/>
          <w:iCs/>
        </w:rPr>
        <w:t>Геометрические понятия.</w:t>
      </w:r>
    </w:p>
    <w:p w:rsidR="007242B5" w:rsidRPr="009A6469" w:rsidRDefault="007242B5" w:rsidP="005E576B">
      <w:pPr>
        <w:shd w:val="clear" w:color="auto" w:fill="FFFFFF"/>
        <w:jc w:val="both"/>
        <w:rPr>
          <w:i/>
        </w:rPr>
      </w:pPr>
      <w:r w:rsidRPr="009A6469">
        <w:rPr>
          <w:i/>
          <w:iCs/>
        </w:rPr>
        <w:t>Многогранник. Вершины, ребра и грани многогранника.</w:t>
      </w:r>
    </w:p>
    <w:p w:rsidR="007242B5" w:rsidRPr="009A6469" w:rsidRDefault="007242B5" w:rsidP="005E576B">
      <w:pPr>
        <w:shd w:val="clear" w:color="auto" w:fill="FFFFFF"/>
        <w:jc w:val="both"/>
        <w:rPr>
          <w:iCs/>
        </w:rPr>
      </w:pPr>
      <w:r w:rsidRPr="009A6469">
        <w:rPr>
          <w:iCs/>
        </w:rPr>
        <w:t>Построение прямоугольников.</w:t>
      </w:r>
    </w:p>
    <w:p w:rsidR="007242B5" w:rsidRPr="009A6469" w:rsidRDefault="007242B5" w:rsidP="005E576B">
      <w:pPr>
        <w:shd w:val="clear" w:color="auto" w:fill="FFFFFF"/>
        <w:jc w:val="both"/>
      </w:pPr>
      <w:r w:rsidRPr="009A6469">
        <w:t xml:space="preserve">Взаимное расположение точек, отрезков, </w:t>
      </w:r>
      <w:r w:rsidRPr="009A6469">
        <w:rPr>
          <w:iCs/>
        </w:rPr>
        <w:t xml:space="preserve">лучей, прямых, </w:t>
      </w:r>
      <w:r w:rsidRPr="009A6469">
        <w:t>многоугольников, окружностей.</w:t>
      </w:r>
    </w:p>
    <w:p w:rsidR="007242B5" w:rsidRPr="009A6469" w:rsidRDefault="007242B5" w:rsidP="005E576B">
      <w:pPr>
        <w:shd w:val="clear" w:color="auto" w:fill="FFFFFF"/>
        <w:jc w:val="both"/>
      </w:pPr>
      <w:r w:rsidRPr="009A6469">
        <w:rPr>
          <w:b/>
          <w:iCs/>
        </w:rPr>
        <w:t>Треугольники и их виды.</w:t>
      </w:r>
      <w:r w:rsidRPr="009A6469">
        <w:rPr>
          <w:iCs/>
        </w:rPr>
        <w:t xml:space="preserve"> </w:t>
      </w:r>
    </w:p>
    <w:p w:rsidR="007242B5" w:rsidRPr="009A6469" w:rsidRDefault="007242B5" w:rsidP="005E576B">
      <w:pPr>
        <w:shd w:val="clear" w:color="auto" w:fill="FFFFFF"/>
        <w:jc w:val="both"/>
        <w:rPr>
          <w:i/>
        </w:rPr>
      </w:pPr>
      <w:r w:rsidRPr="009A6469">
        <w:rPr>
          <w:i/>
          <w:iCs/>
        </w:rPr>
        <w:t>Виды углов.</w:t>
      </w:r>
    </w:p>
    <w:p w:rsidR="007242B5" w:rsidRPr="009A6469" w:rsidRDefault="007242B5" w:rsidP="005E576B">
      <w:pPr>
        <w:shd w:val="clear" w:color="auto" w:fill="FFFFFF"/>
        <w:jc w:val="both"/>
        <w:rPr>
          <w:i/>
        </w:rPr>
      </w:pPr>
      <w:r w:rsidRPr="009A6469">
        <w:rPr>
          <w:i/>
          <w:iCs/>
        </w:rPr>
        <w:t>Виды треугольников в зависимости от величины углов (остроугольные, прямоугольные, тупоугольные).</w:t>
      </w:r>
    </w:p>
    <w:p w:rsidR="007242B5" w:rsidRPr="009A6469" w:rsidRDefault="007242B5" w:rsidP="005E576B">
      <w:pPr>
        <w:shd w:val="clear" w:color="auto" w:fill="FFFFFF"/>
        <w:jc w:val="both"/>
        <w:rPr>
          <w:i/>
        </w:rPr>
      </w:pPr>
      <w:r w:rsidRPr="009A6469">
        <w:rPr>
          <w:i/>
          <w:iCs/>
        </w:rPr>
        <w:t>Виды треугольников в зависимости от длин сторон (раз</w:t>
      </w:r>
      <w:r w:rsidRPr="009A6469">
        <w:rPr>
          <w:i/>
          <w:iCs/>
        </w:rPr>
        <w:softHyphen/>
        <w:t>носторонние, равнобедренные, равносторонние).</w:t>
      </w:r>
      <w:r w:rsidRPr="009A6469">
        <w:rPr>
          <w:i/>
        </w:rPr>
        <w:t xml:space="preserve"> </w:t>
      </w:r>
    </w:p>
    <w:p w:rsidR="007242B5" w:rsidRPr="009A6469" w:rsidRDefault="007242B5" w:rsidP="005E576B">
      <w:pPr>
        <w:shd w:val="clear" w:color="auto" w:fill="FFFFFF"/>
        <w:jc w:val="both"/>
        <w:rPr>
          <w:i/>
        </w:rPr>
      </w:pPr>
      <w:r w:rsidRPr="009A6469">
        <w:t xml:space="preserve">Практические работы. </w:t>
      </w:r>
      <w:r w:rsidRPr="009A6469">
        <w:rPr>
          <w:i/>
        </w:rPr>
        <w:t xml:space="preserve">Ознакомление с моделями многогранников: показ и счет вершин, ребер и граней многоугольника. Склеивание моделей многогранников по их разверткам. Сопоставление фигур и разверток: выбор фигуры, имеющей соответствующую развертку, проверка правильности выбора. Сравнение углов наложением. </w:t>
      </w:r>
    </w:p>
    <w:p w:rsidR="007242B5" w:rsidRPr="009A6469" w:rsidRDefault="007242B5" w:rsidP="005E576B">
      <w:pPr>
        <w:tabs>
          <w:tab w:val="left" w:pos="9298"/>
        </w:tabs>
        <w:rPr>
          <w:b/>
        </w:rPr>
      </w:pPr>
    </w:p>
    <w:p w:rsidR="007242B5" w:rsidRPr="00C50238" w:rsidRDefault="007242B5" w:rsidP="005E576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50238">
        <w:rPr>
          <w:rFonts w:ascii="Times New Roman" w:hAnsi="Times New Roman"/>
          <w:b/>
          <w:sz w:val="24"/>
          <w:szCs w:val="24"/>
        </w:rPr>
        <w:t>Основные требования к уровню подготовки учащихся 4 класса</w:t>
      </w:r>
    </w:p>
    <w:p w:rsidR="007242B5" w:rsidRPr="00C50238" w:rsidRDefault="007242B5" w:rsidP="005E576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242B5" w:rsidRPr="00C50238" w:rsidRDefault="007242B5" w:rsidP="005E576B">
      <w:pPr>
        <w:pStyle w:val="NoSpacing"/>
        <w:rPr>
          <w:rFonts w:ascii="Times New Roman" w:hAnsi="Times New Roman"/>
          <w:b/>
          <w:sz w:val="24"/>
          <w:szCs w:val="24"/>
        </w:rPr>
      </w:pPr>
      <w:r w:rsidRPr="00C50238">
        <w:rPr>
          <w:rFonts w:ascii="Times New Roman" w:hAnsi="Times New Roman"/>
          <w:b/>
          <w:sz w:val="24"/>
          <w:szCs w:val="24"/>
        </w:rPr>
        <w:t>К концу обучения в 4 классе учащиеся должны:</w:t>
      </w:r>
    </w:p>
    <w:p w:rsidR="007242B5" w:rsidRPr="00C50238" w:rsidRDefault="007242B5" w:rsidP="005E576B">
      <w:pPr>
        <w:pStyle w:val="NoSpacing"/>
        <w:rPr>
          <w:rFonts w:ascii="Times New Roman" w:hAnsi="Times New Roman"/>
          <w:b/>
          <w:sz w:val="24"/>
          <w:szCs w:val="24"/>
        </w:rPr>
      </w:pPr>
      <w:r w:rsidRPr="00C50238">
        <w:rPr>
          <w:rFonts w:ascii="Times New Roman" w:hAnsi="Times New Roman"/>
          <w:b/>
          <w:sz w:val="24"/>
          <w:szCs w:val="24"/>
        </w:rPr>
        <w:t xml:space="preserve">называть:  </w:t>
      </w:r>
    </w:p>
    <w:p w:rsidR="007242B5" w:rsidRPr="00C50238" w:rsidRDefault="007242B5" w:rsidP="005E576B">
      <w:pPr>
        <w:pStyle w:val="NoSpacing"/>
        <w:rPr>
          <w:rFonts w:ascii="Times New Roman" w:hAnsi="Times New Roman"/>
          <w:sz w:val="24"/>
          <w:szCs w:val="24"/>
        </w:rPr>
      </w:pPr>
      <w:r w:rsidRPr="00C50238">
        <w:rPr>
          <w:rFonts w:ascii="Times New Roman" w:hAnsi="Times New Roman"/>
          <w:sz w:val="24"/>
          <w:szCs w:val="24"/>
        </w:rPr>
        <w:t>классы и разряды многозначных чисел;</w:t>
      </w:r>
    </w:p>
    <w:p w:rsidR="007242B5" w:rsidRPr="00C50238" w:rsidRDefault="007242B5" w:rsidP="005E576B">
      <w:pPr>
        <w:pStyle w:val="NoSpacing"/>
        <w:rPr>
          <w:rFonts w:ascii="Times New Roman" w:hAnsi="Times New Roman"/>
          <w:b/>
          <w:sz w:val="24"/>
          <w:szCs w:val="24"/>
        </w:rPr>
      </w:pPr>
      <w:r w:rsidRPr="00C50238">
        <w:rPr>
          <w:rFonts w:ascii="Times New Roman" w:hAnsi="Times New Roman"/>
          <w:b/>
          <w:sz w:val="24"/>
          <w:szCs w:val="24"/>
        </w:rPr>
        <w:t>сравнивать:</w:t>
      </w:r>
    </w:p>
    <w:p w:rsidR="007242B5" w:rsidRPr="00C50238" w:rsidRDefault="007242B5" w:rsidP="005E576B">
      <w:pPr>
        <w:pStyle w:val="NoSpacing"/>
        <w:rPr>
          <w:rFonts w:ascii="Times New Roman" w:hAnsi="Times New Roman"/>
          <w:sz w:val="24"/>
          <w:szCs w:val="24"/>
        </w:rPr>
      </w:pPr>
      <w:r w:rsidRPr="00C50238">
        <w:rPr>
          <w:rFonts w:ascii="Times New Roman" w:hAnsi="Times New Roman"/>
          <w:sz w:val="24"/>
          <w:szCs w:val="24"/>
        </w:rPr>
        <w:t>многозначные числа;</w:t>
      </w:r>
    </w:p>
    <w:p w:rsidR="007242B5" w:rsidRPr="00C50238" w:rsidRDefault="007242B5" w:rsidP="005E576B">
      <w:pPr>
        <w:pStyle w:val="NoSpacing"/>
        <w:rPr>
          <w:rFonts w:ascii="Times New Roman" w:hAnsi="Times New Roman"/>
          <w:b/>
          <w:sz w:val="24"/>
          <w:szCs w:val="24"/>
        </w:rPr>
      </w:pPr>
      <w:r w:rsidRPr="00C50238">
        <w:rPr>
          <w:rFonts w:ascii="Times New Roman" w:hAnsi="Times New Roman"/>
          <w:b/>
          <w:sz w:val="24"/>
          <w:szCs w:val="24"/>
        </w:rPr>
        <w:t>воспроизводить по памяти:</w:t>
      </w:r>
    </w:p>
    <w:p w:rsidR="007242B5" w:rsidRPr="00C50238" w:rsidRDefault="007242B5" w:rsidP="005E576B">
      <w:pPr>
        <w:pStyle w:val="NoSpacing"/>
        <w:rPr>
          <w:rFonts w:ascii="Times New Roman" w:hAnsi="Times New Roman"/>
          <w:sz w:val="24"/>
          <w:szCs w:val="24"/>
        </w:rPr>
      </w:pPr>
      <w:r w:rsidRPr="00C50238">
        <w:rPr>
          <w:rFonts w:ascii="Times New Roman" w:hAnsi="Times New Roman"/>
          <w:sz w:val="24"/>
          <w:szCs w:val="24"/>
        </w:rPr>
        <w:t>формулировки свойств арифметических действий (переместительное и сочетательное свойства сложения и умножения, распределительные свойства умножения относительно сложения и вычитания);</w:t>
      </w:r>
    </w:p>
    <w:p w:rsidR="007242B5" w:rsidRPr="00C50238" w:rsidRDefault="007242B5" w:rsidP="005E576B">
      <w:pPr>
        <w:pStyle w:val="NoSpacing"/>
        <w:rPr>
          <w:rFonts w:ascii="Times New Roman" w:hAnsi="Times New Roman"/>
          <w:sz w:val="24"/>
          <w:szCs w:val="24"/>
        </w:rPr>
      </w:pPr>
      <w:r w:rsidRPr="00C50238">
        <w:rPr>
          <w:rFonts w:ascii="Times New Roman" w:hAnsi="Times New Roman"/>
          <w:sz w:val="24"/>
          <w:szCs w:val="24"/>
        </w:rPr>
        <w:t xml:space="preserve">соотношения между единицами массы: 1 т = </w:t>
      </w:r>
      <w:smartTag w:uri="urn:schemas-microsoft-com:office:smarttags" w:element="metricconverter">
        <w:smartTagPr>
          <w:attr w:name="ProductID" w:val="1000 кг"/>
        </w:smartTagPr>
        <w:r w:rsidRPr="00C50238">
          <w:rPr>
            <w:rFonts w:ascii="Times New Roman" w:hAnsi="Times New Roman"/>
            <w:sz w:val="24"/>
            <w:szCs w:val="24"/>
          </w:rPr>
          <w:t>1000 кг</w:t>
        </w:r>
      </w:smartTag>
      <w:r w:rsidRPr="00C50238">
        <w:rPr>
          <w:rFonts w:ascii="Times New Roman" w:hAnsi="Times New Roman"/>
          <w:sz w:val="24"/>
          <w:szCs w:val="24"/>
        </w:rPr>
        <w:t xml:space="preserve">, 1 ц = </w:t>
      </w:r>
      <w:smartTag w:uri="urn:schemas-microsoft-com:office:smarttags" w:element="metricconverter">
        <w:smartTagPr>
          <w:attr w:name="ProductID" w:val="100 кг"/>
        </w:smartTagPr>
        <w:r w:rsidRPr="00C50238">
          <w:rPr>
            <w:rFonts w:ascii="Times New Roman" w:hAnsi="Times New Roman"/>
            <w:sz w:val="24"/>
            <w:szCs w:val="24"/>
          </w:rPr>
          <w:t>100 кг</w:t>
        </w:r>
      </w:smartTag>
      <w:r w:rsidRPr="00C50238">
        <w:rPr>
          <w:rFonts w:ascii="Times New Roman" w:hAnsi="Times New Roman"/>
          <w:sz w:val="24"/>
          <w:szCs w:val="24"/>
        </w:rPr>
        <w:t>, 1 т = 10 ц;</w:t>
      </w:r>
    </w:p>
    <w:p w:rsidR="007242B5" w:rsidRPr="00C50238" w:rsidRDefault="007242B5" w:rsidP="005E576B">
      <w:pPr>
        <w:pStyle w:val="NoSpacing"/>
        <w:rPr>
          <w:rFonts w:ascii="Times New Roman" w:hAnsi="Times New Roman"/>
          <w:b/>
          <w:sz w:val="24"/>
          <w:szCs w:val="24"/>
        </w:rPr>
      </w:pPr>
      <w:r w:rsidRPr="00C50238">
        <w:rPr>
          <w:rFonts w:ascii="Times New Roman" w:hAnsi="Times New Roman"/>
          <w:b/>
          <w:sz w:val="24"/>
          <w:szCs w:val="24"/>
        </w:rPr>
        <w:t>применять:</w:t>
      </w:r>
    </w:p>
    <w:p w:rsidR="007242B5" w:rsidRPr="00C50238" w:rsidRDefault="007242B5" w:rsidP="005E576B">
      <w:pPr>
        <w:pStyle w:val="NoSpacing"/>
        <w:rPr>
          <w:rFonts w:ascii="Times New Roman" w:hAnsi="Times New Roman"/>
          <w:sz w:val="24"/>
          <w:szCs w:val="24"/>
        </w:rPr>
      </w:pPr>
      <w:r w:rsidRPr="00C50238">
        <w:rPr>
          <w:rFonts w:ascii="Times New Roman" w:hAnsi="Times New Roman"/>
          <w:sz w:val="24"/>
          <w:szCs w:val="24"/>
        </w:rPr>
        <w:t>правила порядка выполнения действий при вычислении значений выражений со скобками и без них, содержащих 3-4 арифметический действия;</w:t>
      </w:r>
    </w:p>
    <w:p w:rsidR="007242B5" w:rsidRPr="00C50238" w:rsidRDefault="007242B5" w:rsidP="005E576B">
      <w:pPr>
        <w:pStyle w:val="NoSpacing"/>
        <w:rPr>
          <w:rFonts w:ascii="Times New Roman" w:hAnsi="Times New Roman"/>
          <w:sz w:val="24"/>
          <w:szCs w:val="24"/>
        </w:rPr>
      </w:pPr>
      <w:r w:rsidRPr="00C50238">
        <w:rPr>
          <w:rFonts w:ascii="Times New Roman" w:hAnsi="Times New Roman"/>
          <w:sz w:val="24"/>
          <w:szCs w:val="24"/>
        </w:rPr>
        <w:t>правила поразрядного сложения и вычитания, а также алгоритмы умножения и деления при выполнении письменных расчётов с многозначными числами;</w:t>
      </w:r>
    </w:p>
    <w:p w:rsidR="007242B5" w:rsidRPr="00C50238" w:rsidRDefault="007242B5" w:rsidP="005E576B">
      <w:pPr>
        <w:pStyle w:val="NoSpacing"/>
        <w:rPr>
          <w:rFonts w:ascii="Times New Roman" w:hAnsi="Times New Roman"/>
          <w:sz w:val="24"/>
          <w:szCs w:val="24"/>
        </w:rPr>
      </w:pPr>
      <w:r w:rsidRPr="00C50238">
        <w:rPr>
          <w:rFonts w:ascii="Times New Roman" w:hAnsi="Times New Roman"/>
          <w:sz w:val="24"/>
          <w:szCs w:val="24"/>
        </w:rPr>
        <w:t>значение зависимости между скоростью, путём и временем движения для решения арифметических задач;</w:t>
      </w:r>
    </w:p>
    <w:p w:rsidR="007242B5" w:rsidRPr="00C50238" w:rsidRDefault="007242B5" w:rsidP="005E576B">
      <w:pPr>
        <w:pStyle w:val="NoSpacing"/>
        <w:rPr>
          <w:rFonts w:ascii="Times New Roman" w:hAnsi="Times New Roman"/>
          <w:b/>
          <w:sz w:val="24"/>
          <w:szCs w:val="24"/>
        </w:rPr>
      </w:pPr>
      <w:r w:rsidRPr="00C50238">
        <w:rPr>
          <w:rFonts w:ascii="Times New Roman" w:hAnsi="Times New Roman"/>
          <w:b/>
          <w:sz w:val="24"/>
          <w:szCs w:val="24"/>
        </w:rPr>
        <w:t>решать учебные и практические задачи:</w:t>
      </w:r>
    </w:p>
    <w:p w:rsidR="007242B5" w:rsidRPr="00C50238" w:rsidRDefault="007242B5" w:rsidP="005E576B">
      <w:pPr>
        <w:pStyle w:val="NoSpacing"/>
        <w:rPr>
          <w:rFonts w:ascii="Times New Roman" w:hAnsi="Times New Roman"/>
          <w:sz w:val="24"/>
          <w:szCs w:val="24"/>
        </w:rPr>
      </w:pPr>
      <w:r w:rsidRPr="00C50238">
        <w:rPr>
          <w:rFonts w:ascii="Times New Roman" w:hAnsi="Times New Roman"/>
          <w:sz w:val="24"/>
          <w:szCs w:val="24"/>
        </w:rPr>
        <w:t>читать и записывать многозначные числа в пределах миллиона;</w:t>
      </w:r>
    </w:p>
    <w:p w:rsidR="007242B5" w:rsidRPr="00C50238" w:rsidRDefault="007242B5" w:rsidP="005E576B">
      <w:pPr>
        <w:pStyle w:val="NoSpacing"/>
        <w:rPr>
          <w:rFonts w:ascii="Times New Roman" w:hAnsi="Times New Roman"/>
          <w:sz w:val="24"/>
          <w:szCs w:val="24"/>
        </w:rPr>
      </w:pPr>
      <w:r w:rsidRPr="00C50238">
        <w:rPr>
          <w:rFonts w:ascii="Times New Roman" w:hAnsi="Times New Roman"/>
          <w:sz w:val="24"/>
          <w:szCs w:val="24"/>
        </w:rPr>
        <w:t>выполнять несложные устные вычисления в пределах сотни, вычислять с большими числами, легко сводимыми к действиям в пределах 100;</w:t>
      </w:r>
    </w:p>
    <w:p w:rsidR="007242B5" w:rsidRPr="00C50238" w:rsidRDefault="007242B5" w:rsidP="005E576B">
      <w:pPr>
        <w:pStyle w:val="NoSpacing"/>
        <w:rPr>
          <w:rFonts w:ascii="Times New Roman" w:hAnsi="Times New Roman"/>
          <w:sz w:val="24"/>
          <w:szCs w:val="24"/>
        </w:rPr>
      </w:pPr>
      <w:r w:rsidRPr="00C50238">
        <w:rPr>
          <w:rFonts w:ascii="Times New Roman" w:hAnsi="Times New Roman"/>
          <w:sz w:val="24"/>
          <w:szCs w:val="24"/>
        </w:rPr>
        <w:t>выполнять четыре арифметических действия (сложение, вычитание, умножение и деление) с многозначными числами в пределах миллиона (в том числе умножение и деление на однозначное, на двузначное число);</w:t>
      </w:r>
    </w:p>
    <w:p w:rsidR="007242B5" w:rsidRPr="00C50238" w:rsidRDefault="007242B5" w:rsidP="005E576B">
      <w:pPr>
        <w:pStyle w:val="NoSpacing"/>
        <w:rPr>
          <w:rFonts w:ascii="Times New Roman" w:hAnsi="Times New Roman"/>
          <w:sz w:val="24"/>
          <w:szCs w:val="24"/>
        </w:rPr>
      </w:pPr>
      <w:r w:rsidRPr="00C50238">
        <w:rPr>
          <w:rFonts w:ascii="Times New Roman" w:hAnsi="Times New Roman"/>
          <w:sz w:val="24"/>
          <w:szCs w:val="24"/>
        </w:rPr>
        <w:t>решать арифметические текстовые задачи разных видов.</w:t>
      </w:r>
    </w:p>
    <w:p w:rsidR="007242B5" w:rsidRPr="00C50238" w:rsidRDefault="007242B5" w:rsidP="005E576B">
      <w:pPr>
        <w:rPr>
          <w:b/>
        </w:rPr>
      </w:pPr>
      <w:r w:rsidRPr="00C50238">
        <w:rPr>
          <w:b/>
        </w:rPr>
        <w:t>владеть   компетенциями:</w:t>
      </w:r>
    </w:p>
    <w:p w:rsidR="007242B5" w:rsidRPr="00C50238" w:rsidRDefault="007242B5" w:rsidP="005E576B">
      <w:pPr>
        <w:rPr>
          <w:u w:val="single"/>
        </w:rPr>
      </w:pPr>
      <w:r w:rsidRPr="00C50238">
        <w:t>коммуникативной, рефлексивной, ценностно-ориентированной, компетенцией личностного саморазвития.</w:t>
      </w:r>
    </w:p>
    <w:p w:rsidR="007242B5" w:rsidRPr="00C50238" w:rsidRDefault="007242B5" w:rsidP="005E576B">
      <w:pPr>
        <w:pStyle w:val="NoSpacing"/>
        <w:rPr>
          <w:rFonts w:ascii="Times New Roman" w:hAnsi="Times New Roman"/>
          <w:sz w:val="24"/>
          <w:szCs w:val="24"/>
        </w:rPr>
      </w:pPr>
    </w:p>
    <w:p w:rsidR="007242B5" w:rsidRDefault="007242B5" w:rsidP="005E576B">
      <w:pPr>
        <w:rPr>
          <w:b/>
          <w:color w:val="000000"/>
        </w:rPr>
      </w:pPr>
      <w:r w:rsidRPr="00C50238">
        <w:rPr>
          <w:spacing w:val="3"/>
        </w:rPr>
        <w:t xml:space="preserve">                                                                                </w:t>
      </w:r>
      <w:r w:rsidRPr="00C50238">
        <w:rPr>
          <w:b/>
          <w:color w:val="000000"/>
        </w:rPr>
        <w:t>Материально-техническое обеспечение предмета</w:t>
      </w:r>
    </w:p>
    <w:p w:rsidR="007242B5" w:rsidRPr="00492701" w:rsidRDefault="007242B5" w:rsidP="005E576B">
      <w:pPr>
        <w:rPr>
          <w:b/>
          <w:color w:val="000000"/>
        </w:rPr>
      </w:pPr>
    </w:p>
    <w:p w:rsidR="007242B5" w:rsidRPr="00C50238" w:rsidRDefault="007242B5" w:rsidP="005E576B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50238">
        <w:rPr>
          <w:rFonts w:ascii="Times New Roman" w:hAnsi="Times New Roman"/>
          <w:sz w:val="24"/>
          <w:szCs w:val="24"/>
        </w:rPr>
        <w:t>Библиотечный фонд (книгопечатная продукция)</w:t>
      </w:r>
    </w:p>
    <w:p w:rsidR="007242B5" w:rsidRPr="00C50238" w:rsidRDefault="007242B5" w:rsidP="005E576B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50238">
        <w:rPr>
          <w:rFonts w:ascii="Times New Roman" w:hAnsi="Times New Roman"/>
          <w:sz w:val="24"/>
          <w:szCs w:val="24"/>
        </w:rPr>
        <w:t>Печатные пособия</w:t>
      </w:r>
    </w:p>
    <w:p w:rsidR="007242B5" w:rsidRPr="00C50238" w:rsidRDefault="007242B5" w:rsidP="005E576B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C50238">
        <w:rPr>
          <w:rFonts w:ascii="Times New Roman" w:hAnsi="Times New Roman"/>
          <w:sz w:val="24"/>
          <w:szCs w:val="24"/>
        </w:rPr>
        <w:t>Демонстрационный материал:</w:t>
      </w:r>
    </w:p>
    <w:p w:rsidR="007242B5" w:rsidRPr="00C50238" w:rsidRDefault="007242B5" w:rsidP="005E576B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C50238">
        <w:rPr>
          <w:rFonts w:ascii="Times New Roman" w:hAnsi="Times New Roman"/>
          <w:sz w:val="24"/>
          <w:szCs w:val="24"/>
        </w:rPr>
        <w:t>- предметные картинки,</w:t>
      </w:r>
    </w:p>
    <w:p w:rsidR="007242B5" w:rsidRPr="00C50238" w:rsidRDefault="007242B5" w:rsidP="005E576B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C50238">
        <w:rPr>
          <w:rFonts w:ascii="Times New Roman" w:hAnsi="Times New Roman"/>
          <w:sz w:val="24"/>
          <w:szCs w:val="24"/>
        </w:rPr>
        <w:t xml:space="preserve">- опорные таблицы </w:t>
      </w:r>
    </w:p>
    <w:p w:rsidR="007242B5" w:rsidRPr="00C50238" w:rsidRDefault="007242B5" w:rsidP="005E576B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C50238">
        <w:rPr>
          <w:rFonts w:ascii="Times New Roman" w:hAnsi="Times New Roman"/>
          <w:sz w:val="24"/>
          <w:szCs w:val="24"/>
        </w:rPr>
        <w:t>- карточки с заданиями.</w:t>
      </w:r>
    </w:p>
    <w:p w:rsidR="007242B5" w:rsidRPr="00C50238" w:rsidRDefault="007242B5" w:rsidP="005E576B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C50238">
        <w:rPr>
          <w:rFonts w:ascii="Times New Roman" w:hAnsi="Times New Roman"/>
          <w:sz w:val="24"/>
          <w:szCs w:val="24"/>
        </w:rPr>
        <w:t>Демонстрационные пособия:</w:t>
      </w:r>
    </w:p>
    <w:p w:rsidR="007242B5" w:rsidRPr="00C50238" w:rsidRDefault="007242B5" w:rsidP="005E576B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C50238">
        <w:rPr>
          <w:rFonts w:ascii="Times New Roman" w:hAnsi="Times New Roman"/>
          <w:sz w:val="24"/>
          <w:szCs w:val="24"/>
        </w:rPr>
        <w:t>- таблицы демонстрационные «Математика 4 класс»,</w:t>
      </w:r>
    </w:p>
    <w:p w:rsidR="007242B5" w:rsidRPr="00C50238" w:rsidRDefault="007242B5" w:rsidP="005E576B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C50238">
        <w:rPr>
          <w:rFonts w:ascii="Times New Roman" w:hAnsi="Times New Roman"/>
          <w:sz w:val="24"/>
          <w:szCs w:val="24"/>
        </w:rPr>
        <w:t>- измерительные инструменты.</w:t>
      </w:r>
    </w:p>
    <w:p w:rsidR="007242B5" w:rsidRPr="00C50238" w:rsidRDefault="007242B5" w:rsidP="005E576B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C50238">
        <w:rPr>
          <w:rFonts w:ascii="Times New Roman" w:hAnsi="Times New Roman"/>
          <w:sz w:val="24"/>
          <w:szCs w:val="24"/>
        </w:rPr>
        <w:t>3.  Учебно-практическое и учебно-лабораторное оборудование:</w:t>
      </w:r>
    </w:p>
    <w:p w:rsidR="007242B5" w:rsidRPr="00C50238" w:rsidRDefault="007242B5" w:rsidP="005E576B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C50238">
        <w:rPr>
          <w:rFonts w:ascii="Times New Roman" w:hAnsi="Times New Roman"/>
          <w:sz w:val="24"/>
          <w:szCs w:val="24"/>
        </w:rPr>
        <w:t>-пособия для изучения геометрических фигур</w:t>
      </w:r>
    </w:p>
    <w:p w:rsidR="007242B5" w:rsidRPr="00C50238" w:rsidRDefault="007242B5" w:rsidP="005E576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C50238">
        <w:t>4.    П</w:t>
      </w:r>
      <w:r w:rsidRPr="00C50238">
        <w:rPr>
          <w:color w:val="000000"/>
        </w:rPr>
        <w:t>рограммно-педагогические средства, реализуемые с помощью компьютера:</w:t>
      </w:r>
    </w:p>
    <w:p w:rsidR="007242B5" w:rsidRPr="00C50238" w:rsidRDefault="007242B5" w:rsidP="005E576B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C50238">
        <w:t>иллюстрированная детская энциклопедия «Кирилл и Мефодий»;</w:t>
      </w:r>
    </w:p>
    <w:p w:rsidR="007242B5" w:rsidRPr="00C50238" w:rsidRDefault="007242B5" w:rsidP="005E576B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C50238">
        <w:t>Интернет-сайты:</w:t>
      </w:r>
    </w:p>
    <w:p w:rsidR="007242B5" w:rsidRPr="006049DC" w:rsidRDefault="007242B5" w:rsidP="005E576B">
      <w:pPr>
        <w:shd w:val="clear" w:color="auto" w:fill="FFFFFF"/>
        <w:autoSpaceDE w:val="0"/>
        <w:autoSpaceDN w:val="0"/>
        <w:adjustRightInd w:val="0"/>
        <w:ind w:left="360"/>
        <w:jc w:val="both"/>
        <w:rPr>
          <w:lang w:val="en-US"/>
        </w:rPr>
      </w:pPr>
      <w:r w:rsidRPr="006049DC">
        <w:rPr>
          <w:lang w:val="en-US"/>
        </w:rPr>
        <w:t>– www festival. ru;</w:t>
      </w:r>
    </w:p>
    <w:p w:rsidR="007242B5" w:rsidRPr="006049DC" w:rsidRDefault="007242B5" w:rsidP="005E576B">
      <w:pPr>
        <w:rPr>
          <w:lang w:val="en-US"/>
        </w:rPr>
      </w:pPr>
      <w:r w:rsidRPr="00E87D99">
        <w:rPr>
          <w:lang w:val="en-US"/>
        </w:rPr>
        <w:t xml:space="preserve">     </w:t>
      </w:r>
      <w:r w:rsidRPr="006049DC">
        <w:rPr>
          <w:lang w:val="en-US"/>
        </w:rPr>
        <w:t xml:space="preserve"> -  </w:t>
      </w:r>
      <w:hyperlink r:id="rId7" w:history="1">
        <w:r w:rsidRPr="006049DC">
          <w:rPr>
            <w:rStyle w:val="Hyperlink"/>
            <w:lang w:val="en-US"/>
          </w:rPr>
          <w:t>www.it</w:t>
        </w:r>
      </w:hyperlink>
      <w:r w:rsidRPr="006049DC">
        <w:rPr>
          <w:lang w:val="en-US"/>
        </w:rPr>
        <w:t xml:space="preserve"> -n. ru</w:t>
      </w:r>
    </w:p>
    <w:p w:rsidR="007242B5" w:rsidRDefault="007242B5" w:rsidP="005E576B">
      <w:pPr>
        <w:tabs>
          <w:tab w:val="left" w:pos="9298"/>
        </w:tabs>
      </w:pPr>
      <w:r w:rsidRPr="00E87D99">
        <w:rPr>
          <w:lang w:val="en-US"/>
        </w:rPr>
        <w:t xml:space="preserve">      </w:t>
      </w:r>
      <w:r w:rsidRPr="00E82971">
        <w:t xml:space="preserve">-  </w:t>
      </w:r>
      <w:hyperlink r:id="rId8" w:history="1">
        <w:r w:rsidRPr="006049DC">
          <w:rPr>
            <w:rStyle w:val="Hyperlink"/>
            <w:lang w:val="en-US"/>
          </w:rPr>
          <w:t>www</w:t>
        </w:r>
        <w:r w:rsidRPr="006049DC">
          <w:rPr>
            <w:rStyle w:val="Hyperlink"/>
          </w:rPr>
          <w:t>.</w:t>
        </w:r>
        <w:r w:rsidRPr="006049DC">
          <w:rPr>
            <w:rStyle w:val="Hyperlink"/>
            <w:lang w:val="en-US"/>
          </w:rPr>
          <w:t>openclass</w:t>
        </w:r>
        <w:r w:rsidRPr="006049DC">
          <w:rPr>
            <w:rStyle w:val="Hyperlink"/>
          </w:rPr>
          <w:t>.</w:t>
        </w:r>
        <w:r w:rsidRPr="006049DC">
          <w:rPr>
            <w:rStyle w:val="Hyperlink"/>
            <w:lang w:val="en-US"/>
          </w:rPr>
          <w:t>ru</w:t>
        </w:r>
      </w:hyperlink>
    </w:p>
    <w:p w:rsidR="007242B5" w:rsidRDefault="007242B5" w:rsidP="005E576B">
      <w:pPr>
        <w:tabs>
          <w:tab w:val="left" w:pos="9298"/>
        </w:tabs>
      </w:pPr>
    </w:p>
    <w:p w:rsidR="007242B5" w:rsidRPr="00E82971" w:rsidRDefault="007242B5" w:rsidP="005E576B">
      <w:pPr>
        <w:shd w:val="clear" w:color="auto" w:fill="FFFFFF"/>
        <w:ind w:left="547"/>
        <w:jc w:val="center"/>
        <w:rPr>
          <w:b/>
          <w:bCs/>
          <w:iCs/>
        </w:rPr>
      </w:pPr>
      <w:r w:rsidRPr="00E82971">
        <w:rPr>
          <w:b/>
          <w:bCs/>
          <w:iCs/>
        </w:rPr>
        <w:t>Формы и средства контроля:</w:t>
      </w:r>
    </w:p>
    <w:p w:rsidR="007242B5" w:rsidRPr="00E82971" w:rsidRDefault="007242B5" w:rsidP="005E576B">
      <w:pPr>
        <w:shd w:val="clear" w:color="auto" w:fill="FFFFFF"/>
        <w:ind w:left="547"/>
        <w:jc w:val="center"/>
        <w:rPr>
          <w:b/>
          <w:bCs/>
          <w:iCs/>
        </w:rPr>
      </w:pPr>
    </w:p>
    <w:tbl>
      <w:tblPr>
        <w:tblW w:w="0" w:type="auto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4"/>
        <w:gridCol w:w="2100"/>
        <w:gridCol w:w="2100"/>
        <w:gridCol w:w="4200"/>
        <w:gridCol w:w="2100"/>
      </w:tblGrid>
      <w:tr w:rsidR="007242B5" w:rsidRPr="00E82971" w:rsidTr="002B304F">
        <w:trPr>
          <w:trHeight w:val="450"/>
          <w:jc w:val="center"/>
        </w:trPr>
        <w:tc>
          <w:tcPr>
            <w:tcW w:w="3794" w:type="dxa"/>
          </w:tcPr>
          <w:p w:rsidR="007242B5" w:rsidRPr="00E82971" w:rsidRDefault="007242B5" w:rsidP="007608CC">
            <w:pPr>
              <w:rPr>
                <w:bCs/>
                <w:iCs/>
              </w:rPr>
            </w:pPr>
          </w:p>
        </w:tc>
        <w:tc>
          <w:tcPr>
            <w:tcW w:w="2100" w:type="dxa"/>
          </w:tcPr>
          <w:p w:rsidR="007242B5" w:rsidRPr="00E82971" w:rsidRDefault="007242B5" w:rsidP="007608CC">
            <w:pPr>
              <w:jc w:val="center"/>
              <w:rPr>
                <w:bCs/>
                <w:iCs/>
              </w:rPr>
            </w:pPr>
            <w:r w:rsidRPr="00E82971">
              <w:rPr>
                <w:bCs/>
                <w:iCs/>
                <w:lang w:val="en-US"/>
              </w:rPr>
              <w:t>I</w:t>
            </w:r>
            <w:r>
              <w:rPr>
                <w:bCs/>
                <w:iCs/>
              </w:rPr>
              <w:t xml:space="preserve"> триместр</w:t>
            </w:r>
          </w:p>
        </w:tc>
        <w:tc>
          <w:tcPr>
            <w:tcW w:w="2100" w:type="dxa"/>
          </w:tcPr>
          <w:p w:rsidR="007242B5" w:rsidRPr="00E82971" w:rsidRDefault="007242B5" w:rsidP="007608CC">
            <w:pPr>
              <w:jc w:val="center"/>
              <w:rPr>
                <w:bCs/>
                <w:iCs/>
              </w:rPr>
            </w:pPr>
            <w:r w:rsidRPr="00E82971">
              <w:rPr>
                <w:bCs/>
                <w:iCs/>
                <w:lang w:val="en-US"/>
              </w:rPr>
              <w:t>II</w:t>
            </w:r>
            <w:r>
              <w:rPr>
                <w:bCs/>
                <w:iCs/>
              </w:rPr>
              <w:t xml:space="preserve"> триместр</w:t>
            </w:r>
          </w:p>
        </w:tc>
        <w:tc>
          <w:tcPr>
            <w:tcW w:w="4200" w:type="dxa"/>
          </w:tcPr>
          <w:p w:rsidR="007242B5" w:rsidRPr="00844270" w:rsidRDefault="007242B5" w:rsidP="00844270">
            <w:pPr>
              <w:jc w:val="center"/>
              <w:rPr>
                <w:bCs/>
                <w:iCs/>
              </w:rPr>
            </w:pPr>
            <w:r w:rsidRPr="00E82971">
              <w:rPr>
                <w:bCs/>
                <w:iCs/>
                <w:lang w:val="en-US"/>
              </w:rPr>
              <w:t>III</w:t>
            </w:r>
            <w:r w:rsidRPr="00E82971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триместр</w:t>
            </w:r>
          </w:p>
        </w:tc>
        <w:tc>
          <w:tcPr>
            <w:tcW w:w="2100" w:type="dxa"/>
          </w:tcPr>
          <w:p w:rsidR="007242B5" w:rsidRPr="00E82971" w:rsidRDefault="007242B5" w:rsidP="007608CC">
            <w:pPr>
              <w:jc w:val="center"/>
              <w:rPr>
                <w:bCs/>
                <w:iCs/>
              </w:rPr>
            </w:pPr>
            <w:r w:rsidRPr="00E82971">
              <w:rPr>
                <w:bCs/>
                <w:iCs/>
              </w:rPr>
              <w:t>Всего</w:t>
            </w:r>
          </w:p>
        </w:tc>
      </w:tr>
      <w:tr w:rsidR="007242B5" w:rsidRPr="00E82971" w:rsidTr="008545D9">
        <w:trPr>
          <w:trHeight w:val="450"/>
          <w:jc w:val="center"/>
        </w:trPr>
        <w:tc>
          <w:tcPr>
            <w:tcW w:w="3794" w:type="dxa"/>
          </w:tcPr>
          <w:p w:rsidR="007242B5" w:rsidRPr="00E82971" w:rsidRDefault="007242B5" w:rsidP="007608CC">
            <w:r w:rsidRPr="00E82971">
              <w:t>Контрольная работа</w:t>
            </w:r>
          </w:p>
        </w:tc>
        <w:tc>
          <w:tcPr>
            <w:tcW w:w="2100" w:type="dxa"/>
          </w:tcPr>
          <w:p w:rsidR="007242B5" w:rsidRPr="00E82971" w:rsidRDefault="007242B5" w:rsidP="007608C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2100" w:type="dxa"/>
          </w:tcPr>
          <w:p w:rsidR="007242B5" w:rsidRPr="00E82971" w:rsidRDefault="007242B5" w:rsidP="007608C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4200" w:type="dxa"/>
          </w:tcPr>
          <w:p w:rsidR="007242B5" w:rsidRPr="00E82971" w:rsidRDefault="007242B5" w:rsidP="0084427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2100" w:type="dxa"/>
          </w:tcPr>
          <w:p w:rsidR="007242B5" w:rsidRPr="00E82971" w:rsidRDefault="007242B5" w:rsidP="007608C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11</w:t>
            </w:r>
          </w:p>
        </w:tc>
      </w:tr>
    </w:tbl>
    <w:p w:rsidR="007242B5" w:rsidRPr="00E82971" w:rsidRDefault="007242B5" w:rsidP="005E576B">
      <w:pPr>
        <w:jc w:val="center"/>
        <w:rPr>
          <w:b/>
        </w:rPr>
      </w:pPr>
      <w:r w:rsidRPr="00E82971">
        <w:rPr>
          <w:b/>
        </w:rPr>
        <w:t>Учебно-тематический план</w:t>
      </w:r>
    </w:p>
    <w:p w:rsidR="007242B5" w:rsidRPr="00E82971" w:rsidRDefault="007242B5" w:rsidP="005E576B">
      <w:pPr>
        <w:jc w:val="center"/>
        <w:rPr>
          <w:b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677"/>
        <w:gridCol w:w="6946"/>
        <w:gridCol w:w="851"/>
        <w:gridCol w:w="1133"/>
        <w:gridCol w:w="1418"/>
      </w:tblGrid>
      <w:tr w:rsidR="007242B5" w:rsidRPr="00844270" w:rsidTr="007608CC">
        <w:trPr>
          <w:trHeight w:val="828"/>
        </w:trPr>
        <w:tc>
          <w:tcPr>
            <w:tcW w:w="710" w:type="dxa"/>
          </w:tcPr>
          <w:p w:rsidR="007242B5" w:rsidRPr="00844270" w:rsidRDefault="007242B5" w:rsidP="007608CC">
            <w:pPr>
              <w:jc w:val="center"/>
              <w:rPr>
                <w:b/>
                <w:sz w:val="20"/>
                <w:szCs w:val="20"/>
              </w:rPr>
            </w:pPr>
            <w:r w:rsidRPr="00844270">
              <w:rPr>
                <w:b/>
                <w:sz w:val="20"/>
                <w:szCs w:val="20"/>
              </w:rPr>
              <w:t>№</w:t>
            </w:r>
          </w:p>
          <w:p w:rsidR="007242B5" w:rsidRPr="00844270" w:rsidRDefault="007242B5" w:rsidP="007608CC">
            <w:pPr>
              <w:jc w:val="center"/>
              <w:rPr>
                <w:b/>
                <w:sz w:val="20"/>
                <w:szCs w:val="20"/>
              </w:rPr>
            </w:pPr>
            <w:r w:rsidRPr="00844270">
              <w:rPr>
                <w:b/>
                <w:sz w:val="20"/>
                <w:szCs w:val="20"/>
              </w:rPr>
              <w:t>урока</w:t>
            </w:r>
          </w:p>
          <w:p w:rsidR="007242B5" w:rsidRPr="00844270" w:rsidRDefault="007242B5" w:rsidP="007608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center"/>
              <w:rPr>
                <w:b/>
                <w:sz w:val="20"/>
                <w:szCs w:val="20"/>
              </w:rPr>
            </w:pPr>
            <w:r w:rsidRPr="00844270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center"/>
              <w:rPr>
                <w:b/>
                <w:sz w:val="20"/>
                <w:szCs w:val="20"/>
              </w:rPr>
            </w:pPr>
            <w:r w:rsidRPr="00844270">
              <w:rPr>
                <w:b/>
                <w:sz w:val="20"/>
                <w:szCs w:val="20"/>
              </w:rPr>
              <w:t>Цели урока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jc w:val="center"/>
              <w:rPr>
                <w:b/>
                <w:sz w:val="20"/>
                <w:szCs w:val="20"/>
              </w:rPr>
            </w:pPr>
            <w:r w:rsidRPr="00844270">
              <w:rPr>
                <w:b/>
                <w:sz w:val="20"/>
                <w:szCs w:val="20"/>
              </w:rPr>
              <w:t>ИКТ</w:t>
            </w: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b/>
                <w:sz w:val="20"/>
                <w:szCs w:val="20"/>
              </w:rPr>
            </w:pPr>
            <w:r w:rsidRPr="00844270"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418" w:type="dxa"/>
          </w:tcPr>
          <w:p w:rsidR="007242B5" w:rsidRPr="00844270" w:rsidRDefault="007242B5" w:rsidP="007608CC">
            <w:pPr>
              <w:jc w:val="center"/>
              <w:rPr>
                <w:b/>
                <w:sz w:val="20"/>
                <w:szCs w:val="20"/>
              </w:rPr>
            </w:pPr>
            <w:r w:rsidRPr="00844270">
              <w:rPr>
                <w:b/>
                <w:sz w:val="20"/>
                <w:szCs w:val="20"/>
              </w:rPr>
              <w:t>Корректи</w:t>
            </w:r>
          </w:p>
          <w:p w:rsidR="007242B5" w:rsidRPr="00844270" w:rsidRDefault="007242B5" w:rsidP="007608CC">
            <w:pPr>
              <w:jc w:val="center"/>
              <w:rPr>
                <w:b/>
                <w:sz w:val="20"/>
                <w:szCs w:val="20"/>
              </w:rPr>
            </w:pPr>
            <w:r w:rsidRPr="00844270">
              <w:rPr>
                <w:b/>
                <w:sz w:val="20"/>
                <w:szCs w:val="20"/>
              </w:rPr>
              <w:t>ровка</w:t>
            </w: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1.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Десятичная система счисления.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Познакомиться с особенностями построения десятичной системы счисления.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2.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Десятичная система счисления.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Представлять числа  в виде суммы разрядных слагаемых.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3.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Чтение и запись многозначных чисел.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Ознакомиться с названиями классов и разрядов многозначного числа в пределах миллиарда.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4.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Чтение и запись многозначных чисел.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Ознакомиться со способом чтения многозначного числа  путем разбиения его записи на классы.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5.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Чтение и запись многозначных чисел.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Осуществлять запись многозначного числа цифрами.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6.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Чтение и запись многозначных чисел.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Осуществлять запись многозначного числа цифрами.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7.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Сравнение многозначных чисел.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Научиться выполнять поразрядное сравнение многозначных чисел.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8.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Сравнение многозначных чисел.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Научиться записывать результаты сравнения с помощью знаков  &lt;   и  &gt;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 xml:space="preserve"> 9.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Сложение многозначных чисел.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Познакомиться с устными и письменными приемами сложения многозначных чисел.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10.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Сложение многозначных чисел.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Отрабатывать правильное подписывание чисел одного под другим, безошибочное поразрядное сложение.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11.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Сложение многозначных чисел.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 xml:space="preserve"> Выполнять проверку сложения перестановкой слагаемых.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12.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Вычитание многозначных чисел.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Познакомиться с устными и письменными приемами вычитания многозначных чисел.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13.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Вычитание многозначных чисел.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Отрабатывать правильное подписывание чисел одного под другим, безошибочное поразрядное сложение.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14.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Вычитание многозначных чисел.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Выполнять проверку вычитания с помощью сложения разности с вычитаемым и с помощью вычитания разности из уменьшаемого.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15.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b/>
                <w:sz w:val="20"/>
                <w:szCs w:val="20"/>
              </w:rPr>
            </w:pPr>
            <w:r w:rsidRPr="00844270">
              <w:rPr>
                <w:b/>
                <w:sz w:val="20"/>
                <w:szCs w:val="20"/>
              </w:rPr>
              <w:t>Контрольная работа №1  «Письменные приемы сложения и вычитания многозначных чисел».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Выполнять  задания контрольной работы.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16.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Работа над ошибками. Сложение и вычитание многозначных чисел.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Анализировать и исправлять ошибки, допущенные в работе.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17.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Построение прямоугольников.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Учиться строить прямоугольник с данными длинами сторон с помощью линейки и транспортира.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18.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Построение прямоугольников.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Упражняться в построении прямоугольника.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19.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Скорость.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Ознакомиться с новой величиной – скоростью как характеристикой быстроты движения тела.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20.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Скорость.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Познакомиться с единицами измерения скорости и их обозначениями.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21.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Решение задач на движение.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Учиться решать задачи на нахождение скорости.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22.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Решение задач на движение.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Учиться решать задачи на нахождение расстояния.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23.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Решение задач на движение.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Учиться решать задачи на нахождение  времени.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24.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Решение задач на движение.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Решать задачи разных видов.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25.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Координатный угол.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Строить координатную сетку с использованием терминов, читать координаты точек.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26.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Координатный угол.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 xml:space="preserve">Строить точки с указанными координатами, записывать обозначения вида А(2,3). 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27.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Графики. Диаграммы. Таблицы.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Анализировать конкретные графики, диаграммы, таблицы, их читать.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28.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Графики. Диаграммы. Таблицы.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Строить простейшие графики, несложные диаграммы, составление таблиц.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29.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Переместительное свойство сложения и умножения.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Обобщить представления о переместительном свойстве сложения и умножения.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30.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Переместительное свойство сложения и умножения.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Использовать переместительное свойство при выполнении заданий.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31.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Сочетательное свойство сложения и умножения.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Обобщить представления о сочетательном свойстве сложения и умножения.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32.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Сочетательное свойство сложения и умножения.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Использовать сочетательное свойство при выполнении заданий.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33.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b/>
                <w:sz w:val="20"/>
                <w:szCs w:val="20"/>
              </w:rPr>
            </w:pPr>
            <w:r w:rsidRPr="00844270">
              <w:rPr>
                <w:b/>
                <w:sz w:val="20"/>
                <w:szCs w:val="20"/>
              </w:rPr>
              <w:t>Контрольная работа №2 «Свойства арифметических действий. Задачи на движение».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Выполнять задания контрольной работы.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34.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Работа над ошибками. Многогранник.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Анализировать и исправлять ошибки, допущенные в работе. Находить и раскрашивать указанные элементы многогранника на чертеже.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35.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Многогранник.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Находить многогранник и определять его элементы.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36.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Распределительные свойства умножения.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Обобщить представление о распределительном свойстве умножения относительно сложения.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37.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Распределительные свойства умножения.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Выполнять вычисления с использованием распределительных свойств умножения.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38.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Умножение на 1000, 10000…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Сформулировать правило умножения на 1000, 10000.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39.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Умножение на 1000, 10000…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Выполнять тренировочные упражнения.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40.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Тонна. Центнер.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Познакомиться с единицами массы и их обозначениями.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41.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Тонна. Центнер.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Выполнять преобразования единиц массы.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42.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Тонна. Центнер.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Решать задачи с использованием единиц массы.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43.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b/>
                <w:sz w:val="20"/>
                <w:szCs w:val="20"/>
              </w:rPr>
            </w:pPr>
            <w:r w:rsidRPr="00844270">
              <w:rPr>
                <w:b/>
                <w:sz w:val="20"/>
                <w:szCs w:val="20"/>
              </w:rPr>
              <w:t xml:space="preserve">Контрольная работа №3 «Умножение на 1000, 10000, единицы массы».  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Выполнять задания контрольной работы.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44.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Работа над ошибками. Единицы массы.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Анализировать и исправлять ошибки, допущенные в работе.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45.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Задачи на движение в противоположных направлениях.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Познакомиться с решением задач в противоположных направлениях.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46.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Задачи на движение в противоположных направлениях.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Решать задачи на нахождение скорости удаления.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47.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Задачи на движение в противоположных направлениях.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Решать задачи на нахождение времени, расстояния.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48.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Задачи на встречное движение.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Познакомиться с решением задач на  встречное движение.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49.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Задачи на встречное движение.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Решать задачи на нахождение  расстояния.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50.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Задачи на встречное движение.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Решать задачи на нахождение скорости, времени.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51.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b/>
                <w:sz w:val="20"/>
                <w:szCs w:val="20"/>
              </w:rPr>
            </w:pPr>
            <w:r w:rsidRPr="00844270">
              <w:rPr>
                <w:b/>
                <w:sz w:val="20"/>
                <w:szCs w:val="20"/>
              </w:rPr>
              <w:t>Контрольная работа № 4 «Задачи на движение»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Выполнять задания контрольной работы.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52.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Работа над ошибками. Умножение  многозначного числа на однозначное.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Анализировать и исправлять ошибки, допущенные в работе. Обсудить алгоритм письменного умножения на однозначное число.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rPr>
          <w:trHeight w:val="858"/>
        </w:trPr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53.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Умножение  многозначного числа на однозначное.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Выполнять тренировочные упражнения.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54.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Умножение многозначного числа  на однозначное число.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Анализировать и исправлять ошибки, допущенные в работе, умножать величину на однозначное число.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55.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Умножение на однозначное число.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  <w:lang w:val="en-US"/>
              </w:rPr>
            </w:pPr>
            <w:r w:rsidRPr="00844270">
              <w:rPr>
                <w:sz w:val="20"/>
                <w:szCs w:val="20"/>
              </w:rPr>
              <w:t xml:space="preserve">Выполнять проверку правильности умножения 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56.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Умножение многозначного числа на двузначное.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Обсудить алгоритм умножения на конкретных примерах.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57.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Умножение многозначного числа на двузначное.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Выполнять развернутые и упрощенные записи алгоритма умножения.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58.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Умножение многозначного числа на двузначное.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Отрабатывать  алгоритм в ходе выполнения тренировочных упражнений.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59.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b/>
                <w:sz w:val="20"/>
                <w:szCs w:val="20"/>
              </w:rPr>
            </w:pPr>
            <w:r w:rsidRPr="00844270">
              <w:rPr>
                <w:b/>
                <w:sz w:val="20"/>
                <w:szCs w:val="20"/>
              </w:rPr>
              <w:t xml:space="preserve">Итоговая контрольная работа за </w:t>
            </w:r>
            <w:r w:rsidRPr="00844270">
              <w:rPr>
                <w:b/>
                <w:sz w:val="20"/>
                <w:szCs w:val="20"/>
                <w:lang w:val="en-US"/>
              </w:rPr>
              <w:t>I</w:t>
            </w:r>
            <w:r w:rsidRPr="00844270">
              <w:rPr>
                <w:b/>
                <w:sz w:val="20"/>
                <w:szCs w:val="20"/>
              </w:rPr>
              <w:t xml:space="preserve">  полугодие.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Выполнять задания контрольной работы.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60.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Работа над ошибками. Умножение многозначного числа на однозначное, на двузначное.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 xml:space="preserve">Анализировать и исправлять ошибки, допущенные в работе.  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61.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Умножение многозначного числа на двузначное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Выполнять тренировочные упражнения.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62.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Умножение многозначного числа на двузначное.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 xml:space="preserve">Работать в паре с последующей взаимопроверкой полученных результатов. 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63.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Умножение многозначного числа на трехзначное.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Познакомиться с алгоритмом письменного умножения на трехзначное число.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64.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Умножение многозначного числа на трехзначное.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Сопоставить алгоритмы умножения на трехзначное и на двузначное число.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65.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Умножение  многозначного числа на трехзначное.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Выполнять развернутые и упрощенные записи умножения.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66.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Умножение  многозначного числа на трехзначное.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Отрабатывать алгоритм умножения в ходе выполнения тренировочных упражнений.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67.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Умножение  многозначного числа на трехзначное.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Самоконтроль и взаимоконтроль полученных результатов.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68.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Задачи на движение в одном направлении.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Познакомиться с решением задач    на движение в одном направлении.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69.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Задачи на движение в одном направлении.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Решать задачи разными способами.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70.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Задачи на движение в одном направлении.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Выполнять тренировочные упражнения.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71.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b/>
                <w:sz w:val="20"/>
                <w:szCs w:val="20"/>
              </w:rPr>
            </w:pPr>
            <w:r w:rsidRPr="00844270">
              <w:rPr>
                <w:b/>
                <w:sz w:val="20"/>
                <w:szCs w:val="20"/>
              </w:rPr>
              <w:t>Контрольная работа  №6 «Письменные приемы умножения чисел».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Выполнять задания контрольной работы.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 xml:space="preserve">72. 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Работа над ошибками. Письменные приемы умножения чисел.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Анализировать и исправлять ошибки, допущенные в работе.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73.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 xml:space="preserve">Истинные и ложные высказывания. 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Ознакомиться с  истинными и ложными высказываниями.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74.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 xml:space="preserve">Истинные и ложные высказывания. 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Работать со значениями высказываний (истина, ложь).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75.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Составные высказывания.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Составлять сложные высказывания с помощью связок.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76.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Составные высказывания.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Выполнять тренировочные упражнения.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77.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Составные высказывания.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Работать со сложными высказываниями.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78.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Составные высказывания.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Работать со сложными высказываниями.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79.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Составные высказывания.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Выполнять тренировочные упражнения.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80.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Задачи на перебор вариантов.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Познакомиться с решением задачи – составлением таблицы логических возможностей.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81.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Задачи на перебор вариантов.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Решать практические задачи способом перебора возможных вариантов расположения предметов в соответствии с текстом задач.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82.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Задачи на перебор вариантов.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Решать практические задачи способом перебора возможных вариантов расположения предметов в соответствии с текстом задач.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83.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Деление суммы на число.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Познакомиться с правилом деления суммы на число.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84.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Деление суммы на число.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Применять правило при решении конкретных задач.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85.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Деление суммы на число.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Применять правило при решении конкретных задач.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86.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Деление на 1000, 10000,…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Самостоятельно сформулировать правило деления по аналогии с правилами деления на 10 и 100.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87.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Деление на 1000, 10000,…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Выполнять тренировочные упражнения.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88.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b/>
                <w:sz w:val="20"/>
                <w:szCs w:val="20"/>
              </w:rPr>
            </w:pPr>
            <w:r w:rsidRPr="00844270">
              <w:rPr>
                <w:b/>
                <w:sz w:val="20"/>
                <w:szCs w:val="20"/>
              </w:rPr>
              <w:t xml:space="preserve">Контрольная работа №7 </w:t>
            </w:r>
          </w:p>
          <w:p w:rsidR="007242B5" w:rsidRPr="00844270" w:rsidRDefault="007242B5" w:rsidP="007608CC">
            <w:pPr>
              <w:jc w:val="both"/>
              <w:rPr>
                <w:b/>
                <w:sz w:val="20"/>
                <w:szCs w:val="20"/>
              </w:rPr>
            </w:pPr>
            <w:r w:rsidRPr="00844270">
              <w:rPr>
                <w:b/>
                <w:sz w:val="20"/>
                <w:szCs w:val="20"/>
              </w:rPr>
              <w:t>«Деление суммы на число, деление на 1000, 10000»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Выполнять задания контрольной работы.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89.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Работа над ошибками. Деление на однозначное число.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Анализировать и исправлять ошибки, допущенные в работе. Перенести алгоритм деления на однозначное число в пределах 1000 на область многозначных чисел.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90.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Деление на однозначное число.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Оценивать результат деления: определять число цифр в частном.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91.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Деление на однозначное число.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Выполнять тренировочные упражнения.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92.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Деление на однозначное число.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 xml:space="preserve">Проверять правильность выполнения деления  двумя способами </w:t>
            </w:r>
          </w:p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(делением и умножением).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93.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Деление на двузначное число.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Перенести алгоритм деления на двузначное число в пределах 1000 на область многозначных чисел.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94.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Деление на двузначное число.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Предварительно определять число цифр в частном.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95.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Деление на двузначное число.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Выполнять деление многозначного числа на двузначное.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96.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Деление на двузначное число.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Выполнять тренировочные упражнения.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97.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Деление на двузначное число.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Выполнять тренировочные упражнения.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98.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Деление на двузначное число.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Проверять правильность деления.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99.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b/>
                <w:sz w:val="20"/>
                <w:szCs w:val="20"/>
              </w:rPr>
            </w:pPr>
            <w:r w:rsidRPr="00844270">
              <w:rPr>
                <w:b/>
                <w:sz w:val="20"/>
                <w:szCs w:val="20"/>
              </w:rPr>
              <w:t>Контрольная работа № 8  «Деление на однозначное и двузначное  число».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 xml:space="preserve"> Выполнять задания контрольной работы.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100.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Работа над ошибками. Деление на трехзначное число.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Анализировать и исправлять ошибки, допущенные в работе. Перенести алгоритм деления на трехзначное число в пределах 1000 на область многозначных чисел.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101.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Деление на трехзначное число.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Предварительно определять число цифр в частном.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102.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Деление на трехзначное число.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Выполнять тренировочные упражнения.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103.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Деление на трехзначное число.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Проверять правильность деления.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104.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Деление на трехзначное число.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Выполнять тренировочные упражнения.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105.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Деление на трехзначное число.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Выполнять тренировочные упражнения.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106.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 xml:space="preserve">Деление отрезка на равные части. 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Решать проблемную задачу: как разделить отрезок пополам, используя циркуль и линейку без шкалы.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107.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Деление отрезка на равные части.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Проверять правильность построения середины отрезка с помощью линейки со шкалой.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108.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Деление отрезка на равные части.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Применять алгоритм для деления отрезка на 4 и 8 равных частей.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109.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Нахождение неизвестного числа в равенствах вида х+5=7, х*5=15, х-5=7, х:5=5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Решение простейших уравнений с использованием графов.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110.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Нахождение неизвестного числа в равенствах вида х+5=7, х*5=15, х-5=7, х:5=5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Обсудить порядок выполнения алгоритма решения уравнения.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111.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Нахождение неизвестного числа в равенствах вида х+5=7, х*5=15, х-5=7, х:5=5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Использование уравнений для решения арифметических задач.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112.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Нахождение неизвестного числа в равенствах вида х+5=7, х*5=15, х-5=7, х:5=5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Выполнение тренировочных упражнений.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113.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b/>
                <w:sz w:val="20"/>
                <w:szCs w:val="20"/>
              </w:rPr>
            </w:pPr>
            <w:r w:rsidRPr="00844270">
              <w:rPr>
                <w:b/>
                <w:sz w:val="20"/>
                <w:szCs w:val="20"/>
              </w:rPr>
              <w:t>Контрольная работа № 9 «Деление на трехзначное число, решение уравнений».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Выполнять задания контрольной работы.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114.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Работа над ошибками. Угол и его обозначение.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Познакомиться с единицей величины угла - градусом – и ее обозначением.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115.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Угол и его обозначение.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Сравнивать углы по их градусным мерам.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116.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Виды углов.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Классифицировать углы их величинам в градусах.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117.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Виды углов.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 xml:space="preserve">Находить на чертеже каждый вид угла и давать обоснования. 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118.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Нахождение неизвестного числа в равенствах вида 8+х=16, 8*х=16, 8-х=2, 8:х=2.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Решение простейших уравнений с использованием графов.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119.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Нахождение неизвестного числа в равенствах вида 8+х=16, 8*х=16, 8-х=2, 8:х=2.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Использование уравнений для решения арифметических задач.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120.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Нахождение неизвестного числа в равенствах вида 8+х=16, 8*х=16, 8-х=2, 8:х=2.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Выполнять тренировочные упражнения.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121.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Нахождение неизвестного числа в равенствах вида 8+х=16, 8*х=16, 8-х=2, 8:х=2.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Выполнять тренировочные упражнения.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122.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b/>
                <w:sz w:val="20"/>
                <w:szCs w:val="20"/>
              </w:rPr>
            </w:pPr>
            <w:r w:rsidRPr="00844270">
              <w:rPr>
                <w:b/>
                <w:sz w:val="20"/>
                <w:szCs w:val="20"/>
              </w:rPr>
              <w:t>Контрольная работа № 10 «Угол и его величина. Решение уравнений»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Выполнять задания контрольной работы.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123.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Работа над ошибками. Виды треугольников.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Классифицировать треугольники по величинам их углов, по длинам их сторон.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124.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Виды треугольников.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Определять вид треугольника с помощью чертежных инструментов.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125.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Точное и приближенное значение величины.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Познакомиться с понятием точности измерений с помощью различных приборов и инструментов.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126.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Точное и приближенное значение величины.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Познакомиться с приближенным значением величины, выполнять запись приближенного значения с помощью знака.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127.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Построение отрезка, равного данному.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Усвоить алгоритм построения отрезка, равного данному.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128.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Построение отрезка, равного данному.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Проверять правильность построения отрезка измерением его длины.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129.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b/>
                <w:sz w:val="20"/>
                <w:szCs w:val="20"/>
              </w:rPr>
            </w:pPr>
            <w:r w:rsidRPr="00844270">
              <w:rPr>
                <w:b/>
                <w:sz w:val="20"/>
                <w:szCs w:val="20"/>
              </w:rPr>
              <w:t>Годовая  контрольная работа.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Выполнять задания контрольной работы.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130.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Работа над ошибками. Повторение. Письменные приемы сложения и вычитания многозначных чисел.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Анализировать и исправлять ошибки, допущенные в работе, повторить алгоритм сложения и вычитания.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131.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Повторение. Письменные приемы умножения чисел.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Повторить алгоритм умножения многозначных чисел.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132.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Повторение. Деление многозначного числа на однозначное.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Повторить алгоритм деления на однозначное число.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133.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Повторение. Деление на двузначное число.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Повторить алгоритм деления на двузначное число.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134.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Повторение. Деление на трехзначное число.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Выполнять тренировочные упражнения.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135.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Повторение. Решение уравнений.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Выполнять тренировочные упражнения.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  <w:tr w:rsidR="007242B5" w:rsidRPr="00844270" w:rsidTr="007608CC">
        <w:tc>
          <w:tcPr>
            <w:tcW w:w="710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136.</w:t>
            </w:r>
          </w:p>
        </w:tc>
        <w:tc>
          <w:tcPr>
            <w:tcW w:w="4677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Повторение. Решение задач.</w:t>
            </w:r>
          </w:p>
        </w:tc>
        <w:tc>
          <w:tcPr>
            <w:tcW w:w="6946" w:type="dxa"/>
          </w:tcPr>
          <w:p w:rsidR="007242B5" w:rsidRPr="00844270" w:rsidRDefault="007242B5" w:rsidP="007608CC">
            <w:pPr>
              <w:jc w:val="both"/>
              <w:rPr>
                <w:sz w:val="20"/>
                <w:szCs w:val="20"/>
              </w:rPr>
            </w:pPr>
            <w:r w:rsidRPr="00844270">
              <w:rPr>
                <w:sz w:val="20"/>
                <w:szCs w:val="20"/>
              </w:rPr>
              <w:t>Выполнять тренировочные упражнения.</w:t>
            </w:r>
          </w:p>
        </w:tc>
        <w:tc>
          <w:tcPr>
            <w:tcW w:w="851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242B5" w:rsidRPr="00844270" w:rsidRDefault="007242B5" w:rsidP="00760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2B5" w:rsidRPr="00844270" w:rsidRDefault="007242B5" w:rsidP="007608CC">
            <w:pPr>
              <w:rPr>
                <w:sz w:val="20"/>
                <w:szCs w:val="20"/>
              </w:rPr>
            </w:pPr>
          </w:p>
        </w:tc>
      </w:tr>
    </w:tbl>
    <w:p w:rsidR="007242B5" w:rsidRDefault="007242B5"/>
    <w:sectPr w:rsidR="007242B5" w:rsidSect="005E576B">
      <w:footerReference w:type="default" r:id="rId9"/>
      <w:pgSz w:w="16838" w:h="11906" w:orient="landscape"/>
      <w:pgMar w:top="680" w:right="567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2B5" w:rsidRDefault="007242B5" w:rsidP="004C1F8E">
      <w:r>
        <w:separator/>
      </w:r>
    </w:p>
  </w:endnote>
  <w:endnote w:type="continuationSeparator" w:id="0">
    <w:p w:rsidR="007242B5" w:rsidRDefault="007242B5" w:rsidP="004C1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2B5" w:rsidRDefault="007242B5">
    <w:pPr>
      <w:pStyle w:val="Footer"/>
    </w:pPr>
    <w:fldSimple w:instr=" PAGE   \* MERGEFORMAT ">
      <w:r>
        <w:rPr>
          <w:noProof/>
        </w:rPr>
        <w:t>8</w:t>
      </w:r>
    </w:fldSimple>
  </w:p>
  <w:p w:rsidR="007242B5" w:rsidRDefault="007242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2B5" w:rsidRDefault="007242B5" w:rsidP="004C1F8E">
      <w:r>
        <w:separator/>
      </w:r>
    </w:p>
  </w:footnote>
  <w:footnote w:type="continuationSeparator" w:id="0">
    <w:p w:rsidR="007242B5" w:rsidRDefault="007242B5" w:rsidP="004C1F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04F4"/>
    <w:multiLevelType w:val="hybridMultilevel"/>
    <w:tmpl w:val="49466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46C99"/>
    <w:multiLevelType w:val="hybridMultilevel"/>
    <w:tmpl w:val="B972E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C1451E1"/>
    <w:multiLevelType w:val="hybridMultilevel"/>
    <w:tmpl w:val="C6F8D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620F9"/>
    <w:multiLevelType w:val="hybridMultilevel"/>
    <w:tmpl w:val="425A0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76B"/>
    <w:rsid w:val="00030D90"/>
    <w:rsid w:val="002055CA"/>
    <w:rsid w:val="002B304F"/>
    <w:rsid w:val="0034262D"/>
    <w:rsid w:val="0039507F"/>
    <w:rsid w:val="003C6050"/>
    <w:rsid w:val="00492701"/>
    <w:rsid w:val="004C1F8E"/>
    <w:rsid w:val="005E576B"/>
    <w:rsid w:val="006049DC"/>
    <w:rsid w:val="006B16C9"/>
    <w:rsid w:val="007242B5"/>
    <w:rsid w:val="007608CC"/>
    <w:rsid w:val="00844270"/>
    <w:rsid w:val="008545D9"/>
    <w:rsid w:val="009A6469"/>
    <w:rsid w:val="009C2AD1"/>
    <w:rsid w:val="00C50238"/>
    <w:rsid w:val="00C62B5D"/>
    <w:rsid w:val="00D84619"/>
    <w:rsid w:val="00E82971"/>
    <w:rsid w:val="00E87D99"/>
    <w:rsid w:val="00E91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76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E576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E576B"/>
    <w:pPr>
      <w:ind w:left="720"/>
      <w:contextualSpacing/>
    </w:pPr>
  </w:style>
  <w:style w:type="paragraph" w:styleId="NoSpacing">
    <w:name w:val="No Spacing"/>
    <w:uiPriority w:val="99"/>
    <w:qFormat/>
    <w:rsid w:val="005E576B"/>
    <w:rPr>
      <w:rFonts w:eastAsia="Times New Roman"/>
      <w:lang w:eastAsia="en-US"/>
    </w:rPr>
  </w:style>
  <w:style w:type="paragraph" w:customStyle="1" w:styleId="Style3">
    <w:name w:val="Style3"/>
    <w:basedOn w:val="Normal"/>
    <w:uiPriority w:val="99"/>
    <w:rsid w:val="005E576B"/>
    <w:pPr>
      <w:widowControl w:val="0"/>
      <w:autoSpaceDE w:val="0"/>
      <w:autoSpaceDN w:val="0"/>
      <w:adjustRightInd w:val="0"/>
      <w:spacing w:line="263" w:lineRule="exact"/>
    </w:pPr>
  </w:style>
  <w:style w:type="paragraph" w:styleId="Header">
    <w:name w:val="header"/>
    <w:basedOn w:val="Normal"/>
    <w:link w:val="HeaderChar"/>
    <w:uiPriority w:val="99"/>
    <w:semiHidden/>
    <w:rsid w:val="004C1F8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1F8E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4C1F8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C1F8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8</Pages>
  <Words>3037</Words>
  <Characters>17317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Sony</cp:lastModifiedBy>
  <cp:revision>3</cp:revision>
  <dcterms:created xsi:type="dcterms:W3CDTF">2018-10-21T09:47:00Z</dcterms:created>
  <dcterms:modified xsi:type="dcterms:W3CDTF">2018-11-12T19:48:00Z</dcterms:modified>
</cp:coreProperties>
</file>