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10" w:rsidRDefault="006D3A10" w:rsidP="001D6CDC">
      <w:pPr>
        <w:jc w:val="center"/>
        <w:rPr>
          <w:b/>
          <w:i/>
        </w:rPr>
      </w:pPr>
      <w:r w:rsidRPr="000E6A43">
        <w:rPr>
          <w:b/>
          <w:i/>
        </w:rPr>
        <w:t>Русский язык 4 класс</w:t>
      </w:r>
    </w:p>
    <w:p w:rsidR="006D3A10" w:rsidRDefault="006D3A10" w:rsidP="001D6CDC">
      <w:pPr>
        <w:jc w:val="center"/>
        <w:rPr>
          <w:b/>
          <w:i/>
        </w:rPr>
      </w:pPr>
    </w:p>
    <w:p w:rsidR="006D3A10" w:rsidRDefault="006D3A10" w:rsidP="001D6CDC">
      <w:pPr>
        <w:jc w:val="center"/>
        <w:rPr>
          <w:b/>
        </w:rPr>
      </w:pPr>
      <w:r w:rsidRPr="000E6A43">
        <w:rPr>
          <w:b/>
        </w:rPr>
        <w:t>Пояснительная записка</w:t>
      </w:r>
    </w:p>
    <w:p w:rsidR="006D3A10" w:rsidRPr="00E82971" w:rsidRDefault="006D3A10" w:rsidP="001D6CDC">
      <w:pPr>
        <w:spacing w:line="252" w:lineRule="auto"/>
        <w:ind w:firstLine="360"/>
        <w:jc w:val="both"/>
      </w:pPr>
      <w:r w:rsidRPr="00E82971">
        <w:t>Рабочая программа курса «Русский язык» разработана на основе авторской программы С. В. Иванова (Сборник программ к комплекту учебников «Начальная школа XXI века». – 2-е изд., дораб.</w:t>
      </w:r>
      <w:r>
        <w:t xml:space="preserve"> и доп. – М.: Вентана-Граф, 2013</w:t>
      </w:r>
      <w:r w:rsidRPr="00E82971">
        <w:t>. – 160 с.).</w:t>
      </w:r>
    </w:p>
    <w:p w:rsidR="006D3A10" w:rsidRPr="004B40BA" w:rsidRDefault="006D3A10" w:rsidP="001D6CDC">
      <w:pPr>
        <w:spacing w:before="60" w:after="60"/>
        <w:ind w:firstLine="360"/>
        <w:jc w:val="both"/>
      </w:pPr>
      <w:r w:rsidRPr="00E82971">
        <w:t xml:space="preserve">Программа рассчитана </w:t>
      </w:r>
      <w:r>
        <w:rPr>
          <w:b/>
        </w:rPr>
        <w:t>на 136</w:t>
      </w:r>
      <w:r w:rsidRPr="00E82971">
        <w:rPr>
          <w:b/>
        </w:rPr>
        <w:t xml:space="preserve"> ча</w:t>
      </w:r>
      <w:r>
        <w:rPr>
          <w:b/>
        </w:rPr>
        <w:t>сов, 4</w:t>
      </w:r>
      <w:r w:rsidRPr="00E82971">
        <w:rPr>
          <w:b/>
        </w:rPr>
        <w:t xml:space="preserve"> час</w:t>
      </w:r>
      <w:r>
        <w:rPr>
          <w:b/>
        </w:rPr>
        <w:t>а</w:t>
      </w:r>
      <w:r w:rsidRPr="00E82971">
        <w:rPr>
          <w:b/>
        </w:rPr>
        <w:t xml:space="preserve"> в неделю</w:t>
      </w:r>
      <w:r>
        <w:t>.</w:t>
      </w:r>
    </w:p>
    <w:p w:rsidR="006D3A10" w:rsidRDefault="006D3A10" w:rsidP="001D6CDC">
      <w:pPr>
        <w:ind w:firstLine="360"/>
        <w:jc w:val="both"/>
      </w:pPr>
      <w:r w:rsidRPr="00E82971">
        <w:t xml:space="preserve">Программа обеспечена  </w:t>
      </w:r>
      <w:r w:rsidRPr="0039507F">
        <w:rPr>
          <w:b/>
        </w:rPr>
        <w:t xml:space="preserve">учебно-методическим комплектом «Начальная школа </w:t>
      </w:r>
      <w:r w:rsidRPr="0039507F">
        <w:rPr>
          <w:b/>
          <w:lang w:val="en-US"/>
        </w:rPr>
        <w:t>XXI</w:t>
      </w:r>
      <w:r w:rsidRPr="0039507F">
        <w:rPr>
          <w:b/>
        </w:rPr>
        <w:t xml:space="preserve"> века»</w:t>
      </w:r>
      <w:r>
        <w:rPr>
          <w:b/>
        </w:rPr>
        <w:t xml:space="preserve">, </w:t>
      </w:r>
      <w:r w:rsidRPr="00E82971">
        <w:t xml:space="preserve"> допущенным   Министерством  образования  РФ  и  соответствующим   федеральному  компоненту  государственных образовательных  стандартов  начального  общего  образования.</w:t>
      </w:r>
    </w:p>
    <w:p w:rsidR="006D3A10" w:rsidRPr="00E82971" w:rsidRDefault="006D3A10" w:rsidP="001D6CDC">
      <w:pPr>
        <w:ind w:firstLine="360"/>
        <w:jc w:val="both"/>
      </w:pPr>
    </w:p>
    <w:p w:rsidR="006D3A10" w:rsidRPr="00E82971" w:rsidRDefault="006D3A10" w:rsidP="001D6CDC">
      <w:pPr>
        <w:jc w:val="center"/>
        <w:rPr>
          <w:b/>
        </w:rPr>
      </w:pPr>
      <w:r w:rsidRPr="00E82971">
        <w:rPr>
          <w:b/>
        </w:rPr>
        <w:t>Учебная литература</w:t>
      </w:r>
    </w:p>
    <w:p w:rsidR="006D3A10" w:rsidRPr="00E82971" w:rsidRDefault="006D3A10" w:rsidP="001D6CDC">
      <w:pPr>
        <w:pStyle w:val="ListParagraph"/>
        <w:numPr>
          <w:ilvl w:val="0"/>
          <w:numId w:val="4"/>
        </w:numPr>
        <w:jc w:val="both"/>
      </w:pPr>
      <w:r w:rsidRPr="00E82971">
        <w:t>Иванов, С. В., Евдокимова, А. О., Кузнецова, М. И., Петленко, Л. В.,</w:t>
      </w:r>
      <w:r>
        <w:t xml:space="preserve"> Романова, В. Ю. Русский язык: 4</w:t>
      </w:r>
      <w:r w:rsidRPr="00E82971">
        <w:t xml:space="preserve"> класс: Учебник для учащихся общеобразовательных учреждений: в 2 ч. Ч. 1, 2 – 3-е изд., п</w:t>
      </w:r>
      <w:r>
        <w:t>ерераб. – М.: Вентана-Граф, 201</w:t>
      </w:r>
      <w:r w:rsidRPr="00D96D00">
        <w:t>4</w:t>
      </w:r>
      <w:r w:rsidRPr="00E82971">
        <w:t>. – 160 с.: ил.</w:t>
      </w:r>
    </w:p>
    <w:p w:rsidR="006D3A10" w:rsidRPr="00E82971" w:rsidRDefault="006D3A10" w:rsidP="001D6CDC">
      <w:pPr>
        <w:pStyle w:val="ListParagraph"/>
        <w:numPr>
          <w:ilvl w:val="0"/>
          <w:numId w:val="4"/>
        </w:numPr>
        <w:jc w:val="both"/>
      </w:pPr>
      <w:r w:rsidRPr="00E82971">
        <w:t>Куз</w:t>
      </w:r>
      <w:r>
        <w:t xml:space="preserve">нецова, М. И. Пишем грамотно: 4 </w:t>
      </w:r>
      <w:r w:rsidRPr="00E82971">
        <w:t>класс: Рабочие тетради № 1, 2 для учащихся общеобразовательных учреждений. – 2-е изд., п</w:t>
      </w:r>
      <w:r>
        <w:t>ерераб. – М.: Вентана-Граф, 201</w:t>
      </w:r>
      <w:r w:rsidRPr="00D96D00">
        <w:t>4</w:t>
      </w:r>
      <w:r w:rsidRPr="00E82971">
        <w:t>. – 48 с.: ил.</w:t>
      </w:r>
    </w:p>
    <w:p w:rsidR="006D3A10" w:rsidRPr="00E82971" w:rsidRDefault="006D3A10" w:rsidP="001D6CDC">
      <w:pPr>
        <w:pStyle w:val="ListParagraph"/>
        <w:numPr>
          <w:ilvl w:val="0"/>
          <w:numId w:val="4"/>
        </w:numPr>
        <w:jc w:val="both"/>
      </w:pPr>
      <w:r w:rsidRPr="00E82971">
        <w:t>Кузнецова, М. И. Учусь писать без ошибок</w:t>
      </w:r>
      <w:r>
        <w:t xml:space="preserve">: Рабочая тетрадь для учащихся 4 </w:t>
      </w:r>
      <w:r w:rsidRPr="00E82971">
        <w:t xml:space="preserve"> класса общеобразовательных учреждений. – 2-е изд.,</w:t>
      </w:r>
      <w:r>
        <w:t xml:space="preserve"> дораб. – М.: Вентана-Граф, 201</w:t>
      </w:r>
      <w:r w:rsidRPr="00D96D00">
        <w:t>4</w:t>
      </w:r>
      <w:r w:rsidRPr="00E82971">
        <w:t>. – 96 с.: ил.</w:t>
      </w:r>
    </w:p>
    <w:p w:rsidR="006D3A10" w:rsidRPr="00E82971" w:rsidRDefault="006D3A10" w:rsidP="001D6CDC">
      <w:pPr>
        <w:pStyle w:val="ListParagraph"/>
        <w:jc w:val="both"/>
      </w:pPr>
    </w:p>
    <w:p w:rsidR="006D3A10" w:rsidRPr="00E82971" w:rsidRDefault="006D3A10" w:rsidP="001D6CDC">
      <w:pPr>
        <w:pStyle w:val="ListParagraph"/>
        <w:jc w:val="center"/>
        <w:rPr>
          <w:b/>
        </w:rPr>
      </w:pPr>
      <w:r w:rsidRPr="00E82971">
        <w:rPr>
          <w:b/>
        </w:rPr>
        <w:t>Методическое обеспечение</w:t>
      </w:r>
    </w:p>
    <w:p w:rsidR="006D3A10" w:rsidRPr="000E6A43" w:rsidRDefault="006D3A10" w:rsidP="001D6CDC">
      <w:pPr>
        <w:pStyle w:val="ListParagraph"/>
        <w:numPr>
          <w:ilvl w:val="0"/>
          <w:numId w:val="28"/>
        </w:numPr>
      </w:pPr>
      <w:r w:rsidRPr="000E6A43">
        <w:t>Русский язык. 4класс: поурочные планы/авт. С.А.Пр</w:t>
      </w:r>
      <w:r>
        <w:t>ивалова.-Волгоград:Учитель, 20</w:t>
      </w:r>
      <w:r w:rsidRPr="00D96D00">
        <w:t>13</w:t>
      </w:r>
      <w:r w:rsidRPr="000E6A43">
        <w:t>.</w:t>
      </w:r>
    </w:p>
    <w:p w:rsidR="006D3A10" w:rsidRPr="00E82971" w:rsidRDefault="006D3A10" w:rsidP="001D6CDC">
      <w:pPr>
        <w:pStyle w:val="ListParagraph"/>
        <w:numPr>
          <w:ilvl w:val="0"/>
          <w:numId w:val="4"/>
        </w:numPr>
      </w:pPr>
      <w:r w:rsidRPr="00E82971">
        <w:t>Шукейло В.А.  Русский язык: Сборник проверочных и контрольных работ: 1-4 к</w:t>
      </w:r>
      <w:r>
        <w:t>лассы. – М.: Вентана – Граф, 20</w:t>
      </w:r>
      <w:r w:rsidRPr="00D96D00">
        <w:t>15</w:t>
      </w:r>
      <w:r w:rsidRPr="00E82971">
        <w:t>.</w:t>
      </w:r>
    </w:p>
    <w:p w:rsidR="006D3A10" w:rsidRPr="00E82971" w:rsidRDefault="006D3A10" w:rsidP="001D6CDC">
      <w:pPr>
        <w:pStyle w:val="ListParagraph"/>
        <w:numPr>
          <w:ilvl w:val="0"/>
          <w:numId w:val="4"/>
        </w:numPr>
      </w:pPr>
      <w:r w:rsidRPr="00E82971">
        <w:t>Романова В.Ю., Петленко Л.В.  Русский язык в начальной школе: Контрольные работы, тесты, диктанты, изложения \ Под ред. С. В. Иванова.- М.: Вентана</w:t>
      </w:r>
      <w:r>
        <w:t xml:space="preserve"> – Граф, 20</w:t>
      </w:r>
      <w:r>
        <w:rPr>
          <w:lang w:val="en-US"/>
        </w:rPr>
        <w:t>15</w:t>
      </w:r>
      <w:r w:rsidRPr="00E82971">
        <w:t>.</w:t>
      </w:r>
    </w:p>
    <w:p w:rsidR="006D3A10" w:rsidRPr="00E82971" w:rsidRDefault="006D3A10" w:rsidP="001D6CDC">
      <w:pPr>
        <w:pStyle w:val="ListParagraph"/>
        <w:numPr>
          <w:ilvl w:val="0"/>
          <w:numId w:val="4"/>
        </w:numPr>
      </w:pPr>
      <w:r w:rsidRPr="00E82971">
        <w:t>Газета «Начальная школа»</w:t>
      </w:r>
    </w:p>
    <w:p w:rsidR="006D3A10" w:rsidRPr="00E82971" w:rsidRDefault="006D3A10" w:rsidP="001D6CDC">
      <w:pPr>
        <w:pStyle w:val="ListParagraph"/>
        <w:numPr>
          <w:ilvl w:val="0"/>
          <w:numId w:val="4"/>
        </w:numPr>
      </w:pPr>
      <w:r w:rsidRPr="00E82971">
        <w:t>Журнал «Начальная школа»</w:t>
      </w:r>
    </w:p>
    <w:p w:rsidR="006D3A10" w:rsidRPr="00E82971" w:rsidRDefault="006D3A10" w:rsidP="001D6CDC">
      <w:pPr>
        <w:pStyle w:val="ListParagraph"/>
      </w:pPr>
    </w:p>
    <w:p w:rsidR="006D3A10" w:rsidRPr="00E82971" w:rsidRDefault="006D3A10" w:rsidP="001D6CDC">
      <w:pPr>
        <w:spacing w:before="60"/>
        <w:jc w:val="both"/>
        <w:rPr>
          <w:i/>
        </w:rPr>
      </w:pPr>
      <w:r w:rsidRPr="00E82971">
        <w:t xml:space="preserve">      Форма итоговой аттестации обучающихся – </w:t>
      </w:r>
      <w:r w:rsidRPr="00E82971">
        <w:rPr>
          <w:i/>
        </w:rPr>
        <w:t>контрольный диктант.</w:t>
      </w:r>
    </w:p>
    <w:p w:rsidR="006D3A10" w:rsidRPr="0067535D" w:rsidRDefault="006D3A10" w:rsidP="001D6CDC">
      <w:pPr>
        <w:spacing w:before="60"/>
        <w:jc w:val="both"/>
      </w:pPr>
      <w:r w:rsidRPr="0067535D">
        <w:t xml:space="preserve">      В авторскую программу изменения не внесены.</w:t>
      </w:r>
    </w:p>
    <w:p w:rsidR="006D3A10" w:rsidRPr="0067535D" w:rsidRDefault="006D3A10" w:rsidP="001D6CDC">
      <w:pPr>
        <w:widowControl w:val="0"/>
        <w:autoSpaceDE w:val="0"/>
        <w:autoSpaceDN w:val="0"/>
        <w:adjustRightInd w:val="0"/>
        <w:jc w:val="both"/>
      </w:pPr>
      <w:r w:rsidRPr="0067535D">
        <w:t xml:space="preserve">          В программе курса «Русский язык» выделяют </w:t>
      </w:r>
      <w:r w:rsidRPr="0067535D">
        <w:rPr>
          <w:bCs/>
        </w:rPr>
        <w:t xml:space="preserve"> три блока</w:t>
      </w:r>
      <w:r w:rsidRPr="0067535D">
        <w:t xml:space="preserve">, каждый из которых соответствует целям обучения русскому языку: </w:t>
      </w:r>
      <w:r w:rsidRPr="0067535D">
        <w:rPr>
          <w:bCs/>
          <w:iCs/>
        </w:rPr>
        <w:t>«Как устроен наш язык»</w:t>
      </w:r>
      <w:r w:rsidRPr="0067535D">
        <w:t xml:space="preserve">, </w:t>
      </w:r>
      <w:r w:rsidRPr="0067535D">
        <w:rPr>
          <w:bCs/>
          <w:iCs/>
        </w:rPr>
        <w:t>«Правописание»</w:t>
      </w:r>
      <w:r w:rsidRPr="0067535D">
        <w:t>, «</w:t>
      </w:r>
      <w:r w:rsidRPr="0067535D">
        <w:rPr>
          <w:bCs/>
          <w:iCs/>
        </w:rPr>
        <w:t>Развитие речи».</w:t>
      </w:r>
    </w:p>
    <w:p w:rsidR="006D3A10" w:rsidRPr="0067535D" w:rsidRDefault="006D3A10" w:rsidP="001D6CDC">
      <w:pPr>
        <w:spacing w:before="60"/>
        <w:jc w:val="both"/>
      </w:pPr>
    </w:p>
    <w:p w:rsidR="006D3A10" w:rsidRDefault="006D3A10" w:rsidP="001D6CDC">
      <w:pPr>
        <w:widowControl w:val="0"/>
        <w:autoSpaceDE w:val="0"/>
        <w:autoSpaceDN w:val="0"/>
        <w:adjustRightInd w:val="0"/>
        <w:spacing w:line="360" w:lineRule="auto"/>
        <w:ind w:right="-6" w:firstLine="708"/>
        <w:jc w:val="center"/>
        <w:rPr>
          <w:b/>
          <w:i/>
        </w:rPr>
      </w:pPr>
    </w:p>
    <w:p w:rsidR="006D3A10" w:rsidRDefault="006D3A10" w:rsidP="001D6CDC">
      <w:pPr>
        <w:widowControl w:val="0"/>
        <w:autoSpaceDE w:val="0"/>
        <w:autoSpaceDN w:val="0"/>
        <w:adjustRightInd w:val="0"/>
        <w:spacing w:line="360" w:lineRule="auto"/>
        <w:ind w:right="-6" w:firstLine="708"/>
        <w:jc w:val="center"/>
        <w:rPr>
          <w:b/>
          <w:i/>
        </w:rPr>
      </w:pPr>
    </w:p>
    <w:p w:rsidR="006D3A10" w:rsidRDefault="006D3A10" w:rsidP="001D6CDC">
      <w:pPr>
        <w:widowControl w:val="0"/>
        <w:autoSpaceDE w:val="0"/>
        <w:autoSpaceDN w:val="0"/>
        <w:adjustRightInd w:val="0"/>
        <w:spacing w:line="360" w:lineRule="auto"/>
        <w:ind w:right="-6" w:firstLine="708"/>
        <w:jc w:val="center"/>
        <w:rPr>
          <w:b/>
          <w:i/>
        </w:rPr>
      </w:pPr>
    </w:p>
    <w:p w:rsidR="006D3A10" w:rsidRPr="00264C79" w:rsidRDefault="006D3A10" w:rsidP="001D6CDC">
      <w:pPr>
        <w:widowControl w:val="0"/>
        <w:autoSpaceDE w:val="0"/>
        <w:autoSpaceDN w:val="0"/>
        <w:adjustRightInd w:val="0"/>
        <w:spacing w:line="360" w:lineRule="auto"/>
        <w:ind w:right="-6" w:firstLine="708"/>
        <w:jc w:val="center"/>
        <w:rPr>
          <w:b/>
          <w:bCs/>
          <w:i/>
        </w:rPr>
      </w:pPr>
      <w:r w:rsidRPr="00264C79">
        <w:rPr>
          <w:b/>
          <w:i/>
        </w:rPr>
        <w:t>Содержание программы</w:t>
      </w:r>
      <w:r>
        <w:rPr>
          <w:b/>
          <w:i/>
        </w:rPr>
        <w:t xml:space="preserve"> 136 ч</w:t>
      </w:r>
    </w:p>
    <w:p w:rsidR="006D3A10" w:rsidRPr="0057463E" w:rsidRDefault="006D3A10" w:rsidP="001D6CDC">
      <w:pPr>
        <w:spacing w:line="360" w:lineRule="auto"/>
        <w:rPr>
          <w:b/>
          <w:bCs/>
        </w:rPr>
      </w:pPr>
      <w:r w:rsidRPr="0057463E">
        <w:rPr>
          <w:b/>
          <w:bCs/>
        </w:rPr>
        <w:t xml:space="preserve">«Как устроен наш язык» </w:t>
      </w:r>
      <w:r>
        <w:rPr>
          <w:b/>
          <w:bCs/>
        </w:rPr>
        <w:t xml:space="preserve"> (</w:t>
      </w:r>
      <w:r w:rsidRPr="0057463E">
        <w:rPr>
          <w:b/>
          <w:bCs/>
        </w:rPr>
        <w:t xml:space="preserve">основы лингвистических знаний) </w:t>
      </w:r>
      <w:r>
        <w:rPr>
          <w:b/>
          <w:bCs/>
        </w:rPr>
        <w:t xml:space="preserve">  44 ч</w:t>
      </w:r>
    </w:p>
    <w:p w:rsidR="006D3A10" w:rsidRPr="0057463E" w:rsidRDefault="006D3A10" w:rsidP="001D6CDC">
      <w:pPr>
        <w:spacing w:line="360" w:lineRule="auto"/>
        <w:rPr>
          <w:b/>
          <w:bCs/>
        </w:rPr>
      </w:pPr>
      <w:r w:rsidRPr="0057463E">
        <w:rPr>
          <w:b/>
          <w:bCs/>
        </w:rPr>
        <w:t xml:space="preserve">Фонетика  </w:t>
      </w:r>
      <w:r>
        <w:rPr>
          <w:b/>
          <w:bCs/>
        </w:rPr>
        <w:t>(1 ч)</w:t>
      </w:r>
    </w:p>
    <w:p w:rsidR="006D3A10" w:rsidRPr="0057463E" w:rsidRDefault="006D3A10" w:rsidP="001D6CDC">
      <w:pPr>
        <w:spacing w:line="360" w:lineRule="auto"/>
      </w:pPr>
      <w:r w:rsidRPr="0057463E">
        <w:t xml:space="preserve">     Повторение изученного на основе фонетического анализа слова.</w:t>
      </w:r>
    </w:p>
    <w:p w:rsidR="006D3A10" w:rsidRPr="0057463E" w:rsidRDefault="006D3A10" w:rsidP="001D6CDC">
      <w:pPr>
        <w:spacing w:line="360" w:lineRule="auto"/>
      </w:pPr>
      <w:r w:rsidRPr="0057463E">
        <w:rPr>
          <w:b/>
          <w:bCs/>
        </w:rPr>
        <w:t xml:space="preserve">Состав слова  </w:t>
      </w:r>
      <w:r>
        <w:rPr>
          <w:b/>
          <w:bCs/>
        </w:rPr>
        <w:t>(1 ч)</w:t>
      </w:r>
    </w:p>
    <w:p w:rsidR="006D3A10" w:rsidRPr="0057463E" w:rsidRDefault="006D3A10" w:rsidP="001D6CDC">
      <w:pPr>
        <w:spacing w:line="360" w:lineRule="auto"/>
      </w:pPr>
      <w:r w:rsidRPr="0057463E">
        <w:t xml:space="preserve">    Повторение изученного на основе разбора слова по составу и словообразовательного анализа. </w:t>
      </w:r>
    </w:p>
    <w:p w:rsidR="006D3A10" w:rsidRPr="0057463E" w:rsidRDefault="006D3A10" w:rsidP="001D6CDC">
      <w:pPr>
        <w:spacing w:line="360" w:lineRule="auto"/>
        <w:rPr>
          <w:b/>
          <w:bCs/>
        </w:rPr>
      </w:pPr>
      <w:r w:rsidRPr="0057463E">
        <w:rPr>
          <w:b/>
          <w:bCs/>
        </w:rPr>
        <w:t xml:space="preserve">Морфология  </w:t>
      </w:r>
      <w:r>
        <w:rPr>
          <w:b/>
          <w:bCs/>
        </w:rPr>
        <w:t>(29 ч)</w:t>
      </w:r>
    </w:p>
    <w:p w:rsidR="006D3A10" w:rsidRPr="00161C56" w:rsidRDefault="006D3A10" w:rsidP="001D6CDC">
      <w:pPr>
        <w:spacing w:line="360" w:lineRule="auto"/>
      </w:pPr>
      <w:r w:rsidRPr="0057463E">
        <w:t xml:space="preserve">     </w:t>
      </w:r>
      <w:r w:rsidRPr="00161C56">
        <w:t>Повторение основных признаков частей речи, изученных в 3 классе, на ос</w:t>
      </w:r>
      <w:r>
        <w:t>нове морфологического разбора (5</w:t>
      </w:r>
      <w:r w:rsidRPr="00161C56">
        <w:t xml:space="preserve"> ч)</w:t>
      </w:r>
    </w:p>
    <w:p w:rsidR="006D3A10" w:rsidRPr="00161C56" w:rsidRDefault="006D3A10" w:rsidP="001D6CDC">
      <w:pPr>
        <w:spacing w:line="360" w:lineRule="auto"/>
        <w:rPr>
          <w:iCs/>
        </w:rPr>
      </w:pPr>
      <w:r w:rsidRPr="00161C56">
        <w:t xml:space="preserve">     Глагол как часть речи. Значение глагола, глагольные вопросы. Начальная форма глагола. </w:t>
      </w:r>
      <w:r w:rsidRPr="00161C56">
        <w:rPr>
          <w:iCs/>
        </w:rPr>
        <w:t>Глаголы совершенного и несовершенного вида</w:t>
      </w:r>
      <w:r w:rsidRPr="00161C56">
        <w:t xml:space="preserve">. Изменение глаголов по временам: настоящее, прошедшее и будущее время глаголов. </w:t>
      </w:r>
      <w:r w:rsidRPr="00161C56">
        <w:rPr>
          <w:iCs/>
        </w:rPr>
        <w:t>Наклонение глаголов.</w:t>
      </w:r>
      <w:r w:rsidRPr="00161C56">
        <w:t xml:space="preserve"> Изменение глаголов по лицам.  Изменение глаголов по родам в прошедшем времени  Изменение глаголов по числам. Спряжение глаголов. </w:t>
      </w:r>
      <w:r w:rsidRPr="00161C56">
        <w:rPr>
          <w:iCs/>
        </w:rPr>
        <w:t>Словообразование гл</w:t>
      </w:r>
      <w:r>
        <w:rPr>
          <w:iCs/>
        </w:rPr>
        <w:t>аголов от других частей речи (19</w:t>
      </w:r>
      <w:r w:rsidRPr="00161C56">
        <w:rPr>
          <w:iCs/>
        </w:rPr>
        <w:t xml:space="preserve"> ч) </w:t>
      </w:r>
    </w:p>
    <w:p w:rsidR="006D3A10" w:rsidRPr="00161C56" w:rsidRDefault="006D3A10" w:rsidP="001D6CDC">
      <w:pPr>
        <w:spacing w:line="360" w:lineRule="auto"/>
        <w:rPr>
          <w:iCs/>
        </w:rPr>
      </w:pPr>
      <w:r>
        <w:rPr>
          <w:iCs/>
        </w:rPr>
        <w:t xml:space="preserve">     Наречие как часть речи.(3</w:t>
      </w:r>
      <w:r w:rsidRPr="00161C56">
        <w:rPr>
          <w:iCs/>
        </w:rPr>
        <w:t xml:space="preserve"> ч)</w:t>
      </w:r>
    </w:p>
    <w:p w:rsidR="006D3A10" w:rsidRPr="00161C56" w:rsidRDefault="006D3A10" w:rsidP="001D6CDC">
      <w:pPr>
        <w:spacing w:line="360" w:lineRule="auto"/>
        <w:rPr>
          <w:iCs/>
        </w:rPr>
      </w:pPr>
      <w:r w:rsidRPr="00161C56">
        <w:t xml:space="preserve">    </w:t>
      </w:r>
      <w:r w:rsidRPr="00161C56">
        <w:rPr>
          <w:iCs/>
        </w:rPr>
        <w:t>Имя</w:t>
      </w:r>
      <w:r>
        <w:rPr>
          <w:iCs/>
        </w:rPr>
        <w:t xml:space="preserve"> числительное: общее значение (2</w:t>
      </w:r>
      <w:r w:rsidRPr="00161C56">
        <w:rPr>
          <w:iCs/>
        </w:rPr>
        <w:t xml:space="preserve"> ч) </w:t>
      </w:r>
    </w:p>
    <w:p w:rsidR="006D3A10" w:rsidRPr="0057463E" w:rsidRDefault="006D3A10" w:rsidP="001D6CDC">
      <w:pPr>
        <w:spacing w:line="360" w:lineRule="auto"/>
        <w:rPr>
          <w:b/>
          <w:bCs/>
        </w:rPr>
      </w:pPr>
      <w:r>
        <w:rPr>
          <w:b/>
          <w:bCs/>
        </w:rPr>
        <w:t>Синтаксис (13</w:t>
      </w:r>
      <w:r w:rsidRPr="0057463E">
        <w:rPr>
          <w:b/>
          <w:bCs/>
        </w:rPr>
        <w:t>ч)</w:t>
      </w:r>
    </w:p>
    <w:p w:rsidR="006D3A10" w:rsidRPr="00161C56" w:rsidRDefault="006D3A10" w:rsidP="001D6CDC">
      <w:pPr>
        <w:spacing w:line="360" w:lineRule="auto"/>
      </w:pPr>
      <w:r w:rsidRPr="00161C56">
        <w:t xml:space="preserve">     </w:t>
      </w:r>
      <w:r w:rsidRPr="00161C56">
        <w:rPr>
          <w:iCs/>
        </w:rPr>
        <w:t>Синтаксический анализ простого предложения</w:t>
      </w:r>
      <w:r w:rsidRPr="00161C56">
        <w:t xml:space="preserve"> (</w:t>
      </w:r>
      <w:r>
        <w:t>3</w:t>
      </w:r>
      <w:r w:rsidRPr="00161C56">
        <w:t xml:space="preserve"> ч)  </w:t>
      </w:r>
    </w:p>
    <w:p w:rsidR="006D3A10" w:rsidRPr="00161C56" w:rsidRDefault="006D3A10" w:rsidP="001D6CDC">
      <w:pPr>
        <w:spacing w:line="360" w:lineRule="auto"/>
      </w:pPr>
      <w:r>
        <w:t xml:space="preserve">     Словосочетание.(6</w:t>
      </w:r>
      <w:r w:rsidRPr="00161C56">
        <w:t xml:space="preserve"> ч)</w:t>
      </w:r>
    </w:p>
    <w:p w:rsidR="006D3A10" w:rsidRPr="00161C56" w:rsidRDefault="006D3A10" w:rsidP="001D6CDC">
      <w:pPr>
        <w:spacing w:line="360" w:lineRule="auto"/>
      </w:pPr>
      <w:r w:rsidRPr="00161C56">
        <w:t xml:space="preserve">     </w:t>
      </w:r>
      <w:r w:rsidRPr="00161C56">
        <w:rPr>
          <w:iCs/>
        </w:rPr>
        <w:t>Сложное предложение.</w:t>
      </w:r>
      <w:r>
        <w:t xml:space="preserve"> (4</w:t>
      </w:r>
      <w:r w:rsidRPr="00161C56">
        <w:t>ч)</w:t>
      </w:r>
    </w:p>
    <w:p w:rsidR="006D3A10" w:rsidRPr="0057463E" w:rsidRDefault="006D3A10" w:rsidP="001D6CDC">
      <w:pPr>
        <w:spacing w:line="360" w:lineRule="auto"/>
        <w:rPr>
          <w:b/>
          <w:bCs/>
        </w:rPr>
      </w:pPr>
      <w:r w:rsidRPr="0057463E">
        <w:rPr>
          <w:b/>
          <w:bCs/>
        </w:rPr>
        <w:t xml:space="preserve"> «Правописание» </w:t>
      </w:r>
      <w:r>
        <w:rPr>
          <w:b/>
          <w:bCs/>
        </w:rPr>
        <w:t xml:space="preserve"> </w:t>
      </w:r>
      <w:r w:rsidRPr="0057463E">
        <w:rPr>
          <w:b/>
          <w:bCs/>
        </w:rPr>
        <w:t>(Формирован</w:t>
      </w:r>
      <w:r>
        <w:rPr>
          <w:b/>
          <w:bCs/>
        </w:rPr>
        <w:t xml:space="preserve">ие навыков грамотного письма </w:t>
      </w:r>
      <w:r w:rsidRPr="0057463E">
        <w:rPr>
          <w:b/>
          <w:bCs/>
        </w:rPr>
        <w:t>)</w:t>
      </w:r>
      <w:r>
        <w:rPr>
          <w:b/>
          <w:bCs/>
        </w:rPr>
        <w:t xml:space="preserve">  4</w:t>
      </w:r>
      <w:r w:rsidRPr="0057463E">
        <w:rPr>
          <w:b/>
          <w:bCs/>
        </w:rPr>
        <w:t>2ч</w:t>
      </w:r>
    </w:p>
    <w:p w:rsidR="006D3A10" w:rsidRPr="00161C56" w:rsidRDefault="006D3A10" w:rsidP="001D6CDC">
      <w:pPr>
        <w:spacing w:line="360" w:lineRule="auto"/>
        <w:rPr>
          <w:iCs/>
        </w:rPr>
      </w:pPr>
      <w:r w:rsidRPr="0057463E">
        <w:t xml:space="preserve">      </w:t>
      </w:r>
      <w:r w:rsidRPr="00161C56">
        <w:t xml:space="preserve">Правописание личных окончаний глаголов. Употребление буквы «Ь» в глагольных формах. Правописание частицы «не» с глаголами. </w:t>
      </w:r>
      <w:r w:rsidRPr="00161C56">
        <w:rPr>
          <w:iCs/>
        </w:rPr>
        <w:t xml:space="preserve">Правописание гласных на конце наречий. Правописание наречий на шипящую. </w:t>
      </w:r>
    </w:p>
    <w:p w:rsidR="006D3A10" w:rsidRPr="00161C56" w:rsidRDefault="006D3A10" w:rsidP="001D6CDC">
      <w:pPr>
        <w:spacing w:line="360" w:lineRule="auto"/>
        <w:rPr>
          <w:iCs/>
        </w:rPr>
      </w:pPr>
      <w:r w:rsidRPr="00161C56">
        <w:t xml:space="preserve">     </w:t>
      </w:r>
      <w:r w:rsidRPr="00161C56">
        <w:rPr>
          <w:iCs/>
        </w:rPr>
        <w:t xml:space="preserve">Постановка запятой между частями сложного предложения (простейшие случаи). </w:t>
      </w:r>
    </w:p>
    <w:p w:rsidR="006D3A10" w:rsidRPr="00161C56" w:rsidRDefault="006D3A10" w:rsidP="001D6CDC">
      <w:pPr>
        <w:spacing w:line="360" w:lineRule="auto"/>
      </w:pPr>
      <w:r w:rsidRPr="00161C56">
        <w:t xml:space="preserve">     Отработка орфографических правил, изученных во 2-4 классах. </w:t>
      </w:r>
    </w:p>
    <w:p w:rsidR="006D3A10" w:rsidRPr="00161C56" w:rsidRDefault="006D3A10" w:rsidP="001D6CDC">
      <w:pPr>
        <w:spacing w:line="360" w:lineRule="auto"/>
        <w:rPr>
          <w:b/>
          <w:bCs/>
        </w:rPr>
      </w:pPr>
      <w:r>
        <w:rPr>
          <w:b/>
          <w:bCs/>
        </w:rPr>
        <w:t>«Развитие речи»  25ч</w:t>
      </w:r>
    </w:p>
    <w:p w:rsidR="006D3A10" w:rsidRPr="00161C56" w:rsidRDefault="006D3A10" w:rsidP="001D6CDC">
      <w:pPr>
        <w:spacing w:line="360" w:lineRule="auto"/>
      </w:pPr>
      <w:r w:rsidRPr="00161C56">
        <w:rPr>
          <w:b/>
          <w:bCs/>
        </w:rPr>
        <w:t xml:space="preserve">      </w:t>
      </w:r>
      <w:r w:rsidRPr="00161C56">
        <w:t xml:space="preserve">Совершенствование речевых умений. </w:t>
      </w:r>
    </w:p>
    <w:p w:rsidR="006D3A10" w:rsidRPr="00161C56" w:rsidRDefault="006D3A10" w:rsidP="001D6CDC">
      <w:pPr>
        <w:spacing w:line="360" w:lineRule="auto"/>
        <w:rPr>
          <w:iCs/>
        </w:rPr>
      </w:pPr>
      <w:r w:rsidRPr="00161C56">
        <w:t xml:space="preserve">      </w:t>
      </w:r>
      <w:r w:rsidRPr="00161C56">
        <w:rPr>
          <w:iCs/>
        </w:rPr>
        <w:t xml:space="preserve">Знакомство с основными видами сочинений и изложений (без заучивания детьми определений): изложения подробные и сжатые, полные, выборочные и изложения с элементами сочинения; сочинения- повествования, сочинения- рассуждения, сочинения- описания. </w:t>
      </w:r>
    </w:p>
    <w:p w:rsidR="006D3A10" w:rsidRPr="00161C56" w:rsidRDefault="006D3A10" w:rsidP="001D6CDC">
      <w:pPr>
        <w:spacing w:line="360" w:lineRule="auto"/>
      </w:pPr>
      <w:r w:rsidRPr="00161C56">
        <w:t xml:space="preserve">      Продолжение работы над правильностью, точностью, богатством и выразительностью письменной речи. </w:t>
      </w:r>
    </w:p>
    <w:p w:rsidR="006D3A10" w:rsidRPr="00161C56" w:rsidRDefault="006D3A10" w:rsidP="001D6CDC">
      <w:pPr>
        <w:spacing w:line="360" w:lineRule="auto"/>
      </w:pPr>
      <w:r w:rsidRPr="00161C56">
        <w:t xml:space="preserve">    Распределение часов, обозначенных в программе как </w:t>
      </w:r>
      <w:r>
        <w:rPr>
          <w:b/>
          <w:bCs/>
        </w:rPr>
        <w:t>Резервные уроки (25</w:t>
      </w:r>
      <w:r w:rsidRPr="00161C56">
        <w:rPr>
          <w:b/>
          <w:bCs/>
        </w:rPr>
        <w:t xml:space="preserve"> ч)</w:t>
      </w:r>
      <w:r w:rsidRPr="00161C56">
        <w:t>. Он</w:t>
      </w:r>
      <w:r>
        <w:t>и отводятся работе над ошибками</w:t>
      </w:r>
      <w:r w:rsidRPr="00161C56">
        <w:t>, допущенными в диктантах (3 ч), контрольных работах (7 ч), списываниях (2 ч) и тестах (2 ч), тема каждого из которых соответствует теме проводимого контроля. На отработку навыков фонетического разбора слов добавлено 3 часа. Часы, отводимые на диагностику – 3 часа. Повторение, закрепление и обоб</w:t>
      </w:r>
      <w:r>
        <w:t>щение изученного материала  - 5</w:t>
      </w:r>
      <w:r w:rsidRPr="00161C56">
        <w:t xml:space="preserve"> часов, в т.ч. игровой урок (1 ч) по развитию речи.  </w:t>
      </w:r>
    </w:p>
    <w:p w:rsidR="006D3A10" w:rsidRDefault="006D3A10" w:rsidP="001D6CDC">
      <w:pPr>
        <w:shd w:val="clear" w:color="auto" w:fill="FFFFFF"/>
        <w:spacing w:line="259" w:lineRule="exact"/>
        <w:ind w:left="394"/>
        <w:jc w:val="center"/>
        <w:rPr>
          <w:b/>
          <w:bCs/>
          <w:color w:val="000000"/>
          <w:spacing w:val="-2"/>
        </w:rPr>
      </w:pPr>
      <w:r w:rsidRPr="00161C56">
        <w:rPr>
          <w:b/>
          <w:bCs/>
          <w:color w:val="000000"/>
          <w:spacing w:val="-3"/>
        </w:rPr>
        <w:t>Основные требования к уровню подготовки</w:t>
      </w:r>
      <w:r w:rsidRPr="00161C56">
        <w:rPr>
          <w:b/>
          <w:bCs/>
          <w:color w:val="000000"/>
          <w:spacing w:val="-2"/>
        </w:rPr>
        <w:t xml:space="preserve">  учащихся  четвёртого  класса</w:t>
      </w:r>
    </w:p>
    <w:p w:rsidR="006D3A10" w:rsidRDefault="006D3A10" w:rsidP="001D6CDC">
      <w:pPr>
        <w:shd w:val="clear" w:color="auto" w:fill="FFFFFF"/>
        <w:spacing w:line="259" w:lineRule="exact"/>
        <w:ind w:left="394"/>
        <w:jc w:val="center"/>
        <w:rPr>
          <w:b/>
          <w:bCs/>
          <w:color w:val="000000"/>
          <w:spacing w:val="-2"/>
        </w:rPr>
      </w:pPr>
    </w:p>
    <w:p w:rsidR="006D3A10" w:rsidRDefault="006D3A10" w:rsidP="001D6CDC">
      <w:pPr>
        <w:spacing w:line="360" w:lineRule="auto"/>
        <w:rPr>
          <w:b/>
        </w:rPr>
      </w:pPr>
      <w:r>
        <w:rPr>
          <w:b/>
        </w:rPr>
        <w:t>К концу обучения в 4 классе учащиеся должны:</w:t>
      </w:r>
    </w:p>
    <w:p w:rsidR="006D3A10" w:rsidRDefault="006D3A10" w:rsidP="001D6CDC">
      <w:pPr>
        <w:spacing w:line="360" w:lineRule="auto"/>
        <w:rPr>
          <w:b/>
        </w:rPr>
      </w:pPr>
      <w:r>
        <w:rPr>
          <w:b/>
          <w:i/>
        </w:rPr>
        <w:t>Блок «Как устроен наш язык»</w:t>
      </w:r>
      <w:r>
        <w:rPr>
          <w:b/>
        </w:rPr>
        <w:t xml:space="preserve"> </w:t>
      </w:r>
    </w:p>
    <w:p w:rsidR="006D3A10" w:rsidRDefault="006D3A10" w:rsidP="001D6CDC">
      <w:pPr>
        <w:spacing w:line="360" w:lineRule="auto"/>
      </w:pPr>
      <w:r>
        <w:rPr>
          <w:b/>
        </w:rPr>
        <w:t>называть</w:t>
      </w:r>
      <w:r>
        <w:t>:  изученные части речи;</w:t>
      </w:r>
    </w:p>
    <w:p w:rsidR="006D3A10" w:rsidRDefault="006D3A10" w:rsidP="001D6CDC">
      <w:pPr>
        <w:spacing w:line="360" w:lineRule="auto"/>
        <w:ind w:left="360"/>
      </w:pPr>
      <w:r>
        <w:t xml:space="preserve">             значимые части слова.</w:t>
      </w:r>
    </w:p>
    <w:p w:rsidR="006D3A10" w:rsidRDefault="006D3A10" w:rsidP="001D6CDC">
      <w:pPr>
        <w:spacing w:line="360" w:lineRule="auto"/>
        <w:rPr>
          <w:b/>
        </w:rPr>
      </w:pPr>
      <w:r>
        <w:rPr>
          <w:b/>
        </w:rPr>
        <w:t xml:space="preserve">различать, сравнивать: </w:t>
      </w:r>
    </w:p>
    <w:p w:rsidR="006D3A10" w:rsidRDefault="006D3A10" w:rsidP="001D6CDC">
      <w:pPr>
        <w:numPr>
          <w:ilvl w:val="0"/>
          <w:numId w:val="30"/>
        </w:numPr>
        <w:spacing w:line="360" w:lineRule="auto"/>
      </w:pPr>
      <w:r>
        <w:t>буквы и звуки, гласные и согласные звуки, гласные ударные и безударные, согласные твёрдые и мягкие, согласные звонкие и глухие, согласные парные и непарные;</w:t>
      </w:r>
    </w:p>
    <w:p w:rsidR="006D3A10" w:rsidRDefault="006D3A10" w:rsidP="001D6CDC">
      <w:pPr>
        <w:numPr>
          <w:ilvl w:val="0"/>
          <w:numId w:val="30"/>
        </w:numPr>
        <w:spacing w:line="360" w:lineRule="auto"/>
      </w:pPr>
      <w:r>
        <w:t>имя существительное, имя прилагательное, личное местоимение, глагол;</w:t>
      </w:r>
    </w:p>
    <w:p w:rsidR="006D3A10" w:rsidRDefault="006D3A10" w:rsidP="001D6CDC">
      <w:pPr>
        <w:numPr>
          <w:ilvl w:val="0"/>
          <w:numId w:val="30"/>
        </w:numPr>
        <w:spacing w:line="360" w:lineRule="auto"/>
      </w:pPr>
      <w:r>
        <w:t>предлог и приставку;</w:t>
      </w:r>
    </w:p>
    <w:p w:rsidR="006D3A10" w:rsidRDefault="006D3A10" w:rsidP="001D6CDC">
      <w:pPr>
        <w:numPr>
          <w:ilvl w:val="0"/>
          <w:numId w:val="30"/>
        </w:numPr>
        <w:spacing w:line="360" w:lineRule="auto"/>
      </w:pPr>
      <w:r>
        <w:t>корень, приставку, суффикс, окончание;</w:t>
      </w:r>
    </w:p>
    <w:p w:rsidR="006D3A10" w:rsidRDefault="006D3A10" w:rsidP="001D6CDC">
      <w:pPr>
        <w:numPr>
          <w:ilvl w:val="0"/>
          <w:numId w:val="30"/>
        </w:numPr>
        <w:spacing w:line="360" w:lineRule="auto"/>
      </w:pPr>
      <w: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6D3A10" w:rsidRDefault="006D3A10" w:rsidP="001D6CDC">
      <w:pPr>
        <w:spacing w:line="360" w:lineRule="auto"/>
        <w:rPr>
          <w:b/>
        </w:rPr>
      </w:pPr>
      <w:r>
        <w:rPr>
          <w:b/>
        </w:rPr>
        <w:t>приводить примеры:</w:t>
      </w:r>
    </w:p>
    <w:p w:rsidR="006D3A10" w:rsidRDefault="006D3A10" w:rsidP="001D6CDC">
      <w:pPr>
        <w:numPr>
          <w:ilvl w:val="0"/>
          <w:numId w:val="31"/>
        </w:numPr>
        <w:spacing w:line="360" w:lineRule="auto"/>
      </w:pPr>
      <w:r>
        <w:t>простого двусоставного предложения;</w:t>
      </w:r>
    </w:p>
    <w:p w:rsidR="006D3A10" w:rsidRDefault="006D3A10" w:rsidP="001D6CDC">
      <w:pPr>
        <w:numPr>
          <w:ilvl w:val="0"/>
          <w:numId w:val="31"/>
        </w:numPr>
        <w:spacing w:line="360" w:lineRule="auto"/>
      </w:pPr>
      <w:r>
        <w:t>кратко характеризовать:</w:t>
      </w:r>
    </w:p>
    <w:p w:rsidR="006D3A10" w:rsidRDefault="006D3A10" w:rsidP="001D6CDC">
      <w:pPr>
        <w:numPr>
          <w:ilvl w:val="0"/>
          <w:numId w:val="31"/>
        </w:numPr>
        <w:spacing w:line="360" w:lineRule="auto"/>
      </w:pPr>
      <w:r>
        <w:t>виды предложений по цели высказывания и интонации;</w:t>
      </w:r>
    </w:p>
    <w:p w:rsidR="006D3A10" w:rsidRDefault="006D3A10" w:rsidP="001D6CDC">
      <w:pPr>
        <w:spacing w:line="360" w:lineRule="auto"/>
        <w:rPr>
          <w:b/>
        </w:rPr>
      </w:pPr>
      <w:r>
        <w:rPr>
          <w:b/>
        </w:rPr>
        <w:t>решать практические и учебные задачи:</w:t>
      </w:r>
    </w:p>
    <w:p w:rsidR="006D3A10" w:rsidRDefault="006D3A10" w:rsidP="001D6CDC">
      <w:pPr>
        <w:numPr>
          <w:ilvl w:val="0"/>
          <w:numId w:val="32"/>
        </w:numPr>
        <w:spacing w:line="360" w:lineRule="auto"/>
      </w:pPr>
      <w:r>
        <w:t>выделять подлежащее и сказуемое, словосочетания, однородные члены  ( в простом предложении);</w:t>
      </w:r>
    </w:p>
    <w:p w:rsidR="006D3A10" w:rsidRDefault="006D3A10" w:rsidP="001D6CDC">
      <w:pPr>
        <w:numPr>
          <w:ilvl w:val="0"/>
          <w:numId w:val="32"/>
        </w:numPr>
        <w:spacing w:line="360" w:lineRule="auto"/>
      </w:pPr>
      <w:r>
        <w:t>пользоваться словарями;</w:t>
      </w:r>
    </w:p>
    <w:p w:rsidR="006D3A10" w:rsidRDefault="006D3A10" w:rsidP="001D6CDC">
      <w:pPr>
        <w:numPr>
          <w:ilvl w:val="0"/>
          <w:numId w:val="32"/>
        </w:numPr>
        <w:spacing w:line="360" w:lineRule="auto"/>
      </w:pPr>
      <w:r>
        <w:t>использовать алфавит при работе со словарём.</w:t>
      </w:r>
    </w:p>
    <w:p w:rsidR="006D3A10" w:rsidRDefault="006D3A10" w:rsidP="001D6CDC">
      <w:pPr>
        <w:spacing w:line="360" w:lineRule="auto"/>
        <w:rPr>
          <w:b/>
        </w:rPr>
      </w:pPr>
      <w:r>
        <w:rPr>
          <w:b/>
          <w:i/>
        </w:rPr>
        <w:t>Блок «Правописание»</w:t>
      </w:r>
      <w:r>
        <w:rPr>
          <w:b/>
        </w:rPr>
        <w:t xml:space="preserve"> </w:t>
      </w:r>
    </w:p>
    <w:p w:rsidR="006D3A10" w:rsidRDefault="006D3A10" w:rsidP="001D6CDC">
      <w:pPr>
        <w:spacing w:line="360" w:lineRule="auto"/>
        <w:rPr>
          <w:b/>
        </w:rPr>
      </w:pPr>
      <w:r>
        <w:rPr>
          <w:b/>
        </w:rPr>
        <w:t xml:space="preserve">решать практические и учебные задачи, применять правила правописания:                           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писать под диктовку разборчиво и аккуратно текст из 75 – 80 слов со следующими изученными правилами правописания: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прописная буква в начале предложения, в именах собственных;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звонкие и глухие согласные в корнях;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непроизносимые согласные;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сочетания жи-ши, ча-ща, чу-щу, чк, чн;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удвоенные согласные;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безударные гласные, проверяемые ударением (в корне слова); безударные гласные, не проверяемые ударением;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разделительные твёрдый и мягкий знаки; мягкий знак после шипящих на конце имён существительных, мягкий знак после шипящих в окончаниях глаголов 2-го лица единственного числа;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не с глаголами;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безударные падежные окончания имён существительных; безударные падежные окончания имён прилагательных;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правописание безударных личных окончаний глаголов;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словарные слова, определённые программой;</w:t>
      </w:r>
    </w:p>
    <w:p w:rsidR="006D3A10" w:rsidRDefault="006D3A10" w:rsidP="001D6CDC">
      <w:pPr>
        <w:numPr>
          <w:ilvl w:val="0"/>
          <w:numId w:val="33"/>
        </w:numPr>
        <w:spacing w:line="360" w:lineRule="auto"/>
      </w:pPr>
      <w:r>
        <w:t>знаки препинания в конце предложения (точка, вопросительный  и восклицательный знаки); запятая между однородными членами предложения.</w:t>
      </w:r>
    </w:p>
    <w:p w:rsidR="006D3A10" w:rsidRDefault="006D3A10" w:rsidP="001D6CDC">
      <w:pPr>
        <w:spacing w:line="360" w:lineRule="auto"/>
        <w:rPr>
          <w:b/>
          <w:i/>
        </w:rPr>
      </w:pPr>
      <w:r>
        <w:rPr>
          <w:b/>
          <w:i/>
        </w:rPr>
        <w:t>Блок «Развитие речи»</w:t>
      </w:r>
    </w:p>
    <w:p w:rsidR="006D3A10" w:rsidRDefault="006D3A10" w:rsidP="001D6CDC">
      <w:pPr>
        <w:spacing w:line="360" w:lineRule="auto"/>
        <w:rPr>
          <w:b/>
        </w:rPr>
      </w:pPr>
      <w:r>
        <w:rPr>
          <w:b/>
        </w:rPr>
        <w:t>Учащиеся должны решать практические и учебные задачи:</w:t>
      </w:r>
    </w:p>
    <w:p w:rsidR="006D3A10" w:rsidRDefault="006D3A10" w:rsidP="001D6CDC">
      <w:pPr>
        <w:numPr>
          <w:ilvl w:val="0"/>
          <w:numId w:val="34"/>
        </w:numPr>
        <w:spacing w:line="360" w:lineRule="auto"/>
      </w:pPr>
      <w:r>
        <w:t>отвечать на вопросы к тексту;</w:t>
      </w:r>
    </w:p>
    <w:p w:rsidR="006D3A10" w:rsidRPr="00D96D00" w:rsidRDefault="006D3A10" w:rsidP="00D96D00">
      <w:pPr>
        <w:numPr>
          <w:ilvl w:val="0"/>
          <w:numId w:val="34"/>
        </w:numPr>
        <w:spacing w:line="360" w:lineRule="auto"/>
        <w:rPr>
          <w:b/>
          <w:bCs/>
        </w:rPr>
      </w:pPr>
      <w:r>
        <w:t>делить текст на смысловые части и составлять простой план.</w:t>
      </w:r>
    </w:p>
    <w:p w:rsidR="006D3A10" w:rsidRPr="00161C56" w:rsidRDefault="006D3A10" w:rsidP="001D6CDC">
      <w:pPr>
        <w:jc w:val="center"/>
        <w:rPr>
          <w:b/>
          <w:color w:val="000000"/>
        </w:rPr>
      </w:pPr>
      <w:r w:rsidRPr="00161C56">
        <w:rPr>
          <w:b/>
          <w:color w:val="000000"/>
        </w:rPr>
        <w:t>Материально-техническое обеспечение предмета</w:t>
      </w:r>
    </w:p>
    <w:p w:rsidR="006D3A10" w:rsidRPr="00161C56" w:rsidRDefault="006D3A10" w:rsidP="001D6CDC">
      <w:pPr>
        <w:pStyle w:val="1"/>
        <w:rPr>
          <w:rFonts w:ascii="Times New Roman" w:hAnsi="Times New Roman"/>
          <w:sz w:val="24"/>
          <w:szCs w:val="24"/>
        </w:rPr>
      </w:pPr>
    </w:p>
    <w:p w:rsidR="006D3A10" w:rsidRPr="00161C56" w:rsidRDefault="006D3A10" w:rsidP="001D6CDC">
      <w:pPr>
        <w:pStyle w:val="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Библиотечный фонд (книгопечатная продукция)</w:t>
      </w:r>
    </w:p>
    <w:p w:rsidR="006D3A10" w:rsidRPr="00161C56" w:rsidRDefault="006D3A10" w:rsidP="001D6CDC">
      <w:pPr>
        <w:pStyle w:val="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Печатные пособия</w:t>
      </w:r>
    </w:p>
    <w:p w:rsidR="006D3A10" w:rsidRPr="00161C56" w:rsidRDefault="006D3A10" w:rsidP="001D6CDC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Демонстрационный материал:</w:t>
      </w:r>
    </w:p>
    <w:p w:rsidR="006D3A10" w:rsidRPr="00161C56" w:rsidRDefault="006D3A10" w:rsidP="001D6CDC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- предметные картинки,</w:t>
      </w:r>
    </w:p>
    <w:p w:rsidR="006D3A10" w:rsidRPr="00161C56" w:rsidRDefault="006D3A10" w:rsidP="001D6CDC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- перфокарты,</w:t>
      </w:r>
    </w:p>
    <w:p w:rsidR="006D3A10" w:rsidRPr="00161C56" w:rsidRDefault="006D3A10" w:rsidP="001D6CDC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- таблицы «Словарные слова»</w:t>
      </w:r>
    </w:p>
    <w:p w:rsidR="006D3A10" w:rsidRPr="00161C56" w:rsidRDefault="006D3A10" w:rsidP="001D6CDC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- карточки с заданиями.</w:t>
      </w:r>
    </w:p>
    <w:p w:rsidR="006D3A10" w:rsidRPr="00161C56" w:rsidRDefault="006D3A10" w:rsidP="001D6CDC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Демонстрационные пособия:</w:t>
      </w:r>
    </w:p>
    <w:p w:rsidR="006D3A10" w:rsidRPr="00161C56" w:rsidRDefault="006D3A10" w:rsidP="001D6CDC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161C56">
        <w:rPr>
          <w:rFonts w:ascii="Times New Roman" w:hAnsi="Times New Roman"/>
          <w:sz w:val="24"/>
          <w:szCs w:val="24"/>
        </w:rPr>
        <w:t>- таблицы демонстрационные «Русский язык 4 класс».</w:t>
      </w:r>
    </w:p>
    <w:p w:rsidR="006D3A10" w:rsidRPr="00161C56" w:rsidRDefault="006D3A10" w:rsidP="001D6CD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61C56">
        <w:t>3.    П</w:t>
      </w:r>
      <w:r w:rsidRPr="00161C56">
        <w:rPr>
          <w:color w:val="000000"/>
        </w:rPr>
        <w:t>рограммно-педагогические средства, реализуемые с помощью компьютера:</w:t>
      </w:r>
    </w:p>
    <w:p w:rsidR="006D3A10" w:rsidRPr="00161C56" w:rsidRDefault="006D3A10" w:rsidP="001D6CDC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161C56">
        <w:rPr>
          <w:rFonts w:ascii="Symbol" w:hAnsi="Symbol" w:cs="Symbol"/>
          <w:noProof/>
        </w:rPr>
        <w:t></w:t>
      </w:r>
      <w:r w:rsidRPr="00161C56">
        <w:t xml:space="preserve"> иллюстрированная детская энциклопедия «Кирилл и Мефодий»;</w:t>
      </w:r>
    </w:p>
    <w:p w:rsidR="006D3A10" w:rsidRPr="00161C56" w:rsidRDefault="006D3A10" w:rsidP="001D6CDC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161C56">
        <w:rPr>
          <w:rFonts w:ascii="Symbol" w:hAnsi="Symbol" w:cs="Symbol"/>
          <w:noProof/>
        </w:rPr>
        <w:t></w:t>
      </w:r>
      <w:r w:rsidRPr="00161C56">
        <w:t xml:space="preserve"> тренажеры по русскому языку;</w:t>
      </w:r>
    </w:p>
    <w:p w:rsidR="006D3A10" w:rsidRPr="00161C56" w:rsidRDefault="006D3A10" w:rsidP="001D6CDC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161C56">
        <w:rPr>
          <w:rFonts w:ascii="Symbol" w:hAnsi="Symbol" w:cs="Symbol"/>
          <w:noProof/>
        </w:rPr>
        <w:t></w:t>
      </w:r>
      <w:r w:rsidRPr="00161C56">
        <w:t xml:space="preserve"> Интернет-сайты:</w:t>
      </w:r>
    </w:p>
    <w:p w:rsidR="006D3A10" w:rsidRPr="00161C56" w:rsidRDefault="006D3A10" w:rsidP="001D6CDC">
      <w:pPr>
        <w:shd w:val="clear" w:color="auto" w:fill="FFFFFF"/>
        <w:autoSpaceDE w:val="0"/>
        <w:autoSpaceDN w:val="0"/>
        <w:adjustRightInd w:val="0"/>
        <w:ind w:firstLine="525"/>
        <w:jc w:val="both"/>
        <w:rPr>
          <w:lang w:val="en-US"/>
        </w:rPr>
      </w:pPr>
      <w:r w:rsidRPr="00161C56">
        <w:rPr>
          <w:lang w:val="en-US"/>
        </w:rPr>
        <w:t xml:space="preserve">– </w:t>
      </w:r>
      <w:r w:rsidRPr="00E82971">
        <w:rPr>
          <w:lang w:val="en-US"/>
        </w:rPr>
        <w:t>www</w:t>
      </w:r>
      <w:r w:rsidRPr="00161C56">
        <w:rPr>
          <w:lang w:val="en-US"/>
        </w:rPr>
        <w:t xml:space="preserve"> </w:t>
      </w:r>
      <w:r w:rsidRPr="00E82971">
        <w:rPr>
          <w:lang w:val="en-US"/>
        </w:rPr>
        <w:t>festival</w:t>
      </w:r>
      <w:r w:rsidRPr="00161C56">
        <w:rPr>
          <w:lang w:val="en-US"/>
        </w:rPr>
        <w:t xml:space="preserve">. </w:t>
      </w:r>
      <w:r w:rsidRPr="00E82971">
        <w:rPr>
          <w:lang w:val="en-US"/>
        </w:rPr>
        <w:t>ru</w:t>
      </w:r>
      <w:r w:rsidRPr="00161C56">
        <w:rPr>
          <w:lang w:val="en-US"/>
        </w:rPr>
        <w:t>;</w:t>
      </w:r>
    </w:p>
    <w:p w:rsidR="006D3A10" w:rsidRPr="00161C56" w:rsidRDefault="006D3A10" w:rsidP="001D6CDC">
      <w:pPr>
        <w:rPr>
          <w:lang w:val="en-US"/>
        </w:rPr>
      </w:pPr>
      <w:r w:rsidRPr="00161C56">
        <w:rPr>
          <w:lang w:val="en-US"/>
        </w:rPr>
        <w:t xml:space="preserve">        -  </w:t>
      </w:r>
      <w:hyperlink r:id="rId7" w:history="1">
        <w:r w:rsidRPr="00E82971">
          <w:rPr>
            <w:rStyle w:val="Hyperlink"/>
            <w:color w:val="auto"/>
            <w:u w:val="none"/>
            <w:lang w:val="en-US"/>
          </w:rPr>
          <w:t>www</w:t>
        </w:r>
        <w:r w:rsidRPr="00161C56">
          <w:rPr>
            <w:rStyle w:val="Hyperlink"/>
            <w:color w:val="auto"/>
            <w:u w:val="none"/>
            <w:lang w:val="en-US"/>
          </w:rPr>
          <w:t>.</w:t>
        </w:r>
        <w:r w:rsidRPr="00E82971">
          <w:rPr>
            <w:rStyle w:val="Hyperlink"/>
            <w:color w:val="auto"/>
            <w:u w:val="none"/>
            <w:lang w:val="en-US"/>
          </w:rPr>
          <w:t>it</w:t>
        </w:r>
      </w:hyperlink>
      <w:r w:rsidRPr="00161C56">
        <w:rPr>
          <w:lang w:val="en-US"/>
        </w:rPr>
        <w:t xml:space="preserve"> -</w:t>
      </w:r>
      <w:r w:rsidRPr="00E82971">
        <w:rPr>
          <w:lang w:val="en-US"/>
        </w:rPr>
        <w:t>n</w:t>
      </w:r>
      <w:r w:rsidRPr="00161C56">
        <w:rPr>
          <w:lang w:val="en-US"/>
        </w:rPr>
        <w:t xml:space="preserve">. </w:t>
      </w:r>
      <w:r w:rsidRPr="00E82971">
        <w:rPr>
          <w:lang w:val="en-US"/>
        </w:rPr>
        <w:t>ru</w:t>
      </w:r>
    </w:p>
    <w:p w:rsidR="006D3A10" w:rsidRDefault="006D3A10" w:rsidP="001D6CDC">
      <w:r w:rsidRPr="00161C56">
        <w:rPr>
          <w:lang w:val="en-US"/>
        </w:rPr>
        <w:t xml:space="preserve">        </w:t>
      </w:r>
      <w:r w:rsidRPr="00E82971">
        <w:t xml:space="preserve">-  </w:t>
      </w:r>
      <w:hyperlink r:id="rId8" w:history="1">
        <w:r w:rsidRPr="00E82971">
          <w:rPr>
            <w:rStyle w:val="Hyperlink"/>
            <w:color w:val="auto"/>
            <w:u w:val="none"/>
            <w:lang w:val="en-US"/>
          </w:rPr>
          <w:t>www</w:t>
        </w:r>
        <w:r w:rsidRPr="00E82971">
          <w:rPr>
            <w:rStyle w:val="Hyperlink"/>
            <w:color w:val="auto"/>
            <w:u w:val="none"/>
          </w:rPr>
          <w:t>.</w:t>
        </w:r>
        <w:r w:rsidRPr="00E82971">
          <w:rPr>
            <w:rStyle w:val="Hyperlink"/>
            <w:color w:val="auto"/>
            <w:u w:val="none"/>
            <w:lang w:val="en-US"/>
          </w:rPr>
          <w:t>openclass</w:t>
        </w:r>
        <w:r w:rsidRPr="00E82971">
          <w:rPr>
            <w:rStyle w:val="Hyperlink"/>
            <w:color w:val="auto"/>
            <w:u w:val="none"/>
          </w:rPr>
          <w:t>.</w:t>
        </w:r>
        <w:r w:rsidRPr="00E82971">
          <w:rPr>
            <w:rStyle w:val="Hyperlink"/>
            <w:color w:val="auto"/>
            <w:u w:val="none"/>
            <w:lang w:val="en-US"/>
          </w:rPr>
          <w:t>ru</w:t>
        </w:r>
      </w:hyperlink>
    </w:p>
    <w:p w:rsidR="006D3A10" w:rsidRDefault="006D3A10" w:rsidP="001D6CDC"/>
    <w:p w:rsidR="006D3A10" w:rsidRDefault="006D3A10" w:rsidP="001D6CDC">
      <w:pPr>
        <w:jc w:val="center"/>
        <w:rPr>
          <w:b/>
        </w:rPr>
      </w:pPr>
    </w:p>
    <w:p w:rsidR="006D3A10" w:rsidRDefault="006D3A10" w:rsidP="001D6CDC">
      <w:pPr>
        <w:jc w:val="center"/>
        <w:rPr>
          <w:b/>
        </w:rPr>
      </w:pPr>
      <w:r>
        <w:rPr>
          <w:b/>
        </w:rPr>
        <w:t>Формы и средства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184"/>
        <w:gridCol w:w="2126"/>
        <w:gridCol w:w="1984"/>
        <w:gridCol w:w="1843"/>
      </w:tblGrid>
      <w:tr w:rsidR="006D3A10" w:rsidRPr="00D96D00" w:rsidTr="00570B34">
        <w:trPr>
          <w:jc w:val="center"/>
        </w:trPr>
        <w:tc>
          <w:tcPr>
            <w:tcW w:w="3936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</w:p>
        </w:tc>
        <w:tc>
          <w:tcPr>
            <w:tcW w:w="4184" w:type="dxa"/>
          </w:tcPr>
          <w:p w:rsidR="006D3A10" w:rsidRPr="00D96D00" w:rsidRDefault="006D3A10" w:rsidP="00D96D00">
            <w:pPr>
              <w:spacing w:line="360" w:lineRule="auto"/>
              <w:ind w:right="137"/>
              <w:jc w:val="center"/>
            </w:pPr>
            <w:r w:rsidRPr="00D96D00">
              <w:rPr>
                <w:lang w:val="en-US"/>
              </w:rPr>
              <w:t xml:space="preserve">I </w:t>
            </w:r>
            <w:r w:rsidRPr="00D96D00">
              <w:t>триместр</w:t>
            </w:r>
          </w:p>
        </w:tc>
        <w:tc>
          <w:tcPr>
            <w:tcW w:w="2126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rPr>
                <w:lang w:val="en-US"/>
              </w:rPr>
              <w:t xml:space="preserve">II </w:t>
            </w:r>
            <w:r w:rsidRPr="00D96D00">
              <w:t>триместр</w:t>
            </w:r>
          </w:p>
        </w:tc>
        <w:tc>
          <w:tcPr>
            <w:tcW w:w="19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rPr>
                <w:lang w:val="en-US"/>
              </w:rPr>
              <w:t xml:space="preserve">III </w:t>
            </w:r>
            <w:r w:rsidRPr="00D96D00">
              <w:t>триместр</w:t>
            </w:r>
          </w:p>
        </w:tc>
        <w:tc>
          <w:tcPr>
            <w:tcW w:w="1843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Всего</w:t>
            </w:r>
          </w:p>
        </w:tc>
      </w:tr>
      <w:tr w:rsidR="006D3A10" w:rsidRPr="00D96D00" w:rsidTr="009B44B8">
        <w:trPr>
          <w:jc w:val="center"/>
        </w:trPr>
        <w:tc>
          <w:tcPr>
            <w:tcW w:w="3936" w:type="dxa"/>
          </w:tcPr>
          <w:p w:rsidR="006D3A10" w:rsidRPr="00D96D00" w:rsidRDefault="006D3A10" w:rsidP="007608CC">
            <w:pPr>
              <w:spacing w:line="360" w:lineRule="auto"/>
              <w:ind w:right="137"/>
            </w:pPr>
            <w:r w:rsidRPr="00D96D00">
              <w:t>Контрольное списывание</w:t>
            </w:r>
          </w:p>
        </w:tc>
        <w:tc>
          <w:tcPr>
            <w:tcW w:w="41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1</w:t>
            </w:r>
          </w:p>
        </w:tc>
        <w:tc>
          <w:tcPr>
            <w:tcW w:w="2126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-</w:t>
            </w:r>
          </w:p>
        </w:tc>
        <w:tc>
          <w:tcPr>
            <w:tcW w:w="19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1</w:t>
            </w:r>
          </w:p>
        </w:tc>
        <w:tc>
          <w:tcPr>
            <w:tcW w:w="1843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2</w:t>
            </w:r>
          </w:p>
        </w:tc>
      </w:tr>
      <w:tr w:rsidR="006D3A10" w:rsidRPr="00D96D00" w:rsidTr="002A58DF">
        <w:trPr>
          <w:jc w:val="center"/>
        </w:trPr>
        <w:tc>
          <w:tcPr>
            <w:tcW w:w="3936" w:type="dxa"/>
          </w:tcPr>
          <w:p w:rsidR="006D3A10" w:rsidRPr="00D96D00" w:rsidRDefault="006D3A10" w:rsidP="007608CC">
            <w:pPr>
              <w:spacing w:line="360" w:lineRule="auto"/>
              <w:ind w:right="137"/>
            </w:pPr>
            <w:r w:rsidRPr="00D96D00">
              <w:t>Контрольный диктант</w:t>
            </w:r>
          </w:p>
        </w:tc>
        <w:tc>
          <w:tcPr>
            <w:tcW w:w="41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3</w:t>
            </w:r>
          </w:p>
        </w:tc>
        <w:tc>
          <w:tcPr>
            <w:tcW w:w="2126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2</w:t>
            </w:r>
          </w:p>
        </w:tc>
        <w:tc>
          <w:tcPr>
            <w:tcW w:w="19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1</w:t>
            </w:r>
          </w:p>
        </w:tc>
        <w:tc>
          <w:tcPr>
            <w:tcW w:w="1843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6</w:t>
            </w:r>
          </w:p>
        </w:tc>
      </w:tr>
      <w:tr w:rsidR="006D3A10" w:rsidRPr="00D96D00" w:rsidTr="00867A88">
        <w:trPr>
          <w:jc w:val="center"/>
        </w:trPr>
        <w:tc>
          <w:tcPr>
            <w:tcW w:w="3936" w:type="dxa"/>
          </w:tcPr>
          <w:p w:rsidR="006D3A10" w:rsidRPr="00D96D00" w:rsidRDefault="006D3A10" w:rsidP="007608CC">
            <w:pPr>
              <w:spacing w:line="360" w:lineRule="auto"/>
              <w:ind w:right="137"/>
            </w:pPr>
            <w:r w:rsidRPr="00D96D00">
              <w:t>Словарный диктант</w:t>
            </w:r>
          </w:p>
        </w:tc>
        <w:tc>
          <w:tcPr>
            <w:tcW w:w="41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3</w:t>
            </w:r>
          </w:p>
        </w:tc>
        <w:tc>
          <w:tcPr>
            <w:tcW w:w="2126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2</w:t>
            </w:r>
          </w:p>
        </w:tc>
        <w:tc>
          <w:tcPr>
            <w:tcW w:w="19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-</w:t>
            </w:r>
          </w:p>
        </w:tc>
        <w:tc>
          <w:tcPr>
            <w:tcW w:w="1843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5</w:t>
            </w:r>
          </w:p>
        </w:tc>
      </w:tr>
      <w:tr w:rsidR="006D3A10" w:rsidRPr="00D96D00" w:rsidTr="00801E1C">
        <w:trPr>
          <w:jc w:val="center"/>
        </w:trPr>
        <w:tc>
          <w:tcPr>
            <w:tcW w:w="3936" w:type="dxa"/>
          </w:tcPr>
          <w:p w:rsidR="006D3A10" w:rsidRPr="00D96D00" w:rsidRDefault="006D3A10" w:rsidP="007608CC">
            <w:pPr>
              <w:spacing w:line="360" w:lineRule="auto"/>
              <w:ind w:right="137"/>
            </w:pPr>
            <w:r w:rsidRPr="00D96D00">
              <w:t>Контрольная работа</w:t>
            </w:r>
          </w:p>
        </w:tc>
        <w:tc>
          <w:tcPr>
            <w:tcW w:w="41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3</w:t>
            </w:r>
          </w:p>
        </w:tc>
        <w:tc>
          <w:tcPr>
            <w:tcW w:w="2126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1</w:t>
            </w:r>
          </w:p>
        </w:tc>
        <w:tc>
          <w:tcPr>
            <w:tcW w:w="19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1</w:t>
            </w:r>
          </w:p>
        </w:tc>
        <w:tc>
          <w:tcPr>
            <w:tcW w:w="1843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5</w:t>
            </w:r>
          </w:p>
        </w:tc>
      </w:tr>
      <w:tr w:rsidR="006D3A10" w:rsidRPr="00D96D00" w:rsidTr="005D0412">
        <w:trPr>
          <w:jc w:val="center"/>
        </w:trPr>
        <w:tc>
          <w:tcPr>
            <w:tcW w:w="3936" w:type="dxa"/>
          </w:tcPr>
          <w:p w:rsidR="006D3A10" w:rsidRPr="00D96D00" w:rsidRDefault="006D3A10" w:rsidP="007608CC">
            <w:pPr>
              <w:spacing w:line="360" w:lineRule="auto"/>
              <w:ind w:right="137"/>
            </w:pPr>
            <w:r w:rsidRPr="00D96D00">
              <w:t>Изложение</w:t>
            </w:r>
          </w:p>
        </w:tc>
        <w:tc>
          <w:tcPr>
            <w:tcW w:w="41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-</w:t>
            </w:r>
          </w:p>
        </w:tc>
        <w:tc>
          <w:tcPr>
            <w:tcW w:w="2126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1</w:t>
            </w:r>
          </w:p>
        </w:tc>
        <w:tc>
          <w:tcPr>
            <w:tcW w:w="19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1</w:t>
            </w:r>
          </w:p>
        </w:tc>
        <w:tc>
          <w:tcPr>
            <w:tcW w:w="1843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2</w:t>
            </w:r>
          </w:p>
        </w:tc>
      </w:tr>
      <w:tr w:rsidR="006D3A10" w:rsidRPr="00D96D00" w:rsidTr="005A642F">
        <w:trPr>
          <w:jc w:val="center"/>
        </w:trPr>
        <w:tc>
          <w:tcPr>
            <w:tcW w:w="3936" w:type="dxa"/>
          </w:tcPr>
          <w:p w:rsidR="006D3A10" w:rsidRPr="00D96D00" w:rsidRDefault="006D3A10" w:rsidP="007608CC">
            <w:pPr>
              <w:spacing w:line="360" w:lineRule="auto"/>
              <w:ind w:right="137"/>
            </w:pPr>
            <w:r w:rsidRPr="00D96D00">
              <w:t>Педагогическая диагностика</w:t>
            </w:r>
          </w:p>
        </w:tc>
        <w:tc>
          <w:tcPr>
            <w:tcW w:w="41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2</w:t>
            </w:r>
          </w:p>
        </w:tc>
        <w:tc>
          <w:tcPr>
            <w:tcW w:w="2126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-</w:t>
            </w:r>
          </w:p>
        </w:tc>
        <w:tc>
          <w:tcPr>
            <w:tcW w:w="1984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1</w:t>
            </w:r>
          </w:p>
        </w:tc>
        <w:tc>
          <w:tcPr>
            <w:tcW w:w="1843" w:type="dxa"/>
          </w:tcPr>
          <w:p w:rsidR="006D3A10" w:rsidRPr="00D96D00" w:rsidRDefault="006D3A10" w:rsidP="007608CC">
            <w:pPr>
              <w:spacing w:line="360" w:lineRule="auto"/>
              <w:ind w:right="137"/>
              <w:jc w:val="center"/>
            </w:pPr>
            <w:r w:rsidRPr="00D96D00">
              <w:t>3</w:t>
            </w:r>
          </w:p>
        </w:tc>
      </w:tr>
    </w:tbl>
    <w:p w:rsidR="006D3A10" w:rsidRDefault="006D3A10" w:rsidP="001D6CDC">
      <w:pPr>
        <w:jc w:val="center"/>
        <w:rPr>
          <w:b/>
        </w:rPr>
      </w:pPr>
    </w:p>
    <w:p w:rsidR="006D3A10" w:rsidRPr="00A4170A" w:rsidRDefault="006D3A10" w:rsidP="001D6CDC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6D3A10" w:rsidRPr="00E82971" w:rsidRDefault="006D3A10" w:rsidP="001D6CDC"/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836"/>
        <w:gridCol w:w="3401"/>
        <w:gridCol w:w="4961"/>
        <w:gridCol w:w="850"/>
        <w:gridCol w:w="1135"/>
        <w:gridCol w:w="1134"/>
      </w:tblGrid>
      <w:tr w:rsidR="006D3A10" w:rsidRPr="00D96D00" w:rsidTr="001D6CDC">
        <w:trPr>
          <w:trHeight w:val="848"/>
        </w:trPr>
        <w:tc>
          <w:tcPr>
            <w:tcW w:w="993" w:type="dxa"/>
          </w:tcPr>
          <w:p w:rsidR="006D3A10" w:rsidRPr="00D96D00" w:rsidRDefault="006D3A10" w:rsidP="007608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Общая тема</w:t>
            </w:r>
          </w:p>
          <w:p w:rsidR="006D3A10" w:rsidRPr="00D96D00" w:rsidRDefault="006D3A10" w:rsidP="007608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(блок)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Цель урока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ИКТ</w:t>
            </w: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6D3A10" w:rsidRPr="00D96D00" w:rsidRDefault="006D3A10" w:rsidP="007608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Корректи</w:t>
            </w:r>
          </w:p>
          <w:p w:rsidR="006D3A10" w:rsidRPr="00D96D00" w:rsidRDefault="006D3A10" w:rsidP="007608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ровка</w:t>
            </w: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Фонетика и словообразование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Повторяем фонетику и словообразование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фонетический и словообразовательный разбор слов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Вспоминаем изученные орфограммы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правописание безударных гласных, непроверяемых безударных гласных, гласных после шипящих и ц.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Вспоминаем изученные орфограммы.</w:t>
            </w:r>
            <w:r w:rsidRPr="00D96D0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правописание безударных гласных, непроизносимых согласных, парных согласных.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Повторение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Повторение. Пишем письма.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Совершенствование речевых умений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Имя существительное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Повторяем признаки имени существительного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Уточнение представлений об имени существительном как части речи и об изменении его по числам и родам.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6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Окончания имён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Существительных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Повторяем правописание окончаний  имен существительных 1 склонения</w:t>
            </w:r>
            <w:r w:rsidRPr="00D96D00">
              <w:rPr>
                <w:b/>
                <w:color w:val="000000"/>
                <w:sz w:val="20"/>
                <w:szCs w:val="20"/>
              </w:rPr>
              <w:t xml:space="preserve"> Контрольный словарный диктант №1.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правописание имен существительных 1 склонения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Повторяем правописание окончаний имен существительных 2 склонения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правописание имен существительных 2 склонения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Повторяем правописание окончаний имен существительных З склонения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правописание имен существительных 3 склонения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D96D00">
        <w:trPr>
          <w:trHeight w:val="530"/>
        </w:trPr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Письмо («Развитие речи)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Пишем письма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понятием «постскриптум» и его ролью в письме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6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Имя существительное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порядком морфологического разбора имени существительного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умения производить морфологический разбор имени существительного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Педагогическая диагностика №1 успешности обучения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Окончания имен существительных 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Правописание 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безударных падежных окончаний имен существительных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Повторить правописание 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безударных падежных окончаний имен существительных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Совершенствование речевых умений. Рассуждение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Повторение признаков текста - рассуждения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Имя прилагательное («Как устроен наш язык»)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Повторяем признаки имени прилагательного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признаки имени прилагательного как части речи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Окончания имен прилагательных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Орфограммы в окончаниях имен прилагательных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правописание окончаний имен прилагательных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Имя прилагательное («Как устроен наш язык»)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разряды прилагательных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1276"/>
        </w:trPr>
        <w:tc>
          <w:tcPr>
            <w:tcW w:w="993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6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3F3F3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Диктант (текущий) № 1 «Повторение изученных орфограмм. Орфограммы в окончаниях имен существительных и прилагательных»</w:t>
            </w:r>
          </w:p>
        </w:tc>
        <w:tc>
          <w:tcPr>
            <w:tcW w:w="4961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3F3F3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882"/>
        </w:trPr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диктанте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Анализ диктанта и работа над ошибками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Типы текста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умения подбирать заголовки, составлять план, узнавать тип текста.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</w:tcPr>
          <w:p w:rsidR="006D3A10" w:rsidRPr="00D96D00" w:rsidRDefault="006D3A10" w:rsidP="007608C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6" w:type="dxa"/>
            <w:vMerge w:val="restart"/>
          </w:tcPr>
          <w:p w:rsidR="006D3A10" w:rsidRPr="00D96D00" w:rsidRDefault="006D3A10" w:rsidP="007608CC">
            <w:pPr>
              <w:rPr>
                <w:noProof/>
                <w:color w:val="000000"/>
                <w:sz w:val="20"/>
                <w:szCs w:val="20"/>
              </w:rPr>
            </w:pPr>
            <w:r w:rsidRPr="00D96D00">
              <w:rPr>
                <w:noProof/>
                <w:color w:val="000000"/>
                <w:sz w:val="20"/>
                <w:szCs w:val="20"/>
              </w:rPr>
              <w:t>Орфограммы в словах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Буквы О — Ё после шипящих и Ц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правописание орфограммы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Повторяем орфограмму «Мягкий знак в конце слов после шипящих». </w:t>
            </w:r>
            <w:r w:rsidRPr="00D96D00">
              <w:rPr>
                <w:b/>
                <w:color w:val="000000"/>
                <w:sz w:val="20"/>
                <w:szCs w:val="20"/>
              </w:rPr>
              <w:t>Контрольный словарный диктант №2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правописание ь в конце слов после шипящих.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Местоимение («Как устроен наш язык»)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Повторяем местоимение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две группы местоимений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Приставки 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Орфограммы приставок. 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изученные орфограммы в приставках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Твёрдый и мягкий знак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Разделительный твердый и разделительный мягкий знаки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правила правописания разделительных ь и ъ знаков.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68"/>
        </w:trPr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изложением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изложение «Кошки»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Развивать умение самостоятельно передавать текст по памяти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6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 Простое предложение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Разбор по членам предложения. Работа над ошибками, допущенными в изложении.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умения устанавливать связь главных членов предложения с второстепенными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алгоритмом синтаксического анализа предложения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знание алгоритма синтаксического анализа предложения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6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Предложение с однородными членами 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Знаки препинания при однородных членах предложения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Повторить правила постановки знаков препинания при однородных членах предложения  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Знаки препинания при однородных членах предложения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расстановкой знаков препинания в предложениях с обобщающим словом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 Простое предложение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знание алгоритма синтаксического анализа предложения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Деление текста на абзацы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умения делить текст на абзацы, составлять план текста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6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3F3F3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Контрольная работа №1 «Морфологический разбор имени существительного и имени прилагательного. Разбор по членам предложения. Синтаксический анализ предложения»</w:t>
            </w:r>
          </w:p>
        </w:tc>
        <w:tc>
          <w:tcPr>
            <w:tcW w:w="4961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теоретико-практические знания и умения, приобретенные в процессе изучения грамматико-орфографических тем</w:t>
            </w:r>
          </w:p>
        </w:tc>
        <w:tc>
          <w:tcPr>
            <w:tcW w:w="850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3F3F3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контрольной работе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Анализ контрольной работы и работа над ошибками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6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Морфология. Глагол 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Обобщить знания о глаголе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Глагол как часть речи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Дать определение понятия «вид глагола»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6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3F3F3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 xml:space="preserve">Контрольный диктант №2   за </w:t>
            </w:r>
            <w:r w:rsidRPr="00D96D00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D96D00">
              <w:rPr>
                <w:b/>
                <w:color w:val="000000"/>
                <w:sz w:val="20"/>
                <w:szCs w:val="20"/>
              </w:rPr>
              <w:t xml:space="preserve"> четверть по блоку «Правописание»</w:t>
            </w:r>
          </w:p>
        </w:tc>
        <w:tc>
          <w:tcPr>
            <w:tcW w:w="4961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умение писать под диктовку текст с изученными орфограммами</w:t>
            </w:r>
          </w:p>
        </w:tc>
        <w:tc>
          <w:tcPr>
            <w:tcW w:w="850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3F3F3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контрольном диктанте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Анализ контрольного диктанта и работа над ошибками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изложением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изложение «Журавли»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Развивать умение самостоятельно передавать текст по памяти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 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приставок в глаголах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изложении.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правописанием приставок в глаголах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874E9A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 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не с глаголами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правописанием не с глаголами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Глагол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Вид глагола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совершенным и несовершенным видом глагола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Начальная форма глагола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формами глагола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Личные формы глагола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личными формами глаголов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Глагол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Лицо и число глаголов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изменением глаголов по лицам и числам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Мягкий знак после шипящих в глаголах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правописанием ь знака после шипящих в глаголах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Мягкий знак после шипящих в глаголах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умение правописания ь знака после шипящих в глаголах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Сочинение-описание «Белка»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умение письменно излагать содержание рассказа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–ться и –тся в глаголах. Работа над ошибками, допущенными в сочинении.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правописанием –ться, -тся в глаголах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–ться и –тся в глаголах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умение в правописании –ться, -тся в глаголах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3F3F3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Текущая контрольная работа №2 «Глагол как часть речи»</w:t>
            </w:r>
          </w:p>
        </w:tc>
        <w:tc>
          <w:tcPr>
            <w:tcW w:w="4961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теоретико-практические знания и умения, приобретенные в процессе изучения грамматико-орфографической темы</w:t>
            </w:r>
          </w:p>
        </w:tc>
        <w:tc>
          <w:tcPr>
            <w:tcW w:w="850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3F3F3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работе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Анализ контрольной работы и работа над ошибками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Связь абзацев в тексте. Обучающее изложение «Осиновый лист»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умения самостоятельно выбирать из текста выразительные средства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Глагол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Спряжение глаголов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Дать понятие о спряжении глаголов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831A69">
        <w:tc>
          <w:tcPr>
            <w:tcW w:w="993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Спряжение глаголов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умение определять спряжение глаголов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831A69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Спряжение глаголов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Провести наблюдение над глаголами-исключениями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глаголов.</w:t>
            </w:r>
            <w:r w:rsidRPr="00D96D00">
              <w:rPr>
                <w:b/>
                <w:color w:val="000000"/>
                <w:sz w:val="20"/>
                <w:szCs w:val="20"/>
              </w:rPr>
              <w:t xml:space="preserve"> Контрольный словарный диктант №3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Совершенствовать умение в правописании глаголов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сочинение «Сирень и рябина», основанное на приеме противопоставления в тексте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приемом противопоставления в тексте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безударных окончаний глаголов. Работа над ошибками, допущенными в сочинении.</w:t>
            </w:r>
          </w:p>
        </w:tc>
        <w:tc>
          <w:tcPr>
            <w:tcW w:w="4961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Совершенствовать умение в написании безударных окончаний глаголов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безударных окончаний глаголов</w:t>
            </w:r>
          </w:p>
        </w:tc>
        <w:tc>
          <w:tcPr>
            <w:tcW w:w="4961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безударных окончаний глаголов</w:t>
            </w:r>
          </w:p>
        </w:tc>
        <w:tc>
          <w:tcPr>
            <w:tcW w:w="4961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безударных окончаний  глаголов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умение в написании безударных окончаний глаголов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Роль слов в тексте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Развивать умение анализировать текст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 xml:space="preserve">Контрольное списывание №1  «Мягкий знак  после шипящих в глаголах. </w:t>
            </w:r>
          </w:p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–ться, тся в глаголах. Безударные личные окончания глаголов»</w:t>
            </w:r>
          </w:p>
        </w:tc>
        <w:tc>
          <w:tcPr>
            <w:tcW w:w="4961" w:type="dxa"/>
            <w:shd w:val="clear" w:color="auto" w:fill="FFFFFF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орфографическую зоркость, умение проводить самоконтроль</w:t>
            </w:r>
          </w:p>
        </w:tc>
        <w:tc>
          <w:tcPr>
            <w:tcW w:w="850" w:type="dxa"/>
            <w:shd w:val="clear" w:color="auto" w:fill="FFFFFF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при списывании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3F3F3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 xml:space="preserve">Итоговая контрольная работа  №3 за первое полугодие «Повторение изученного в </w:t>
            </w:r>
            <w:r w:rsidRPr="00D96D00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D96D00">
              <w:rPr>
                <w:b/>
                <w:color w:val="000000"/>
                <w:sz w:val="20"/>
                <w:szCs w:val="20"/>
              </w:rPr>
              <w:t xml:space="preserve"> и </w:t>
            </w:r>
            <w:r w:rsidRPr="00D96D00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D96D00">
              <w:rPr>
                <w:b/>
                <w:color w:val="000000"/>
                <w:sz w:val="20"/>
                <w:szCs w:val="20"/>
              </w:rPr>
              <w:t xml:space="preserve"> четвертях»</w:t>
            </w:r>
          </w:p>
        </w:tc>
        <w:tc>
          <w:tcPr>
            <w:tcW w:w="4961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теоретико-практические знания и умения, приобретенные в процессе изучения грамматико-орфографических тем</w:t>
            </w:r>
          </w:p>
        </w:tc>
        <w:tc>
          <w:tcPr>
            <w:tcW w:w="850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3F3F3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глаголов. Работа над ошибками, допущенными в контрольной работе.</w:t>
            </w:r>
          </w:p>
        </w:tc>
        <w:tc>
          <w:tcPr>
            <w:tcW w:w="4961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Совершенствовать умение правильно писать безударные личные окончания глаголов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CD6A00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глаголов.</w:t>
            </w:r>
          </w:p>
        </w:tc>
        <w:tc>
          <w:tcPr>
            <w:tcW w:w="4961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CD6A00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Педагогическая диагностика №2 успешности обучения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3F3F3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 xml:space="preserve">Контрольный диктант № 3 «Орфограммы, изученные в </w:t>
            </w:r>
            <w:r w:rsidRPr="00D96D00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D96D00">
              <w:rPr>
                <w:b/>
                <w:color w:val="000000"/>
                <w:sz w:val="20"/>
                <w:szCs w:val="20"/>
              </w:rPr>
              <w:t xml:space="preserve"> и </w:t>
            </w:r>
            <w:r w:rsidRPr="00D96D00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D96D00">
              <w:rPr>
                <w:b/>
                <w:color w:val="000000"/>
                <w:sz w:val="20"/>
                <w:szCs w:val="20"/>
              </w:rPr>
              <w:t xml:space="preserve"> четвертях»</w:t>
            </w:r>
          </w:p>
        </w:tc>
        <w:tc>
          <w:tcPr>
            <w:tcW w:w="4961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умение писать под диктовку текст с изученными орфограммами</w:t>
            </w:r>
          </w:p>
        </w:tc>
        <w:tc>
          <w:tcPr>
            <w:tcW w:w="850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3F3F3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контрольном диктанте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Анализ контрольного диктанта и работа над ошибками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Глагол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Настоящее время глагола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тремя временными формами глагола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суффиксов глаголов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правописанием суффиксов глаголов настоящего времени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Глагол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Прошедшее время глагола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прошедшим временем глагола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Прошедшее время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умение определять время глаголов и особенности глагола в прошедшем времени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Глагол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Будущее время глагола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новой временной формой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 («Правописание».)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Правописание суффиксов глаголов. </w:t>
            </w:r>
            <w:r w:rsidRPr="00D96D00">
              <w:rPr>
                <w:b/>
                <w:color w:val="000000"/>
                <w:sz w:val="20"/>
                <w:szCs w:val="20"/>
              </w:rPr>
              <w:t>Контрольный словарный диктант № 4.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Совершенствовать умение в правописании суффиксов глаголов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Глагол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Совершенствовать знания об изменении временных форм глагола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Изложение с элементами сочинения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умение пересказывать текст от 1-го лица с элементами сочинения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Глагол («Как устроен наш язык».)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Наклонение глагола. Изъявительное наклонение. Работа над ошибками, допущенными в изложении.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Ввести понятия: изъявительное, повелительное, условное наклонения глаголов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Глагол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Условное наклонение глагола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со способом образования условного наклонения глаголов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 («Правописание».)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окончаний глаголов в прошедшем времени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написанием окончаний глаголов в прошедшем времени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8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сочинение-повествование «Сугроб с хоботом»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Совершенствовать умение составления плана рассказа и написания рассказа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Глагол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Повелительное наклонение глагола. Работа над ошибками, допущенными в сочинении.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глаголами в форме повелительного наклонения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новым способом образования формы повелительного наклонения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Глагол. 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Словообразование глаголов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со способами образования глаголов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сочинение-повествование «Сказка про деда Мороза»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Совершенствовать умение сочинять, и записывать рассказы, подбирать заголовки, составлять план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Глагол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Глагол в предложении. Работа над ошибками, допущенными в сочинении.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со связью управления в словосочетании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Глагол в предложении.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знания учащихся о роли глагола как главного слова и связанных с ним существительных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 («Правописание»)</w:t>
            </w:r>
          </w:p>
        </w:tc>
        <w:tc>
          <w:tcPr>
            <w:tcW w:w="3401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глаголов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написание глаголов, алгоритм применения изученных правил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27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правильностью и точностью письменной речи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понятиями «диалог», «монолог»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Глагол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алгоритмом морфологического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разбора глагола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Имя существительное</w:t>
            </w:r>
          </w:p>
        </w:tc>
        <w:tc>
          <w:tcPr>
            <w:tcW w:w="3401" w:type="dxa"/>
            <w:shd w:val="clear" w:color="auto" w:fill="F3F3F3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Диктант (текущий)  № 4 «Глагол»</w:t>
            </w:r>
          </w:p>
        </w:tc>
        <w:tc>
          <w:tcPr>
            <w:tcW w:w="4961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умение писать под диктовку текст с изученными орфограммами</w:t>
            </w:r>
          </w:p>
        </w:tc>
        <w:tc>
          <w:tcPr>
            <w:tcW w:w="850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3F3F3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Повторение пройденного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диктанте. Повторение (проверь себя)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Анализ  диктанта и работа над ошибками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 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Обучающее</w:t>
            </w:r>
            <w:r w:rsidRPr="00D96D00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96D00">
              <w:rPr>
                <w:b/>
                <w:color w:val="000000"/>
                <w:sz w:val="20"/>
                <w:szCs w:val="20"/>
              </w:rPr>
              <w:t>изложение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умения кратко излагать содержание текста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998"/>
        </w:trPr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Наречие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изложении.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Наречие.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наречием как частью речи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516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наречий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 («Правописание»)</w:t>
            </w:r>
          </w:p>
        </w:tc>
        <w:tc>
          <w:tcPr>
            <w:tcW w:w="3401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гласных на конце наречий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правописанием гласных на конце наречий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51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правописание гласных на конце наречий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Наречие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(«Как 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Наречие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96D00">
              <w:rPr>
                <w:color w:val="000000"/>
                <w:sz w:val="20"/>
                <w:szCs w:val="20"/>
              </w:rPr>
              <w:t>Как образуются наречия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примыканием как особым видом связи слов в словосочетании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 (« 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 мини-сочинение «Зимний день»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умение составлять собственный текст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Наречие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(«Как 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Морфологический разбор наречий. Работа над ошибками, допущенными в сочинении.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особенностями морфологического разбора наречий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наречий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Мягкий знак на конце наречий после шипящих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правилом написания ь на конце наречий после шипящих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516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Мягкий знак шипящих («Правописание»)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Мягкий знак на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конце слов после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шипящих</w:t>
            </w:r>
          </w:p>
        </w:tc>
        <w:tc>
          <w:tcPr>
            <w:tcW w:w="4961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правила, связанные с правописанием ь на конце слов разных частей речи после шипящих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51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 (« 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 сочинение-повествование  «Зайчонок» по заданному плану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Развивать умение писать продолжение и окончание текста.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132"/>
        </w:trPr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Числительное («Как  устроен  наш язык».)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Имя числительное. Работа над ошибками, допущенными в сочинении.</w:t>
            </w:r>
          </w:p>
        </w:tc>
        <w:tc>
          <w:tcPr>
            <w:tcW w:w="4961" w:type="dxa"/>
            <w:vMerge w:val="restart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именем числительным как частью речи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416"/>
        </w:trPr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sz w:val="20"/>
                <w:szCs w:val="20"/>
              </w:rPr>
            </w:pPr>
            <w:r w:rsidRPr="00D96D00">
              <w:rPr>
                <w:sz w:val="20"/>
                <w:szCs w:val="20"/>
              </w:rPr>
              <w:t>Имя числительное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числительных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Слитное и раздельное написание числительных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правописанием простых, сложных и составных числительных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числительных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мягкого знака в именах числительных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правописанием ь в числительных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6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3F3F3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Итоговая контрольная работа № 4  «Глагол», «Наречие».</w:t>
            </w:r>
          </w:p>
        </w:tc>
        <w:tc>
          <w:tcPr>
            <w:tcW w:w="4961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теоретико-практические знания и умения, приобретенные в процессе изучения грамматико-орфографических тем</w:t>
            </w:r>
          </w:p>
        </w:tc>
        <w:tc>
          <w:tcPr>
            <w:tcW w:w="850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3F3F3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 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контрольной работе. Работа с текстом.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изученный материал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6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3F3F3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 xml:space="preserve">Контрольный диктант № 5 «Орфограммы, изученные в </w:t>
            </w:r>
            <w:r w:rsidRPr="00D96D00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D96D00">
              <w:rPr>
                <w:b/>
                <w:color w:val="000000"/>
                <w:sz w:val="20"/>
                <w:szCs w:val="20"/>
              </w:rPr>
              <w:t xml:space="preserve"> четверти»</w:t>
            </w:r>
          </w:p>
        </w:tc>
        <w:tc>
          <w:tcPr>
            <w:tcW w:w="4961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умение писать под диктовку текст с изученными орфограммами</w:t>
            </w:r>
          </w:p>
        </w:tc>
        <w:tc>
          <w:tcPr>
            <w:tcW w:w="850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3F3F3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516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Имя числительное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Изменение имен числительных. Работа над ошибками, допущенными в диктанте.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со склонением имен числительных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rPr>
          <w:trHeight w:val="516"/>
        </w:trPr>
        <w:tc>
          <w:tcPr>
            <w:tcW w:w="993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Изменение имен числительных.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со склонением имен числительных оба, один, два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числительных 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падежных окончаний количественных и порядковых числительных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правописанием падежных окончаний имен числительных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числительных 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Правописание числительных. </w:t>
            </w:r>
            <w:r w:rsidRPr="00D96D00">
              <w:rPr>
                <w:b/>
                <w:color w:val="000000"/>
                <w:sz w:val="20"/>
                <w:szCs w:val="20"/>
              </w:rPr>
              <w:t xml:space="preserve">Контрольный словарный диктант № 5 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умение применять изученные правила правописания числительных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сочинение-рассуждение «Народные приметы»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умения  выявлять особенности построения текста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сочинении.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sz w:val="20"/>
                <w:szCs w:val="20"/>
              </w:rPr>
              <w:t>Совершенствовать умения по организации планирования, анализа, рефлексии, самооценки своей учебно-познавательной деятельности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Морфология. Имя числительное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Имя числительное в предложении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ролью имени числительного в предложении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мягкого знака 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Повторяем правила правописания мягкого знака в словах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знания, связанные с правописанием ь в словах разных частей речи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Словосочетание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Словосочетание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понятием «словосочетание»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Словосочетание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сочинительной связью между однородными членами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Словосочетание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Слово. Словосочетание. Предложение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знания об отличии слова от словосочетания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 («Развитие 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 сочинение-рассуждение.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особенностями построения текста-рассуждения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словосочетаний («Правописание» 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слов в словосочетаниях. Работа над ошибками, допущенными в сочинении.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Повторение правил правописания числительных, входящих в состав словосочетаний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Словосочетание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Связь слов в слово- сочетании: согласование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согласованием как особым видом подчинительной связи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словосочетаний 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словосочетаний с типом связи согласование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Отрабатывать навык правописания словосочетаний с типом связи согласование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Словосочетание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Связь слов в словосочетании: управление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типом связи управление как особым видом подчинительной связи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словосочетаний 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словосочетаний с типом связи управление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Повторить и отработать правила правописания слов, входящих в состав словосочетаний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сочинение-повествование «В нашем классе»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Совершенствовать умение письменно излагать свои мысли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Словосочетание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Связь слов в словосочетании: примыкание. Работа над ошибками, допущенными в сочинении.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Ознакомить с алгоритмом распознавания словосочетаний с типом связи примыкание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словосочетаний 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Правописание словосочетаний с типом связи примыкание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Отрабатывать правило правописания слов, входящих в состав словосочетаний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Словосочетание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Словосочетание в предложении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Закреплять умение находить словосочетания в предложении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Контрольное списывание № 2  «Правописание слов в словосочетании»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орфографическую зоркость, умение проводить самоконтроль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при списывании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 сочинение-рассуждение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Закрепить особенности построения текста-рассуждения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 Сложное предложение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Сложное предложение. 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при списывании.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понятием «сложное предложение»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 Сложное предложение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Как связаны части сложносочиненного предложения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Дать понятие о сочинительных союзах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Знаки препинания в сложном предложении («Правописание»)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алгоритмом постановки запятой между частями сложносочиненного предложения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Знаки препинания в сложном предложении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Учимся ставить запятые между частями сложного предложения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Развивать умение постановки запятой в сложносочиненном предложении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Обучающее сочинение-описание «Дым столбом»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Совершенствовать умение в составлении плана и записи текста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 Сложное предложение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Как связаны, части сложноподчиненного предложения.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сочинении.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союзами, связывающими части сложноподчиненного предложения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 xml:space="preserve">Контрольное изложение 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Развивать умение самостоятельно передавать текст по памяти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изложении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  Сложное предложение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Сложносочиненное и сложноподчиненное предложения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Формировать умения отличать сложносочиненное предложение от сложноподчиненного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36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3F3F3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 xml:space="preserve">Итоговая контрольная работа № 6 за </w:t>
            </w:r>
            <w:r w:rsidRPr="00D96D00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D96D00">
              <w:rPr>
                <w:b/>
                <w:color w:val="000000"/>
                <w:sz w:val="20"/>
                <w:szCs w:val="20"/>
              </w:rPr>
              <w:t xml:space="preserve"> полугодие по блоку «Как устроен наш язык»</w:t>
            </w:r>
          </w:p>
        </w:tc>
        <w:tc>
          <w:tcPr>
            <w:tcW w:w="4961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теоретико-практические знания и умения, приобретенные в процессе изучения грамматико-орфографических тем</w:t>
            </w:r>
          </w:p>
        </w:tc>
        <w:tc>
          <w:tcPr>
            <w:tcW w:w="850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3F3F3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контрольной работе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Анализ контрольной работы и работа над ошибками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Знаки препинания в сложном предложении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Учимся ставить запятые между частями сложного предложения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Познакомить с правилом постановки запятой в сложноподчиненном предложении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36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Педагогическая диагностика  № 3 успешности обучения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Текст («Развитие речи»)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i/>
                <w:color w:val="000000"/>
                <w:sz w:val="20"/>
                <w:szCs w:val="20"/>
              </w:rPr>
            </w:pPr>
            <w:r w:rsidRPr="00D96D00">
              <w:rPr>
                <w:i/>
                <w:color w:val="000000"/>
                <w:sz w:val="20"/>
                <w:szCs w:val="20"/>
              </w:rPr>
              <w:t>Обучающее сочинение «Мальчики»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Развивать умение в написании начала и продолжения рассказа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Синтаксис. Сложное предложение («Как устроен наш язык»)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Сложное предложение.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сочинении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Развивать умение в сопоставлении сложных предложений и схем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3F3F3"/>
          </w:tcPr>
          <w:p w:rsidR="006D3A10" w:rsidRPr="00D96D00" w:rsidRDefault="006D3A10" w:rsidP="007608CC">
            <w:pPr>
              <w:rPr>
                <w:b/>
                <w:color w:val="000000"/>
                <w:sz w:val="20"/>
                <w:szCs w:val="20"/>
              </w:rPr>
            </w:pPr>
            <w:r w:rsidRPr="00D96D00">
              <w:rPr>
                <w:b/>
                <w:color w:val="000000"/>
                <w:sz w:val="20"/>
                <w:szCs w:val="20"/>
              </w:rPr>
              <w:t>Контрольный диктант  № 6 «Орфографические и пунктуационные правила»</w:t>
            </w:r>
          </w:p>
        </w:tc>
        <w:tc>
          <w:tcPr>
            <w:tcW w:w="4961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Проверить умение писать под диктовку текст с изученными орфограммами</w:t>
            </w:r>
          </w:p>
        </w:tc>
        <w:tc>
          <w:tcPr>
            <w:tcW w:w="850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3F3F3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Работа над ошибками, допущенными в диктанте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Анализ контрольного диктанта и работа над ошибками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Знаки препинания в сложном предложении («Как устроен наш язык)</w:t>
            </w: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Учимся ставить запятые между частями сложного предложения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Совершенствовать умения в расстановке знаков препинания в сложном предложении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  <w:tr w:rsidR="006D3A10" w:rsidRPr="00D96D00" w:rsidTr="001D6CDC">
        <w:tc>
          <w:tcPr>
            <w:tcW w:w="993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132-136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Повторение изученного в 4 классе</w:t>
            </w:r>
          </w:p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Повторение и обобщение изученного материала</w:t>
            </w:r>
          </w:p>
        </w:tc>
        <w:tc>
          <w:tcPr>
            <w:tcW w:w="4961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  <w:r w:rsidRPr="00D96D00">
              <w:rPr>
                <w:color w:val="000000"/>
                <w:sz w:val="20"/>
                <w:szCs w:val="20"/>
              </w:rPr>
              <w:t>Закреплять умение писать под диктовку текст с изученными орфограммами</w:t>
            </w:r>
          </w:p>
        </w:tc>
        <w:tc>
          <w:tcPr>
            <w:tcW w:w="850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3A10" w:rsidRPr="00D96D00" w:rsidRDefault="006D3A10" w:rsidP="00760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0" w:rsidRPr="00D96D00" w:rsidRDefault="006D3A10" w:rsidP="007608C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3A10" w:rsidRDefault="006D3A10"/>
    <w:sectPr w:rsidR="006D3A10" w:rsidSect="001D6CDC">
      <w:footerReference w:type="default" r:id="rId9"/>
      <w:pgSz w:w="16838" w:h="11906" w:orient="landscape"/>
      <w:pgMar w:top="680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10" w:rsidRDefault="006D3A10" w:rsidP="006925AD">
      <w:r>
        <w:separator/>
      </w:r>
    </w:p>
  </w:endnote>
  <w:endnote w:type="continuationSeparator" w:id="0">
    <w:p w:rsidR="006D3A10" w:rsidRDefault="006D3A10" w:rsidP="0069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0" w:rsidRDefault="006D3A10">
    <w:pPr>
      <w:pStyle w:val="Footer"/>
    </w:pPr>
    <w:fldSimple w:instr=" PAGE   \* MERGEFORMAT ">
      <w:r>
        <w:rPr>
          <w:noProof/>
        </w:rPr>
        <w:t>15</w:t>
      </w:r>
    </w:fldSimple>
  </w:p>
  <w:p w:rsidR="006D3A10" w:rsidRDefault="006D3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10" w:rsidRDefault="006D3A10" w:rsidP="006925AD">
      <w:r>
        <w:separator/>
      </w:r>
    </w:p>
  </w:footnote>
  <w:footnote w:type="continuationSeparator" w:id="0">
    <w:p w:rsidR="006D3A10" w:rsidRDefault="006D3A10" w:rsidP="00692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55A"/>
    <w:multiLevelType w:val="hybridMultilevel"/>
    <w:tmpl w:val="05500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ED0B83"/>
    <w:multiLevelType w:val="hybridMultilevel"/>
    <w:tmpl w:val="B8D6704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27FE9"/>
    <w:multiLevelType w:val="hybridMultilevel"/>
    <w:tmpl w:val="F9DC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343D3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D76A54"/>
    <w:multiLevelType w:val="hybridMultilevel"/>
    <w:tmpl w:val="FC1C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170F"/>
    <w:multiLevelType w:val="hybridMultilevel"/>
    <w:tmpl w:val="B9AA5F66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BE4F84"/>
    <w:multiLevelType w:val="hybridMultilevel"/>
    <w:tmpl w:val="8B4A15F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8B04F4"/>
    <w:multiLevelType w:val="hybridMultilevel"/>
    <w:tmpl w:val="4946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533AF"/>
    <w:multiLevelType w:val="hybridMultilevel"/>
    <w:tmpl w:val="05DE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FB4C2D"/>
    <w:multiLevelType w:val="hybridMultilevel"/>
    <w:tmpl w:val="2E4EF6D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6D3FBE"/>
    <w:multiLevelType w:val="hybridMultilevel"/>
    <w:tmpl w:val="49CC9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E86E16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0B5B02"/>
    <w:multiLevelType w:val="hybridMultilevel"/>
    <w:tmpl w:val="49E0A1E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167316"/>
    <w:multiLevelType w:val="hybridMultilevel"/>
    <w:tmpl w:val="CDA84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722E78"/>
    <w:multiLevelType w:val="hybridMultilevel"/>
    <w:tmpl w:val="F9B2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52C20"/>
    <w:multiLevelType w:val="hybridMultilevel"/>
    <w:tmpl w:val="1C1A6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DB415C8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E3569A"/>
    <w:multiLevelType w:val="hybridMultilevel"/>
    <w:tmpl w:val="23AA7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CF0A27"/>
    <w:multiLevelType w:val="hybridMultilevel"/>
    <w:tmpl w:val="3A02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03489A"/>
    <w:multiLevelType w:val="hybridMultilevel"/>
    <w:tmpl w:val="FC5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C2080"/>
    <w:multiLevelType w:val="hybridMultilevel"/>
    <w:tmpl w:val="D29ADDF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2">
    <w:nsid w:val="38A4207C"/>
    <w:multiLevelType w:val="hybridMultilevel"/>
    <w:tmpl w:val="DCE85A26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D44DD5"/>
    <w:multiLevelType w:val="hybridMultilevel"/>
    <w:tmpl w:val="2EE09C7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F3753B"/>
    <w:multiLevelType w:val="hybridMultilevel"/>
    <w:tmpl w:val="1FF4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05F88"/>
    <w:multiLevelType w:val="hybridMultilevel"/>
    <w:tmpl w:val="6E52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C600A"/>
    <w:multiLevelType w:val="hybridMultilevel"/>
    <w:tmpl w:val="76F4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46C9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1451E1"/>
    <w:multiLevelType w:val="hybridMultilevel"/>
    <w:tmpl w:val="C6F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82B3D"/>
    <w:multiLevelType w:val="hybridMultilevel"/>
    <w:tmpl w:val="F234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30415E"/>
    <w:multiLevelType w:val="hybridMultilevel"/>
    <w:tmpl w:val="EE609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2D18B3"/>
    <w:multiLevelType w:val="hybridMultilevel"/>
    <w:tmpl w:val="2F4A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2217D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E95E93"/>
    <w:multiLevelType w:val="hybridMultilevel"/>
    <w:tmpl w:val="E8F6E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C620F9"/>
    <w:multiLevelType w:val="hybridMultilevel"/>
    <w:tmpl w:val="425A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722BE"/>
    <w:multiLevelType w:val="hybridMultilevel"/>
    <w:tmpl w:val="F5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D4C0286"/>
    <w:multiLevelType w:val="hybridMultilevel"/>
    <w:tmpl w:val="E04E9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B3829"/>
    <w:multiLevelType w:val="hybridMultilevel"/>
    <w:tmpl w:val="64209C7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5D27F30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045DBF"/>
    <w:multiLevelType w:val="hybridMultilevel"/>
    <w:tmpl w:val="5EC2BB6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0">
    <w:nsid w:val="68BC3581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516585"/>
    <w:multiLevelType w:val="hybridMultilevel"/>
    <w:tmpl w:val="FC4EC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43D1A07"/>
    <w:multiLevelType w:val="hybridMultilevel"/>
    <w:tmpl w:val="8594E188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</w:num>
  <w:num w:numId="6">
    <w:abstractNumId w:val="2"/>
  </w:num>
  <w:num w:numId="7">
    <w:abstractNumId w:val="24"/>
  </w:num>
  <w:num w:numId="8">
    <w:abstractNumId w:val="16"/>
  </w:num>
  <w:num w:numId="9">
    <w:abstractNumId w:val="11"/>
  </w:num>
  <w:num w:numId="10">
    <w:abstractNumId w:val="40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8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5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0"/>
  </w:num>
  <w:num w:numId="28">
    <w:abstractNumId w:val="26"/>
  </w:num>
  <w:num w:numId="29">
    <w:abstractNumId w:val="3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32"/>
  </w:num>
  <w:num w:numId="38">
    <w:abstractNumId w:val="0"/>
  </w:num>
  <w:num w:numId="39">
    <w:abstractNumId w:val="27"/>
  </w:num>
  <w:num w:numId="40">
    <w:abstractNumId w:val="39"/>
  </w:num>
  <w:num w:numId="41">
    <w:abstractNumId w:val="34"/>
  </w:num>
  <w:num w:numId="42">
    <w:abstractNumId w:val="25"/>
  </w:num>
  <w:num w:numId="43">
    <w:abstractNumId w:val="17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CDC"/>
    <w:rsid w:val="000258A3"/>
    <w:rsid w:val="000E6A43"/>
    <w:rsid w:val="00161C56"/>
    <w:rsid w:val="001D6CDC"/>
    <w:rsid w:val="00224D69"/>
    <w:rsid w:val="00233455"/>
    <w:rsid w:val="00264C79"/>
    <w:rsid w:val="002A1803"/>
    <w:rsid w:val="002A58DF"/>
    <w:rsid w:val="002C670A"/>
    <w:rsid w:val="0030377B"/>
    <w:rsid w:val="00306E84"/>
    <w:rsid w:val="00313715"/>
    <w:rsid w:val="0039507F"/>
    <w:rsid w:val="00410C93"/>
    <w:rsid w:val="004B40BA"/>
    <w:rsid w:val="00570B34"/>
    <w:rsid w:val="0057463E"/>
    <w:rsid w:val="005A642F"/>
    <w:rsid w:val="005D0412"/>
    <w:rsid w:val="00602CF2"/>
    <w:rsid w:val="00646F2F"/>
    <w:rsid w:val="0067535D"/>
    <w:rsid w:val="006925AD"/>
    <w:rsid w:val="006B2202"/>
    <w:rsid w:val="006D3A10"/>
    <w:rsid w:val="007608CC"/>
    <w:rsid w:val="007A7D27"/>
    <w:rsid w:val="007E0563"/>
    <w:rsid w:val="00801E1C"/>
    <w:rsid w:val="00831A69"/>
    <w:rsid w:val="00867A88"/>
    <w:rsid w:val="00874E9A"/>
    <w:rsid w:val="008C5DAC"/>
    <w:rsid w:val="008E7A9B"/>
    <w:rsid w:val="009B44B8"/>
    <w:rsid w:val="00A4170A"/>
    <w:rsid w:val="00B20CCD"/>
    <w:rsid w:val="00C240B5"/>
    <w:rsid w:val="00C33995"/>
    <w:rsid w:val="00C615A5"/>
    <w:rsid w:val="00C62B5D"/>
    <w:rsid w:val="00CD6A00"/>
    <w:rsid w:val="00D55381"/>
    <w:rsid w:val="00D6111B"/>
    <w:rsid w:val="00D96D00"/>
    <w:rsid w:val="00DA6BC1"/>
    <w:rsid w:val="00E82971"/>
    <w:rsid w:val="00F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C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C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CD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6CD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1D6CD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D6CD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6CD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6CDC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D6C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D6C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D6CD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D6CDC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1D6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D6CDC"/>
    <w:pPr>
      <w:ind w:left="720"/>
      <w:contextualSpacing/>
    </w:pPr>
  </w:style>
  <w:style w:type="paragraph" w:customStyle="1" w:styleId="1">
    <w:name w:val="Без интервала1"/>
    <w:uiPriority w:val="99"/>
    <w:rsid w:val="001D6CDC"/>
    <w:rPr>
      <w:rFonts w:eastAsia="Times New Roman"/>
      <w:lang w:eastAsia="en-US"/>
    </w:rPr>
  </w:style>
  <w:style w:type="paragraph" w:styleId="NoSpacing">
    <w:name w:val="No Spacing"/>
    <w:uiPriority w:val="99"/>
    <w:qFormat/>
    <w:rsid w:val="001D6CD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rsid w:val="001D6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6CDC"/>
    <w:rPr>
      <w:rFonts w:ascii="Tahoma" w:hAnsi="Tahoma" w:cs="Tahoma"/>
      <w:sz w:val="16"/>
      <w:szCs w:val="16"/>
      <w:lang w:eastAsia="ru-RU"/>
    </w:rPr>
  </w:style>
  <w:style w:type="character" w:styleId="LineNumber">
    <w:name w:val="line number"/>
    <w:basedOn w:val="DefaultParagraphFont"/>
    <w:uiPriority w:val="99"/>
    <w:semiHidden/>
    <w:rsid w:val="001D6CDC"/>
    <w:rPr>
      <w:rFonts w:cs="Times New Roman"/>
    </w:rPr>
  </w:style>
  <w:style w:type="paragraph" w:customStyle="1" w:styleId="Style3">
    <w:name w:val="Style3"/>
    <w:basedOn w:val="Normal"/>
    <w:uiPriority w:val="99"/>
    <w:rsid w:val="001D6CDC"/>
    <w:pPr>
      <w:widowControl w:val="0"/>
      <w:autoSpaceDE w:val="0"/>
      <w:autoSpaceDN w:val="0"/>
      <w:adjustRightInd w:val="0"/>
      <w:spacing w:line="263" w:lineRule="exact"/>
    </w:pPr>
  </w:style>
  <w:style w:type="paragraph" w:styleId="Header">
    <w:name w:val="header"/>
    <w:basedOn w:val="Normal"/>
    <w:link w:val="HeaderChar"/>
    <w:uiPriority w:val="99"/>
    <w:semiHidden/>
    <w:rsid w:val="006925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25A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925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5A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15</Pages>
  <Words>4377</Words>
  <Characters>24951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5</cp:revision>
  <dcterms:created xsi:type="dcterms:W3CDTF">2018-10-21T09:02:00Z</dcterms:created>
  <dcterms:modified xsi:type="dcterms:W3CDTF">2018-11-12T21:05:00Z</dcterms:modified>
</cp:coreProperties>
</file>