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1" w:rsidRPr="00841E81" w:rsidRDefault="00CE3681" w:rsidP="00E36ABA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41E81">
        <w:rPr>
          <w:b/>
        </w:rPr>
        <w:t>Пояснительная записка</w:t>
      </w:r>
    </w:p>
    <w:p w:rsidR="00CE3681" w:rsidRPr="00841E81" w:rsidRDefault="00CE3681" w:rsidP="000B179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Pr="00841E81">
        <w:t>Рабочая программа предмета «Русский язык» составлена на основе Федерального государственного стандарта начального общего образования, Примерной программы начального общего образования по русскому языку для общеобразовательных учреждений с русским языком обучения и программы общеобразовательных учреждений авторов В.П.  Канакиной, В.Г. Горецкого, М. В.Бойкиной, М.Н. Дементьевой, Н.Ф. Стефаненко «Русский язык. 1- 4 класс» (учебно – методический комплект «Школа России»).</w:t>
      </w:r>
    </w:p>
    <w:p w:rsidR="00CE3681" w:rsidRPr="00841E81" w:rsidRDefault="00CE3681" w:rsidP="000B179C">
      <w:pPr>
        <w:overflowPunct w:val="0"/>
        <w:autoSpaceDE w:val="0"/>
        <w:autoSpaceDN w:val="0"/>
        <w:adjustRightInd w:val="0"/>
        <w:jc w:val="both"/>
        <w:textAlignment w:val="baseline"/>
        <w:rPr>
          <w:caps/>
        </w:rPr>
      </w:pPr>
      <w:r w:rsidRPr="00841E81">
        <w:t>и в соответствии со следующими нормативными документами.</w:t>
      </w:r>
    </w:p>
    <w:p w:rsidR="00CE3681" w:rsidRPr="00841E81" w:rsidRDefault="00CE3681" w:rsidP="00841E81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9436"/>
      </w:tblGrid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№</w:t>
            </w: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Нормативный документ</w:t>
            </w:r>
          </w:p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Федеральный закон от 29.12.2012 № 273-ФЗ "Об образовании в Российской Федерации" ст.2, п.9;</w:t>
            </w: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1E81"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      </w: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1E81">
              <w:t>Федеральный государственный образовательный стандарт начального общего образования, утв. приказом Минобрнауки России от 06.10.2009 № 373;</w:t>
            </w: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1E81">
              <w:t xml:space="preserve">Приказ Минобрнауки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41E81">
                <w:t>2009 г</w:t>
              </w:r>
            </w:smartTag>
            <w:r w:rsidRPr="00841E81">
              <w:t>. № 373»;</w:t>
            </w: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1E81">
              <w:t>Положение о текущем контроле успеваемости и промежуточной аттестации учащихся;</w:t>
            </w: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1E81">
              <w:t xml:space="preserve">ООП </w:t>
            </w:r>
            <w:r>
              <w:t>НОО НОЧУ «СОШ «Феникс»</w:t>
            </w:r>
          </w:p>
        </w:tc>
      </w:tr>
      <w:tr w:rsidR="00CE3681" w:rsidRPr="00841E81" w:rsidTr="00AA0EDA">
        <w:trPr>
          <w:jc w:val="center"/>
        </w:trPr>
        <w:tc>
          <w:tcPr>
            <w:tcW w:w="790" w:type="dxa"/>
            <w:vAlign w:val="center"/>
          </w:tcPr>
          <w:p w:rsidR="00CE3681" w:rsidRPr="00841E81" w:rsidRDefault="00CE3681" w:rsidP="00841E81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CE3681" w:rsidRPr="00841E81" w:rsidRDefault="00CE3681" w:rsidP="0010316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41E81">
              <w:t>Уче</w:t>
            </w:r>
            <w:r>
              <w:t>бный план НОЧУ «СОШ «Феникс»  на  2018-2019</w:t>
            </w:r>
            <w:r w:rsidRPr="00841E81">
              <w:t xml:space="preserve"> учебный год.</w:t>
            </w:r>
          </w:p>
        </w:tc>
      </w:tr>
    </w:tbl>
    <w:p w:rsidR="00CE3681" w:rsidRPr="00841E81" w:rsidRDefault="00CE3681" w:rsidP="00841E81">
      <w:bookmarkStart w:id="0" w:name="_GoBack"/>
      <w:bookmarkEnd w:id="0"/>
    </w:p>
    <w:p w:rsidR="00CE3681" w:rsidRPr="00841E81" w:rsidRDefault="00CE3681" w:rsidP="00841E81"/>
    <w:p w:rsidR="00CE3681" w:rsidRPr="00841E81" w:rsidRDefault="00CE3681" w:rsidP="00841E81">
      <w:pPr>
        <w:jc w:val="center"/>
      </w:pPr>
      <w:r w:rsidRPr="00841E81">
        <w:t>Учебно-методическое обеспечение предмета</w:t>
      </w:r>
    </w:p>
    <w:p w:rsidR="00CE3681" w:rsidRPr="00841E81" w:rsidRDefault="00CE3681" w:rsidP="00841E81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CE3681" w:rsidRPr="00841E81" w:rsidTr="0019796B">
        <w:trPr>
          <w:jc w:val="center"/>
        </w:trPr>
        <w:tc>
          <w:tcPr>
            <w:tcW w:w="426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№</w:t>
            </w:r>
          </w:p>
        </w:tc>
        <w:tc>
          <w:tcPr>
            <w:tcW w:w="2517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Авторы</w:t>
            </w:r>
          </w:p>
        </w:tc>
        <w:tc>
          <w:tcPr>
            <w:tcW w:w="4428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Название</w:t>
            </w:r>
          </w:p>
        </w:tc>
        <w:tc>
          <w:tcPr>
            <w:tcW w:w="851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Год издания</w:t>
            </w:r>
          </w:p>
        </w:tc>
        <w:tc>
          <w:tcPr>
            <w:tcW w:w="1749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Издательство</w:t>
            </w:r>
          </w:p>
        </w:tc>
      </w:tr>
      <w:tr w:rsidR="00CE3681" w:rsidRPr="00841E81" w:rsidTr="0019796B">
        <w:trPr>
          <w:jc w:val="center"/>
        </w:trPr>
        <w:tc>
          <w:tcPr>
            <w:tcW w:w="426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2517" w:type="dxa"/>
            <w:vAlign w:val="center"/>
          </w:tcPr>
          <w:p w:rsidR="00CE3681" w:rsidRPr="00841E81" w:rsidRDefault="00CE3681" w:rsidP="00841E81">
            <w:r w:rsidRPr="00841E81">
              <w:t>В.П. Канакина</w:t>
            </w:r>
          </w:p>
          <w:p w:rsidR="00CE3681" w:rsidRPr="00841E81" w:rsidRDefault="00CE3681" w:rsidP="00841E81">
            <w:r w:rsidRPr="00841E81">
              <w:t>В.Г.Горецкий</w:t>
            </w:r>
          </w:p>
        </w:tc>
        <w:tc>
          <w:tcPr>
            <w:tcW w:w="4428" w:type="dxa"/>
            <w:vAlign w:val="center"/>
          </w:tcPr>
          <w:p w:rsidR="00CE3681" w:rsidRPr="00841E81" w:rsidRDefault="00CE3681" w:rsidP="00841E81">
            <w:pPr>
              <w:rPr>
                <w:color w:val="000000"/>
              </w:rPr>
            </w:pPr>
            <w:r w:rsidRPr="00841E81">
              <w:rPr>
                <w:color w:val="00000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E3681" w:rsidRPr="00841E81" w:rsidRDefault="00CE3681" w:rsidP="00841E81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1E81">
                <w:t>2016</w:t>
              </w:r>
              <w:r>
                <w:t xml:space="preserve"> г</w:t>
              </w:r>
            </w:smartTag>
          </w:p>
        </w:tc>
        <w:tc>
          <w:tcPr>
            <w:tcW w:w="1749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Просвещение</w:t>
            </w:r>
          </w:p>
        </w:tc>
      </w:tr>
      <w:tr w:rsidR="00CE3681" w:rsidRPr="00841E81" w:rsidTr="0019796B">
        <w:trPr>
          <w:trHeight w:val="294"/>
          <w:jc w:val="center"/>
        </w:trPr>
        <w:tc>
          <w:tcPr>
            <w:tcW w:w="426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2</w:t>
            </w:r>
          </w:p>
        </w:tc>
        <w:tc>
          <w:tcPr>
            <w:tcW w:w="2517" w:type="dxa"/>
            <w:vAlign w:val="center"/>
          </w:tcPr>
          <w:p w:rsidR="00CE3681" w:rsidRPr="00841E81" w:rsidRDefault="00CE3681" w:rsidP="00841E81">
            <w:r w:rsidRPr="00841E81">
              <w:t>Е.В. Волкова</w:t>
            </w:r>
          </w:p>
          <w:p w:rsidR="00CE3681" w:rsidRPr="00841E81" w:rsidRDefault="00CE3681" w:rsidP="00841E81">
            <w:r w:rsidRPr="00841E81">
              <w:t>А.В. Птухина</w:t>
            </w:r>
          </w:p>
        </w:tc>
        <w:tc>
          <w:tcPr>
            <w:tcW w:w="4428" w:type="dxa"/>
            <w:vAlign w:val="center"/>
          </w:tcPr>
          <w:p w:rsidR="00CE3681" w:rsidRPr="00841E81" w:rsidRDefault="00CE3681" w:rsidP="00841E81">
            <w:pPr>
              <w:rPr>
                <w:color w:val="000000"/>
              </w:rPr>
            </w:pPr>
            <w:r w:rsidRPr="00841E81">
              <w:rPr>
                <w:color w:val="000000"/>
              </w:rPr>
              <w:t>ВПР Русский язык</w:t>
            </w:r>
          </w:p>
        </w:tc>
        <w:tc>
          <w:tcPr>
            <w:tcW w:w="851" w:type="dxa"/>
            <w:vAlign w:val="center"/>
          </w:tcPr>
          <w:p w:rsidR="00CE3681" w:rsidRPr="00841E81" w:rsidRDefault="00CE3681" w:rsidP="00841E81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1E81">
                <w:t>2017</w:t>
              </w:r>
              <w:r>
                <w:t xml:space="preserve"> г</w:t>
              </w:r>
            </w:smartTag>
          </w:p>
        </w:tc>
        <w:tc>
          <w:tcPr>
            <w:tcW w:w="1749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Экзамен</w:t>
            </w:r>
          </w:p>
        </w:tc>
      </w:tr>
      <w:tr w:rsidR="00CE3681" w:rsidRPr="00841E81" w:rsidTr="0019796B">
        <w:trPr>
          <w:trHeight w:val="294"/>
          <w:jc w:val="center"/>
        </w:trPr>
        <w:tc>
          <w:tcPr>
            <w:tcW w:w="426" w:type="dxa"/>
            <w:vAlign w:val="center"/>
          </w:tcPr>
          <w:p w:rsidR="00CE3681" w:rsidRPr="000226FA" w:rsidRDefault="00CE3681" w:rsidP="00103161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CE3681" w:rsidRPr="000226FA" w:rsidRDefault="00CE3681" w:rsidP="00103161">
            <w:pPr>
              <w:ind w:left="166"/>
            </w:pPr>
            <w:r>
              <w:t>О. И. Дмитриева</w:t>
            </w:r>
          </w:p>
        </w:tc>
        <w:tc>
          <w:tcPr>
            <w:tcW w:w="4428" w:type="dxa"/>
            <w:vAlign w:val="center"/>
          </w:tcPr>
          <w:p w:rsidR="00CE3681" w:rsidRPr="000226FA" w:rsidRDefault="00CE3681" w:rsidP="00103161">
            <w:pPr>
              <w:ind w:left="142"/>
            </w:pPr>
            <w:r>
              <w:t xml:space="preserve">Поурочные разработки по русскому языку, 3 класс </w:t>
            </w:r>
          </w:p>
        </w:tc>
        <w:tc>
          <w:tcPr>
            <w:tcW w:w="851" w:type="dxa"/>
            <w:vAlign w:val="center"/>
          </w:tcPr>
          <w:p w:rsidR="00CE3681" w:rsidRPr="000226FA" w:rsidRDefault="00CE3681" w:rsidP="00103161">
            <w:pPr>
              <w:jc w:val="center"/>
            </w:pPr>
            <w:r>
              <w:t>2017</w:t>
            </w:r>
          </w:p>
        </w:tc>
        <w:tc>
          <w:tcPr>
            <w:tcW w:w="1749" w:type="dxa"/>
            <w:vAlign w:val="center"/>
          </w:tcPr>
          <w:p w:rsidR="00CE3681" w:rsidRPr="000226FA" w:rsidRDefault="00CE3681" w:rsidP="00103161">
            <w:pPr>
              <w:jc w:val="center"/>
            </w:pPr>
            <w:r>
              <w:t>ВАКО</w:t>
            </w:r>
          </w:p>
        </w:tc>
      </w:tr>
    </w:tbl>
    <w:p w:rsidR="00CE3681" w:rsidRPr="00841E81" w:rsidRDefault="00CE3681" w:rsidP="00841E81">
      <w:pPr>
        <w:ind w:firstLine="540"/>
        <w:jc w:val="both"/>
        <w:textAlignment w:val="center"/>
      </w:pPr>
      <w:r w:rsidRPr="000B179C">
        <w:rPr>
          <w:b/>
        </w:rPr>
        <w:t xml:space="preserve">Целями </w:t>
      </w:r>
      <w:r w:rsidRPr="00841E81">
        <w:t>изучения предмета «Русский язык» в начальной школе являются:</w:t>
      </w:r>
    </w:p>
    <w:p w:rsidR="00CE3681" w:rsidRPr="00841E81" w:rsidRDefault="00CE3681" w:rsidP="00841E81">
      <w:pPr>
        <w:jc w:val="both"/>
        <w:textAlignment w:val="center"/>
      </w:pPr>
      <w:r w:rsidRPr="00841E81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E3681" w:rsidRPr="00841E81" w:rsidRDefault="00CE3681" w:rsidP="00841E81">
      <w:pPr>
        <w:autoSpaceDE w:val="0"/>
        <w:autoSpaceDN w:val="0"/>
        <w:adjustRightInd w:val="0"/>
        <w:jc w:val="both"/>
        <w:rPr>
          <w:color w:val="000000"/>
        </w:rPr>
      </w:pPr>
      <w:r w:rsidRPr="00841E81">
        <w:rPr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E3681" w:rsidRPr="00841E81" w:rsidRDefault="00CE3681" w:rsidP="00841E81">
      <w:pPr>
        <w:autoSpaceDE w:val="0"/>
        <w:autoSpaceDN w:val="0"/>
        <w:adjustRightInd w:val="0"/>
        <w:jc w:val="both"/>
        <w:rPr>
          <w:color w:val="000000"/>
        </w:rPr>
      </w:pPr>
    </w:p>
    <w:p w:rsidR="00CE3681" w:rsidRPr="00841E81" w:rsidRDefault="00CE3681" w:rsidP="00841E81">
      <w:pPr>
        <w:autoSpaceDE w:val="0"/>
        <w:autoSpaceDN w:val="0"/>
        <w:adjustRightInd w:val="0"/>
        <w:jc w:val="both"/>
        <w:rPr>
          <w:color w:val="000000"/>
        </w:rPr>
      </w:pPr>
      <w:r w:rsidRPr="000B179C">
        <w:rPr>
          <w:b/>
        </w:rPr>
        <w:t>Задачи:</w:t>
      </w:r>
      <w:r w:rsidRPr="00841E81">
        <w:rPr>
          <w:color w:val="000000"/>
        </w:rPr>
        <w:t xml:space="preserve"> решение которых обеспечит достижение основных целей изучения предмета: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E3681" w:rsidRPr="00841E81" w:rsidRDefault="00CE3681" w:rsidP="00841E81">
      <w:pPr>
        <w:autoSpaceDE w:val="0"/>
        <w:autoSpaceDN w:val="0"/>
        <w:adjustRightInd w:val="0"/>
        <w:jc w:val="both"/>
        <w:rPr>
          <w:color w:val="000000"/>
        </w:rPr>
      </w:pPr>
      <w:r w:rsidRPr="00841E81">
        <w:t>Особенности преподавания: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 xml:space="preserve">— развитие диалогической и монологической устной и письменной речи; 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>— развитие коммуника</w:t>
      </w:r>
      <w:r w:rsidRPr="00841E81">
        <w:rPr>
          <w:color w:val="000000"/>
        </w:rPr>
        <w:softHyphen/>
        <w:t>тивных умений;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 xml:space="preserve">— развитие нравственных и эстетических чувств; </w:t>
      </w:r>
    </w:p>
    <w:p w:rsidR="00CE3681" w:rsidRPr="00841E81" w:rsidRDefault="00CE3681" w:rsidP="00841E8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1E81">
        <w:rPr>
          <w:color w:val="000000"/>
        </w:rPr>
        <w:t>— развитие способностей к творческой деятель</w:t>
      </w:r>
      <w:r w:rsidRPr="00841E81">
        <w:rPr>
          <w:color w:val="000000"/>
        </w:rPr>
        <w:softHyphen/>
        <w:t>ности.</w:t>
      </w:r>
    </w:p>
    <w:p w:rsidR="00CE3681" w:rsidRPr="00841E81" w:rsidRDefault="00CE3681" w:rsidP="00841E81"/>
    <w:p w:rsidR="00CE3681" w:rsidRPr="00E36ABA" w:rsidRDefault="00CE3681" w:rsidP="00E36ABA">
      <w:pPr>
        <w:jc w:val="center"/>
        <w:rPr>
          <w:rStyle w:val="FontStyle43"/>
          <w:b/>
          <w:sz w:val="24"/>
        </w:rPr>
      </w:pPr>
      <w:r w:rsidRPr="00E36ABA">
        <w:rPr>
          <w:rStyle w:val="FontStyle43"/>
          <w:b/>
          <w:sz w:val="24"/>
        </w:rPr>
        <w:t>Планируемые образовательные результаты освоенияпредмета.</w:t>
      </w:r>
    </w:p>
    <w:p w:rsidR="00CE3681" w:rsidRPr="00841E81" w:rsidRDefault="00CE3681" w:rsidP="00841E81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8439"/>
      </w:tblGrid>
      <w:tr w:rsidR="00CE3681" w:rsidRPr="00841E81" w:rsidTr="003F0DE2">
        <w:tc>
          <w:tcPr>
            <w:tcW w:w="1484" w:type="dxa"/>
          </w:tcPr>
          <w:p w:rsidR="00CE3681" w:rsidRPr="00841E81" w:rsidRDefault="00CE3681" w:rsidP="00841E81">
            <w:pPr>
              <w:rPr>
                <w:lang w:val="en-US"/>
              </w:rPr>
            </w:pPr>
            <w:r w:rsidRPr="00841E81">
              <w:t>Личностные</w:t>
            </w:r>
          </w:p>
        </w:tc>
        <w:tc>
          <w:tcPr>
            <w:tcW w:w="8439" w:type="dxa"/>
          </w:tcPr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представление о своей гражданской идентичности в форме осознания «Я» как гражданина России;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осознание своей этнической и национальной принадлежности;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развитие чувства любви и гордости к Родине, его народу, истории, культуре;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развитие чувства любви и уважения к русскому языку как великому ценностному достоянию русского народа; осознание себя носителем этого языка;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становление внутренней позиции школьника на уровне положительного отношения к школе, изучению русского языка, понимания необходимости учения;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становление элементов коммуникативного, социального и учебно-познавательного мотивов изучения русского языка;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развитие интереса к познанию русского языка, языковой деятельности; интерес к чтению и читательской деятельности;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формирование мотивации к творческому труду (в проектной деятельности, к созданию собственных информационных объектов и др.);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.осознание ответственности за свои поступки, ответственности за произнесённую в общении речь;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color w:val="000000"/>
              </w:rPr>
              <w:t xml:space="preserve">- </w:t>
            </w:r>
            <w:r w:rsidRPr="00841E81">
              <w:rPr>
                <w:rStyle w:val="c0"/>
                <w:color w:val="000000"/>
              </w:rPr>
      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CE3681" w:rsidRPr="00DB37BE" w:rsidRDefault="00CE3681" w:rsidP="00DB37BE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представление о здоровом образе жизни, бережном отношении к материальным ценностям.</w:t>
            </w:r>
          </w:p>
        </w:tc>
      </w:tr>
      <w:tr w:rsidR="00CE3681" w:rsidRPr="00841E81" w:rsidTr="003F0DE2">
        <w:tc>
          <w:tcPr>
            <w:tcW w:w="1484" w:type="dxa"/>
            <w:vMerge w:val="restart"/>
            <w:textDirection w:val="btLr"/>
            <w:vAlign w:val="center"/>
          </w:tcPr>
          <w:p w:rsidR="00CE3681" w:rsidRPr="00841E81" w:rsidRDefault="00CE3681" w:rsidP="00841E81">
            <w:pPr>
              <w:ind w:left="113" w:right="113"/>
              <w:jc w:val="center"/>
            </w:pPr>
            <w:r w:rsidRPr="00841E81">
              <w:t>Метапредметные</w:t>
            </w:r>
          </w:p>
        </w:tc>
        <w:tc>
          <w:tcPr>
            <w:tcW w:w="8439" w:type="dxa"/>
          </w:tcPr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u w:val="single"/>
              </w:rPr>
              <w:t>Регулятивные УУД: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принимать и сохранять цель и учебную задачу; в сотрудничестве с учителем ставить новые учебные задачи;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планировать (в сотрудничестве с учителем и самостоятельно) свои действия для решения задачи;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учитывать правило (алгоритм) в планировании и контроле способа решения;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выполнять учебные действия в материализованной, громкоречевой и умственной форме;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контролировать процесс и результаты своей деятельности с учебным материалом, вносить необходимые коррективы;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CE3681" w:rsidRPr="00DB37BE" w:rsidRDefault="00CE3681" w:rsidP="00DB37BE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адекватно воспринимать оценку своей работы учителями, товарищами, другими лицами.</w:t>
            </w:r>
          </w:p>
        </w:tc>
      </w:tr>
      <w:tr w:rsidR="00CE3681" w:rsidRPr="00841E81" w:rsidTr="003F0DE2">
        <w:tc>
          <w:tcPr>
            <w:tcW w:w="1484" w:type="dxa"/>
            <w:vMerge/>
            <w:textDirection w:val="btLr"/>
            <w:vAlign w:val="center"/>
          </w:tcPr>
          <w:p w:rsidR="00CE3681" w:rsidRPr="00841E81" w:rsidRDefault="00CE3681" w:rsidP="00841E81">
            <w:pPr>
              <w:ind w:left="113" w:right="113"/>
              <w:jc w:val="center"/>
            </w:pPr>
          </w:p>
        </w:tc>
        <w:tc>
          <w:tcPr>
            <w:tcW w:w="8439" w:type="dxa"/>
          </w:tcPr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u w:val="single"/>
              </w:rPr>
              <w:t>Познавательные УУД: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осознавать познавательную задачу, решать её (под руководством учителя или самостоятельно);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понимать информацию, представленную в изобразительной, графической форме; переводить её в словесную форму;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использовать такие виды чтения, как ознакомительное, изучающее, поисковое; осознавать цель чтения;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-воспринимать смысл читаемых текстов, выделять существенную информацию из текстов разных видов (художественного и познавательного); - передавать устно или письменно содержание текста;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пользоваться словарями и справочным материалом учебника;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анализировать изучаемые языковые объекты с выделением их существенных и несущественных признаков;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осуществлять синтез как составление целого из их частей;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овладевать общими способами решения конкретных лингвистических задач;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находить языковые примеры для иллюстрации изучаемых языковых понятий;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осуществлять подведение фактов языка под понятие на основе выделения комплекса существенных признаков и их синтеза;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осуществлять аналогии между изучаемым предметом и собственным опытом;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составлять простейшие инструкции, определяющие последовательность действий при решении лингвистической задачи;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строить несложные рассуждения, устанавливать причинно-следственные связи, делать выводы, формулировать их.</w:t>
            </w:r>
          </w:p>
          <w:p w:rsidR="00CE3681" w:rsidRPr="00841E81" w:rsidRDefault="00CE3681" w:rsidP="00841E81">
            <w:pPr>
              <w:rPr>
                <w:u w:val="single"/>
              </w:rPr>
            </w:pPr>
          </w:p>
        </w:tc>
      </w:tr>
      <w:tr w:rsidR="00CE3681" w:rsidRPr="00841E81" w:rsidTr="003F0DE2">
        <w:tc>
          <w:tcPr>
            <w:tcW w:w="1484" w:type="dxa"/>
            <w:vMerge/>
            <w:textDirection w:val="btLr"/>
            <w:vAlign w:val="center"/>
          </w:tcPr>
          <w:p w:rsidR="00CE3681" w:rsidRPr="00841E81" w:rsidRDefault="00CE3681" w:rsidP="00841E81">
            <w:pPr>
              <w:ind w:left="113" w:right="113"/>
              <w:jc w:val="center"/>
            </w:pPr>
          </w:p>
        </w:tc>
        <w:tc>
          <w:tcPr>
            <w:tcW w:w="8439" w:type="dxa"/>
          </w:tcPr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u w:val="single"/>
              </w:rPr>
              <w:t>Коммуникативные УУД: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ориентироваться на позицию партнёра в общении и взаимодействии;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контролировать действия партнёра, оказывать в сотрудничестве необходимую помощь;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учитывать разные мнения и интересы и высказывать своё собственное мнение (позицию), аргументировать его;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оценивать мысли, советы, предложения других людей, принимать их во внимание и пытаться учитывать в своей деятельности;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строить монологическое высказывание с учётом поставленной коммуникативной задачи;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применять приобретённые коммуникативные умения в практике свободного общения.</w:t>
            </w:r>
          </w:p>
        </w:tc>
      </w:tr>
      <w:tr w:rsidR="00CE3681" w:rsidRPr="00841E81" w:rsidTr="003F0DE2">
        <w:tc>
          <w:tcPr>
            <w:tcW w:w="1484" w:type="dxa"/>
            <w:vMerge w:val="restart"/>
            <w:textDirection w:val="btLr"/>
            <w:vAlign w:val="center"/>
          </w:tcPr>
          <w:p w:rsidR="00CE3681" w:rsidRPr="00841E81" w:rsidRDefault="00CE3681" w:rsidP="00841E81">
            <w:pPr>
              <w:ind w:left="113" w:right="113"/>
              <w:jc w:val="center"/>
            </w:pPr>
            <w:r w:rsidRPr="00841E81">
              <w:t>Предметные</w:t>
            </w:r>
          </w:p>
        </w:tc>
        <w:tc>
          <w:tcPr>
            <w:tcW w:w="8439" w:type="dxa"/>
          </w:tcPr>
          <w:p w:rsidR="00CE3681" w:rsidRPr="00841E81" w:rsidRDefault="00CE3681" w:rsidP="00841E81">
            <w:r w:rsidRPr="00841E81">
              <w:rPr>
                <w:u w:val="single"/>
              </w:rPr>
              <w:t>Ученик научится:</w:t>
            </w:r>
          </w:p>
          <w:p w:rsidR="00CE3681" w:rsidRPr="00841E81" w:rsidRDefault="00CE3681" w:rsidP="00841E81">
            <w:pPr>
              <w:jc w:val="center"/>
              <w:rPr>
                <w:u w:val="single"/>
              </w:rPr>
            </w:pPr>
            <w:r w:rsidRPr="00841E81">
              <w:rPr>
                <w:u w:val="single"/>
              </w:rPr>
              <w:t>Развитие речи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 xml:space="preserve"> -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восстанавливать последовательность частей или последовательность предложений в тексте повествовательного характера;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распознавать тексты разных типов: описание, повествование, рассуждение;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замечать в художественном тексте языковые средства, создающие его выразительность;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знакомство с жанрами объявления, письма;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строить монологическое высказывание на определённую тему, по результатам наблюдений за фактами и явлениями языка.</w:t>
            </w:r>
          </w:p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u w:val="single"/>
              </w:rPr>
              <w:t>Фонетика, орфоэпия, графика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определять функцию разделительного твёрдого знака (ъ) в словах;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устанавливать соотношение звукового и буквенного состава в словах типа </w:t>
            </w:r>
            <w:r w:rsidRPr="00841E81">
              <w:rPr>
                <w:rStyle w:val="c0"/>
                <w:iCs/>
                <w:color w:val="000000"/>
              </w:rPr>
              <w:t>мороз, ключ, коньки,</w:t>
            </w:r>
            <w:r w:rsidRPr="00841E81">
              <w:rPr>
                <w:rStyle w:val="c0"/>
                <w:color w:val="000000"/>
              </w:rPr>
              <w:t> в словах с йотированными гласными е, ё, ю, я (</w:t>
            </w:r>
            <w:r w:rsidRPr="00841E81">
              <w:rPr>
                <w:rStyle w:val="c0"/>
                <w:iCs/>
                <w:color w:val="000000"/>
              </w:rPr>
              <w:t>ёлка, поют</w:t>
            </w:r>
            <w:r w:rsidRPr="00841E81">
              <w:rPr>
                <w:rStyle w:val="c0"/>
                <w:color w:val="000000"/>
              </w:rPr>
              <w:t>), в словах с разделительными ь, ъ знаками (</w:t>
            </w:r>
            <w:r w:rsidRPr="00841E81">
              <w:rPr>
                <w:rStyle w:val="c0"/>
                <w:iCs/>
                <w:color w:val="000000"/>
              </w:rPr>
              <w:t>вьюга, съел</w:t>
            </w:r>
            <w:r w:rsidRPr="00841E81">
              <w:rPr>
                <w:rStyle w:val="c0"/>
                <w:color w:val="000000"/>
              </w:rPr>
              <w:t>), в словах с непроизносимыми согласными;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осуществлять звуко-буквенный анализ доступных по составу слов;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произносить звуки и сочетания звуков в соответствии с нормами литературного языка (круг слов определён словарём произношения в учебнике);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 использовать знание алфавита для упорядочивания слов и при работе со словарями и справочниками;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применять знания фонетического материала при использовании правил правописания;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-пользоваться при письме небуквенными графическими средствами: пробелом между словами, знаком переноса, абзаца.</w:t>
            </w:r>
          </w:p>
          <w:p w:rsidR="00CE3681" w:rsidRPr="00841E81" w:rsidRDefault="00CE3681" w:rsidP="00841E81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Лексика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находить в предложении и тексте незнакомое слово, определять его значение по тексту или толковому словарю; спрашивать о значении слова учителя;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наблюдать над употреблением синонимов и антонимов в речи, подбирать синонимы и антонимы к словам разных частей речи, уточнять их значение;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иметь представление об омонимах; приобретать опыт различения в предложениях и текстах омонимов;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иметь представление о фразеологизмах (устойчивых сочетаниях слов); приобретать опыт различения в предложениях и текстах фразеологизмов;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rStyle w:val="c0"/>
                <w:color w:val="000000"/>
              </w:rPr>
            </w:pPr>
            <w:r w:rsidRPr="00841E81">
              <w:rPr>
                <w:rStyle w:val="c0"/>
                <w:color w:val="000000"/>
              </w:rPr>
              <w:t>-наблюдать за использованием фразеологизмов в упражнениях учебника, осознавать их значение в тексте и разговорной речи;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-распознавать слова, употреблённые в прямом и переносном значении (простые случаи);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-иметь представление о некоторых устаревших словах и их использовании в речи;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-пользоваться словарями при решении языковых и речевых задач.</w:t>
            </w:r>
          </w:p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u w:val="single"/>
              </w:rPr>
              <w:t xml:space="preserve">                         Состав слова (морфемика)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владеть опознавательными признаками однокоренных слов;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различать однокоренные слова и различные формы одного и того же слова;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различать однокоренные слова и слова с омонимичными корнями, однокоренные слова и синонимы;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находить в словах с однозначно выделяемыми морфемами окончание, основу (простые случаи), корень, приставку, суффикс;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выделять нулевое окончание;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подбирать слова с заданной морфемой;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образовывать слова с помощью приставки (или суффикса), осознавать значение новых слов.</w:t>
            </w:r>
          </w:p>
          <w:p w:rsidR="00CE3681" w:rsidRPr="00841E81" w:rsidRDefault="00CE3681" w:rsidP="00841E81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Морфология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распознавать части речи на основе усвоенных признаков (в объёме программы);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узнавать имена числительные (общее представление); распознавать количественные и порядковые имена числительные;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-устанавливать отличие предлогов от приставок, значение частицы </w:t>
            </w:r>
            <w:r w:rsidRPr="00841E81">
              <w:rPr>
                <w:rStyle w:val="c0"/>
                <w:iCs/>
                <w:color w:val="000000"/>
              </w:rPr>
              <w:t>не</w:t>
            </w:r>
            <w:r w:rsidRPr="00841E81">
              <w:rPr>
                <w:rStyle w:val="c0"/>
                <w:color w:val="000000"/>
              </w:rPr>
              <w:t>.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узнавать союзы </w:t>
            </w:r>
            <w:r w:rsidRPr="00841E81">
              <w:rPr>
                <w:rStyle w:val="c0"/>
                <w:iCs/>
                <w:color w:val="000000"/>
              </w:rPr>
              <w:t>и, а, но</w:t>
            </w:r>
            <w:r w:rsidRPr="00841E81">
              <w:rPr>
                <w:rStyle w:val="c0"/>
                <w:color w:val="000000"/>
              </w:rPr>
              <w:t> и понимать их роль в предложении;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      </w:r>
          </w:p>
          <w:p w:rsidR="00CE3681" w:rsidRPr="00841E81" w:rsidRDefault="00CE3681" w:rsidP="00841E81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Синтаксис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различать предложение, словосочетание и слово;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выделять предложения из потока устной и письменной речи, оформлять их границы;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различать понятия «члены предложения» и «части речи»;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rStyle w:val="c0"/>
                <w:color w:val="000000"/>
              </w:rPr>
            </w:pPr>
            <w:r w:rsidRPr="00841E81">
              <w:rPr>
                <w:rStyle w:val="c0"/>
                <w:color w:val="000000"/>
              </w:rPr>
              <w:t>- находить главные (подлежащее и сказуемое) и второстепенные члены предложения (без деления на виды);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устанавливать при помощи вопросов связь между словами в предложении; отражать её в схеме;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соотносить предложения со схемами, выбирать предложение, соответствующее схеме;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различать распространённые и нераспространённые предложения, составлять такие предложения;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отличать основу предложения от словосочетания; выделять в предложении словосочетания;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      </w:r>
          </w:p>
          <w:p w:rsidR="00CE3681" w:rsidRPr="00841E81" w:rsidRDefault="00CE3681" w:rsidP="00841E81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Орфография и пунктуация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— применять ранее изученные правила правописания, а также: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непроизносимые согласные;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разделительный твёрдый знак (ъ);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непроверяемые гласные и согласные в корне слова, в том числе с удвоенными согласными (перечень см. в словаре учебника);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гласные и согласные в неизменяемых на письме приставках и суффиксах;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мягкий знак после шипящих на конце имён существительных </w:t>
            </w:r>
            <w:r w:rsidRPr="00841E81">
              <w:rPr>
                <w:rStyle w:val="c0"/>
                <w:iCs/>
                <w:color w:val="000000"/>
              </w:rPr>
              <w:t>(речь, брошь, мышь)</w:t>
            </w:r>
            <w:r w:rsidRPr="00841E81">
              <w:rPr>
                <w:rStyle w:val="c0"/>
                <w:color w:val="000000"/>
              </w:rPr>
              <w:t>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безударные родовые окончания имён прилагательных;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раздельное написание предлогов и слитное написание приставок;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раздельное написание частицы </w:t>
            </w:r>
            <w:r w:rsidRPr="00841E81">
              <w:rPr>
                <w:rStyle w:val="c0"/>
                <w:iCs/>
                <w:color w:val="000000"/>
              </w:rPr>
              <w:t>не</w:t>
            </w:r>
            <w:r w:rsidRPr="00841E81">
              <w:rPr>
                <w:rStyle w:val="c0"/>
                <w:color w:val="000000"/>
              </w:rPr>
              <w:t> с глаголами;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 подбирать примеры с определённой орфограммой;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 определять разновидности орфограмм и соотносить их с изученными правилами;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- применять разные способы проверки правописания слов: изменение формы слова, подбор однокоренных слов, использование орфографического словаря;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— безошибочно списывать текст с доски и учебника (объёмом 65—70 слов);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— писать под диктовку текст (объёмом 55—60 слов) в соответствии с изученными правилами правописания;</w:t>
            </w:r>
          </w:p>
          <w:p w:rsidR="00CE3681" w:rsidRPr="00103161" w:rsidRDefault="00CE3681" w:rsidP="00103161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— проверять собственный и предложенный текст, находить и исправлять орфографические и пунктуационные ошибки.</w:t>
            </w:r>
          </w:p>
        </w:tc>
      </w:tr>
      <w:tr w:rsidR="00CE3681" w:rsidRPr="00841E81" w:rsidTr="003F0DE2">
        <w:tc>
          <w:tcPr>
            <w:tcW w:w="1484" w:type="dxa"/>
            <w:vMerge/>
          </w:tcPr>
          <w:p w:rsidR="00CE3681" w:rsidRPr="00841E81" w:rsidRDefault="00CE3681" w:rsidP="00841E81"/>
        </w:tc>
        <w:tc>
          <w:tcPr>
            <w:tcW w:w="8439" w:type="dxa"/>
          </w:tcPr>
          <w:p w:rsidR="00CE3681" w:rsidRPr="00841E81" w:rsidRDefault="00CE3681" w:rsidP="00841E81">
            <w:r w:rsidRPr="00841E81">
              <w:rPr>
                <w:u w:val="single"/>
              </w:rPr>
              <w:t>Ученик получит возможность научиться:</w:t>
            </w:r>
          </w:p>
          <w:p w:rsidR="00CE3681" w:rsidRPr="00841E81" w:rsidRDefault="00CE3681" w:rsidP="00841E81">
            <w:pPr>
              <w:jc w:val="center"/>
              <w:rPr>
                <w:u w:val="single"/>
              </w:rPr>
            </w:pPr>
            <w:r w:rsidRPr="00841E81">
              <w:rPr>
                <w:u w:val="single"/>
              </w:rPr>
              <w:t>Развитие речи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пользоваться самостоятельно памяткой для подготовки и написания письменного изложения учеником;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использовать в монологическом высказывании разные типы речи: описание, рассуждение, повествование;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находить и исправлять в предъявленных предложениях, текстах нарушения правильности, точности, богатства речи;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проверять правильность своей письменной речи, исправлять допущенные орфографические и пунктуационные ошибки.</w:t>
            </w:r>
          </w:p>
          <w:p w:rsidR="00CE3681" w:rsidRPr="00841E81" w:rsidRDefault="00CE3681" w:rsidP="00841E81">
            <w:pPr>
              <w:rPr>
                <w:u w:val="single"/>
              </w:rPr>
            </w:pPr>
          </w:p>
          <w:p w:rsidR="00CE3681" w:rsidRPr="00841E81" w:rsidRDefault="00CE3681" w:rsidP="00841E81">
            <w:pPr>
              <w:jc w:val="center"/>
              <w:rPr>
                <w:u w:val="single"/>
              </w:rPr>
            </w:pPr>
            <w:r w:rsidRPr="00841E81">
              <w:rPr>
                <w:u w:val="single"/>
              </w:rPr>
              <w:t>Фонетика, орфоэпия, графика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осуществлять звуко-буквенный разбор слова самостоятельно по предложенному в учебнике алгоритму;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 оценивать правильность проведения звуко - буквенного анализа слова;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      </w:r>
          </w:p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u w:val="single"/>
              </w:rPr>
              <w:t>Лексика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осознавать, что понимание значения слова — одно из условий умелого его использования в устной и письменной речи;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оценивать уместность использования слов в тексте;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подбирать синонимы для устранения повторов в тексте;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выбирать слова из ряда предложенных для успешного решения коммуникативных задач;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размышлять над этимологией некоторых слов-названий;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приобретать опыт редактирования употреблённых в предложении (тексте) слов.</w:t>
            </w:r>
          </w:p>
          <w:p w:rsidR="00CE3681" w:rsidRPr="00841E81" w:rsidRDefault="00CE3681" w:rsidP="00841E81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Состав слова (морфемика)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находить корень в однокоренных словах с чередованием согласных в корне;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различать изменяемые и неизменяемые слова;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узнавать сложные слова (типа вездеход, вертолёт и др.), выделять в них корни; находить соединительные гласные (интерфиксы) в сложных словах;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сравнивать, классифицировать слова по их составу;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осознавать значения, вносимые в слово суффиксами и приставками (простые случаи);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наблюдать над способами образования слов при помощи приставки (или суффикса);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</w:t>
            </w:r>
            <w:r w:rsidRPr="00841E81">
              <w:rPr>
                <w:rStyle w:val="c0"/>
                <w:color w:val="000000"/>
              </w:rPr>
              <w:t>.</w:t>
            </w:r>
          </w:p>
          <w:p w:rsidR="00CE3681" w:rsidRPr="00841E81" w:rsidRDefault="00CE3681" w:rsidP="00841E81">
            <w:pPr>
              <w:pStyle w:val="c3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  <w:r w:rsidRPr="00841E81">
              <w:rPr>
                <w:rStyle w:val="c0"/>
                <w:color w:val="000000"/>
              </w:rPr>
              <w:t>Морфология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производить морфологический разбор изучаемых самостоятельных частей речи (в объёме программы), пользуясь алгоритмом разбора в учебнике;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наблюдать над словообразованием частей речи;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замечать в устной и письменной речи речевые ошибки и недочёты в употреблении изучаемых форм частей речи.</w:t>
            </w:r>
          </w:p>
          <w:p w:rsidR="00CE3681" w:rsidRPr="00841E81" w:rsidRDefault="00CE3681" w:rsidP="00841E81">
            <w:pPr>
              <w:rPr>
                <w:u w:val="single"/>
              </w:rPr>
            </w:pPr>
            <w:r w:rsidRPr="00841E81">
              <w:rPr>
                <w:color w:val="000000"/>
                <w:shd w:val="clear" w:color="auto" w:fill="FFFFFF"/>
              </w:rPr>
              <w:t>Синтаксис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устанавливать в словосочетании связь главного слова с зависимым при помощи вопросов;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выделять в предложении основу и словосочетания;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находить в предложении обращение (в начале, в середине, в конце);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опознавать простое и сложное предложения, определять части сложного предложения;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u w:val="single"/>
              </w:rPr>
            </w:pPr>
            <w:r w:rsidRPr="00841E81">
              <w:rPr>
                <w:u w:val="single"/>
              </w:rPr>
              <w:t>Орфография и пунктуация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841E81">
              <w:rPr>
                <w:u w:val="single"/>
              </w:rPr>
              <w:t xml:space="preserve">- </w:t>
            </w:r>
            <w:r w:rsidRPr="00841E81">
              <w:rPr>
                <w:rStyle w:val="c0"/>
                <w:iCs/>
                <w:color w:val="000000"/>
              </w:rPr>
              <w:t>применять правила правописания: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соединительные о и е в сложных словах (самолёт, вездеход);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е и и в суффиксах имён существительных (ключик — ключика, замочек — замочка);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запятая при обращении;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запятая между частями в сложном предложении;</w:t>
            </w:r>
          </w:p>
          <w:p w:rsidR="00CE3681" w:rsidRPr="00841E81" w:rsidRDefault="00CE3681" w:rsidP="00841E81">
            <w:pPr>
              <w:shd w:val="clear" w:color="auto" w:fill="FFFFFF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- безударные родовые окончания имён прилагательных, глаголов в прошедшем времени;</w:t>
            </w:r>
          </w:p>
          <w:p w:rsidR="00CE3681" w:rsidRPr="00841E81" w:rsidRDefault="00CE3681" w:rsidP="00841E81">
            <w:pPr>
              <w:pStyle w:val="c18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841E81">
              <w:rPr>
                <w:rStyle w:val="c0"/>
                <w:iCs/>
                <w:color w:val="000000"/>
              </w:rPr>
              <w:t>—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      </w:r>
          </w:p>
          <w:p w:rsidR="00CE3681" w:rsidRPr="00841E81" w:rsidRDefault="00CE3681" w:rsidP="00841E81">
            <w:pPr>
              <w:rPr>
                <w:u w:val="single"/>
              </w:rPr>
            </w:pPr>
          </w:p>
        </w:tc>
      </w:tr>
    </w:tbl>
    <w:p w:rsidR="00CE3681" w:rsidRPr="00841E81" w:rsidRDefault="00CE3681" w:rsidP="00841E81"/>
    <w:p w:rsidR="00CE3681" w:rsidRPr="00841E81" w:rsidRDefault="00CE3681" w:rsidP="00E36ABA">
      <w:pPr>
        <w:jc w:val="center"/>
        <w:rPr>
          <w:b/>
        </w:rPr>
      </w:pPr>
      <w:r w:rsidRPr="00841E81">
        <w:rPr>
          <w:b/>
        </w:rPr>
        <w:t>Содержание учебного предмета.</w:t>
      </w:r>
    </w:p>
    <w:p w:rsidR="00CE3681" w:rsidRPr="00841E81" w:rsidRDefault="00CE3681" w:rsidP="00841E81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087"/>
      </w:tblGrid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pPr>
              <w:jc w:val="center"/>
            </w:pPr>
            <w:r w:rsidRPr="00841E81">
              <w:t>Раздел / тема</w:t>
            </w:r>
          </w:p>
        </w:tc>
        <w:tc>
          <w:tcPr>
            <w:tcW w:w="7087" w:type="dxa"/>
          </w:tcPr>
          <w:p w:rsidR="00CE3681" w:rsidRPr="00841E81" w:rsidRDefault="00CE3681" w:rsidP="00841E81">
            <w:pPr>
              <w:jc w:val="center"/>
            </w:pPr>
            <w:r w:rsidRPr="00841E81">
              <w:t>Содержание</w:t>
            </w:r>
          </w:p>
          <w:p w:rsidR="00CE3681" w:rsidRPr="00841E81" w:rsidRDefault="00CE3681" w:rsidP="00841E81">
            <w:pPr>
              <w:jc w:val="center"/>
            </w:pP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Язык и речь(2 ч)</w:t>
            </w:r>
          </w:p>
        </w:tc>
        <w:tc>
          <w:tcPr>
            <w:tcW w:w="7087" w:type="dxa"/>
          </w:tcPr>
          <w:p w:rsidR="00CE3681" w:rsidRPr="00841E81" w:rsidRDefault="00CE3681" w:rsidP="00841E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Текст. Предложение. Словосочетание  (14 ч)</w:t>
            </w:r>
          </w:p>
        </w:tc>
        <w:tc>
          <w:tcPr>
            <w:tcW w:w="7087" w:type="dxa"/>
          </w:tcPr>
          <w:p w:rsidR="00CE3681" w:rsidRPr="00841E81" w:rsidRDefault="00CE3681" w:rsidP="00841E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Слово в языке и речи.</w:t>
            </w:r>
          </w:p>
          <w:p w:rsidR="00CE3681" w:rsidRPr="00841E81" w:rsidRDefault="00CE3681" w:rsidP="00841E81"/>
          <w:p w:rsidR="00CE3681" w:rsidRPr="00841E81" w:rsidRDefault="00CE3681" w:rsidP="00841E81">
            <w:r w:rsidRPr="00841E81">
              <w:t xml:space="preserve">                  (19 ч)</w:t>
            </w:r>
          </w:p>
        </w:tc>
        <w:tc>
          <w:tcPr>
            <w:tcW w:w="7087" w:type="dxa"/>
          </w:tcPr>
          <w:p w:rsidR="00CE3681" w:rsidRPr="00103161" w:rsidRDefault="00CE3681" w:rsidP="00103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rPr>
                <w:color w:val="000000"/>
                <w:shd w:val="clear" w:color="auto" w:fill="FFFFFF"/>
              </w:rPr>
              <w:t>Состав слова. (16 ч)</w:t>
            </w:r>
          </w:p>
        </w:tc>
        <w:tc>
          <w:tcPr>
            <w:tcW w:w="7087" w:type="dxa"/>
          </w:tcPr>
          <w:p w:rsidR="00CE3681" w:rsidRPr="00103161" w:rsidRDefault="00CE3681" w:rsidP="001031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Правописание частей слова (29 ч)</w:t>
            </w:r>
          </w:p>
        </w:tc>
        <w:tc>
          <w:tcPr>
            <w:tcW w:w="7087" w:type="dxa"/>
          </w:tcPr>
          <w:p w:rsidR="00CE3681" w:rsidRPr="000B179C" w:rsidRDefault="00CE3681" w:rsidP="000B17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Части речи (1 ч)</w:t>
            </w:r>
          </w:p>
          <w:p w:rsidR="00CE3681" w:rsidRPr="00841E81" w:rsidRDefault="00CE3681" w:rsidP="00841E81">
            <w:r>
              <w:t>Имя существительное</w:t>
            </w:r>
            <w:r w:rsidRPr="00841E81">
              <w:t>(30 ч)</w:t>
            </w:r>
          </w:p>
        </w:tc>
        <w:tc>
          <w:tcPr>
            <w:tcW w:w="7087" w:type="dxa"/>
          </w:tcPr>
          <w:p w:rsidR="00CE3681" w:rsidRPr="000B179C" w:rsidRDefault="00CE3681" w:rsidP="000B17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представлений. Число имен существитель</w:t>
            </w:r>
            <w:r>
              <w:rPr>
                <w:rFonts w:ascii="Times New Roman" w:hAnsi="Times New Roman"/>
                <w:sz w:val="24"/>
                <w:szCs w:val="24"/>
              </w:rPr>
              <w:t>ных. Падеж имен существительных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Имя прилагательное</w:t>
            </w:r>
          </w:p>
          <w:p w:rsidR="00CE3681" w:rsidRPr="00841E81" w:rsidRDefault="00CE3681" w:rsidP="00841E81"/>
          <w:p w:rsidR="00CE3681" w:rsidRPr="00841E81" w:rsidRDefault="00CE3681" w:rsidP="00841E81">
            <w:pPr>
              <w:ind w:firstLine="708"/>
            </w:pPr>
            <w:r w:rsidRPr="00841E81">
              <w:t>(19 ч)</w:t>
            </w:r>
          </w:p>
        </w:tc>
        <w:tc>
          <w:tcPr>
            <w:tcW w:w="7087" w:type="dxa"/>
          </w:tcPr>
          <w:p w:rsidR="00CE3681" w:rsidRPr="000B179C" w:rsidRDefault="00CE3681" w:rsidP="000B17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Местоимение (5 ч)</w:t>
            </w:r>
          </w:p>
        </w:tc>
        <w:tc>
          <w:tcPr>
            <w:tcW w:w="7087" w:type="dxa"/>
          </w:tcPr>
          <w:p w:rsidR="00CE3681" w:rsidRPr="000B179C" w:rsidRDefault="00CE3681" w:rsidP="000B17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Глагол (21ч.)</w:t>
            </w:r>
          </w:p>
        </w:tc>
        <w:tc>
          <w:tcPr>
            <w:tcW w:w="7087" w:type="dxa"/>
          </w:tcPr>
          <w:p w:rsidR="00CE3681" w:rsidRPr="000B179C" w:rsidRDefault="00CE3681" w:rsidP="000B17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1E81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Повторение</w:t>
            </w:r>
            <w:r>
              <w:t xml:space="preserve"> (14</w:t>
            </w:r>
            <w:r w:rsidRPr="00841E81">
              <w:t>ч)</w:t>
            </w:r>
          </w:p>
        </w:tc>
        <w:tc>
          <w:tcPr>
            <w:tcW w:w="7087" w:type="dxa"/>
          </w:tcPr>
          <w:p w:rsidR="00CE3681" w:rsidRPr="00841E81" w:rsidRDefault="00CE3681" w:rsidP="00841E81">
            <w:r w:rsidRPr="00841E81">
              <w:t>Простое и сложное предложения. Словосочетания.</w:t>
            </w:r>
            <w:r>
              <w:t xml:space="preserve"> Части речи</w:t>
            </w:r>
          </w:p>
        </w:tc>
      </w:tr>
      <w:tr w:rsidR="00CE3681" w:rsidRPr="00841E81" w:rsidTr="00AE4EE4">
        <w:tc>
          <w:tcPr>
            <w:tcW w:w="2836" w:type="dxa"/>
          </w:tcPr>
          <w:p w:rsidR="00CE3681" w:rsidRPr="00841E81" w:rsidRDefault="00CE3681" w:rsidP="00841E81">
            <w:r w:rsidRPr="00841E81">
              <w:t>Всего за год</w:t>
            </w:r>
          </w:p>
        </w:tc>
        <w:tc>
          <w:tcPr>
            <w:tcW w:w="7087" w:type="dxa"/>
          </w:tcPr>
          <w:p w:rsidR="00CE3681" w:rsidRPr="00841E81" w:rsidRDefault="00CE3681" w:rsidP="00841E81">
            <w:r>
              <w:t>170</w:t>
            </w:r>
            <w:r w:rsidRPr="00841E81">
              <w:t xml:space="preserve"> часов</w:t>
            </w:r>
          </w:p>
        </w:tc>
      </w:tr>
    </w:tbl>
    <w:p w:rsidR="00CE3681" w:rsidRPr="00841E81" w:rsidRDefault="00CE3681" w:rsidP="00841E81">
      <w:pPr>
        <w:overflowPunct w:val="0"/>
        <w:autoSpaceDE w:val="0"/>
        <w:autoSpaceDN w:val="0"/>
        <w:adjustRightInd w:val="0"/>
        <w:textAlignment w:val="baseline"/>
      </w:pPr>
    </w:p>
    <w:p w:rsidR="00CE3681" w:rsidRPr="00841E81" w:rsidRDefault="00CE3681" w:rsidP="00841E8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E3681" w:rsidRPr="00841E81" w:rsidRDefault="00CE3681" w:rsidP="00841E81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E3681" w:rsidRPr="00841E81" w:rsidRDefault="00CE3681" w:rsidP="00841E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41E81">
        <w:rPr>
          <w:b/>
        </w:rPr>
        <w:t xml:space="preserve">Тематическое планирование </w:t>
      </w:r>
    </w:p>
    <w:p w:rsidR="00CE3681" w:rsidRPr="00841E81" w:rsidRDefault="00CE3681" w:rsidP="00841E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W w:w="10066" w:type="dxa"/>
        <w:jc w:val="center"/>
        <w:tblInd w:w="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6295"/>
        <w:gridCol w:w="864"/>
        <w:gridCol w:w="567"/>
        <w:gridCol w:w="383"/>
        <w:gridCol w:w="467"/>
        <w:gridCol w:w="383"/>
        <w:gridCol w:w="397"/>
      </w:tblGrid>
      <w:tr w:rsidR="00CE3681" w:rsidRPr="00841E81" w:rsidTr="00721D1D">
        <w:trPr>
          <w:trHeight w:val="3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№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 xml:space="preserve">Тема раздела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 xml:space="preserve">Примерное </w:t>
            </w:r>
          </w:p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количество часов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Вид контроля</w:t>
            </w:r>
          </w:p>
        </w:tc>
      </w:tr>
      <w:tr w:rsidR="00CE3681" w:rsidRPr="00841E81" w:rsidTr="00721D1D">
        <w:trPr>
          <w:cantSplit/>
          <w:trHeight w:val="144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К/раб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Пров.раб.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Р/р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проекты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841E81">
              <w:rPr>
                <w:spacing w:val="-4"/>
              </w:rPr>
              <w:t>КСД</w:t>
            </w: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1" w:rsidRPr="00525D33" w:rsidRDefault="00CE3681" w:rsidP="00525D33">
            <w:pPr>
              <w:jc w:val="center"/>
              <w:rPr>
                <w:b/>
                <w:color w:val="000000"/>
              </w:rPr>
            </w:pPr>
            <w:r w:rsidRPr="00211678">
              <w:rPr>
                <w:b/>
                <w:color w:val="000000"/>
              </w:rPr>
              <w:t>Язык и речь (2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r w:rsidRPr="00841E81"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r w:rsidRPr="00841E81">
              <w:t>Виды речи. Её назначение.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r w:rsidRPr="00841E81">
              <w:t>2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r w:rsidRPr="00841E81">
              <w:t>Речь – отражение культуры человека.</w:t>
            </w:r>
          </w:p>
          <w:p w:rsidR="00CE3681" w:rsidRPr="00841E81" w:rsidRDefault="00CE3681" w:rsidP="00841E81">
            <w:r w:rsidRPr="00841E81">
              <w:t>Р.р. Составление текста по рисунку.</w:t>
            </w:r>
          </w:p>
          <w:p w:rsidR="00CE3681" w:rsidRPr="00841E81" w:rsidRDefault="00CE3681" w:rsidP="00841E81">
            <w:pPr>
              <w:rPr>
                <w:b/>
              </w:rPr>
            </w:pPr>
            <w:r w:rsidRPr="00841E81">
              <w:rPr>
                <w:b/>
              </w:rPr>
              <w:t>Проверь себя!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+</w:t>
            </w: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+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525D33" w:rsidRDefault="00CE3681" w:rsidP="00525D33">
            <w:pPr>
              <w:jc w:val="center"/>
              <w:rPr>
                <w:b/>
              </w:rPr>
            </w:pPr>
            <w:r w:rsidRPr="00211678">
              <w:rPr>
                <w:b/>
              </w:rPr>
              <w:t>Текст. Предложение. Словосочетание (14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Что такое текст?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Типы текста. Повествование, описание, рассуждение.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Предложение (повторение и углубление представлений)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</w:t>
            </w:r>
          </w:p>
        </w:tc>
        <w:tc>
          <w:tcPr>
            <w:tcW w:w="6295" w:type="dxa"/>
          </w:tcPr>
          <w:p w:rsidR="00CE3681" w:rsidRPr="00841E81" w:rsidRDefault="00CE3681" w:rsidP="00667018">
            <w:r w:rsidRPr="00841E81">
              <w:t>Виды предложений по цели высказывания.</w:t>
            </w:r>
          </w:p>
          <w:p w:rsidR="00CE3681" w:rsidRPr="00841E81" w:rsidRDefault="00CE3681" w:rsidP="00667018">
            <w:r w:rsidRPr="008B0EE0">
              <w:rPr>
                <w:b/>
              </w:rPr>
              <w:t>Р.р</w:t>
            </w:r>
            <w:r>
              <w:t>. с</w:t>
            </w:r>
            <w:r w:rsidRPr="00841E81">
              <w:t xml:space="preserve">оставление рассказа по </w:t>
            </w:r>
            <w:r>
              <w:t xml:space="preserve">картине «Дети, бегущие от грозы»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841E81">
              <w:rPr>
                <w:b/>
                <w:color w:val="000000"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Виды предложений по интонации.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Предложение с обращением.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Главные и второстепенные члены предложения.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Распространё</w:t>
            </w:r>
            <w:r>
              <w:t xml:space="preserve">нные и нераспространённые </w:t>
            </w:r>
            <w:r w:rsidRPr="00841E81">
              <w:t>предложения.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Разбор предложения по членам.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</w:t>
            </w:r>
          </w:p>
        </w:tc>
        <w:tc>
          <w:tcPr>
            <w:tcW w:w="6295" w:type="dxa"/>
          </w:tcPr>
          <w:p w:rsidR="00CE3681" w:rsidRPr="00841E81" w:rsidRDefault="00CE3681" w:rsidP="00841E81">
            <w:pPr>
              <w:rPr>
                <w:b/>
              </w:rPr>
            </w:pPr>
            <w:r w:rsidRPr="00841E81">
              <w:rPr>
                <w:b/>
              </w:rPr>
              <w:t>Входной контрольный диктант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Работа над ошибками.</w:t>
            </w:r>
          </w:p>
          <w:p w:rsidR="00CE3681" w:rsidRPr="00841E81" w:rsidRDefault="00CE3681" w:rsidP="00D95EBA">
            <w:r w:rsidRPr="00841E81">
              <w:t xml:space="preserve">Простое и сложное предложение.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</w:t>
            </w:r>
          </w:p>
        </w:tc>
        <w:tc>
          <w:tcPr>
            <w:tcW w:w="6295" w:type="dxa"/>
          </w:tcPr>
          <w:p w:rsidR="00CE3681" w:rsidRPr="00841E81" w:rsidRDefault="00CE3681" w:rsidP="00D95EBA">
            <w:r w:rsidRPr="00841E81">
              <w:t>Простое и сложное предложение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D95EBA">
            <w:r w:rsidRPr="00841E81">
              <w:t>15</w:t>
            </w:r>
          </w:p>
        </w:tc>
        <w:tc>
          <w:tcPr>
            <w:tcW w:w="6295" w:type="dxa"/>
          </w:tcPr>
          <w:p w:rsidR="00CE3681" w:rsidRPr="00841E81" w:rsidRDefault="00CE3681" w:rsidP="00D95EBA">
            <w:r w:rsidRPr="00841E81">
              <w:t>Словосочетание</w:t>
            </w:r>
            <w:r>
              <w:t>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D95EBA">
            <w:r w:rsidRPr="00841E81">
              <w:t>1</w:t>
            </w:r>
            <w:r>
              <w:t>6</w:t>
            </w:r>
          </w:p>
        </w:tc>
        <w:tc>
          <w:tcPr>
            <w:tcW w:w="6295" w:type="dxa"/>
          </w:tcPr>
          <w:p w:rsidR="00CE3681" w:rsidRDefault="00CE3681" w:rsidP="00841E81">
            <w:pPr>
              <w:rPr>
                <w:b/>
              </w:rPr>
            </w:pPr>
            <w:r w:rsidRPr="00841E81">
              <w:t>Словосочетание</w:t>
            </w:r>
            <w:r>
              <w:t>.</w:t>
            </w:r>
          </w:p>
          <w:p w:rsidR="00CE3681" w:rsidRPr="00525D33" w:rsidRDefault="00CE3681" w:rsidP="00841E81">
            <w:pPr>
              <w:rPr>
                <w:b/>
              </w:rPr>
            </w:pPr>
            <w:r>
              <w:rPr>
                <w:b/>
              </w:rPr>
              <w:t>Проверь себя.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525D33" w:rsidRDefault="00CE3681" w:rsidP="00525D33">
            <w:pPr>
              <w:jc w:val="center"/>
              <w:rPr>
                <w:b/>
              </w:rPr>
            </w:pPr>
            <w:r w:rsidRPr="00211678">
              <w:rPr>
                <w:b/>
              </w:rPr>
              <w:t>Слово в языке и речи (19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Лексическое значение слов.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18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Антонимы и синонимы.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19</w:t>
            </w:r>
          </w:p>
        </w:tc>
        <w:tc>
          <w:tcPr>
            <w:tcW w:w="6295" w:type="dxa"/>
          </w:tcPr>
          <w:p w:rsidR="00CE3681" w:rsidRPr="00841E81" w:rsidRDefault="00CE3681" w:rsidP="00D95EBA">
            <w:r w:rsidRPr="00841E81">
              <w:t xml:space="preserve">Омонимы.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20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Слово и словосочетание.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21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Ф</w:t>
            </w:r>
            <w:r w:rsidRPr="00841E81">
              <w:t>разеологизм</w:t>
            </w:r>
            <w:r>
              <w:t>ы</w:t>
            </w:r>
            <w:r w:rsidRPr="00841E81">
              <w:t>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22</w:t>
            </w:r>
          </w:p>
        </w:tc>
        <w:tc>
          <w:tcPr>
            <w:tcW w:w="6295" w:type="dxa"/>
          </w:tcPr>
          <w:p w:rsidR="00CE3681" w:rsidRPr="00841E81" w:rsidRDefault="00CE3681" w:rsidP="00481D39">
            <w:r w:rsidRPr="008B0EE0">
              <w:rPr>
                <w:b/>
              </w:rPr>
              <w:t>Р.р.</w:t>
            </w:r>
            <w:r w:rsidRPr="00841E81">
              <w:t xml:space="preserve"> Обучающее изложение «Осенняя ёлочка».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23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Части речи и их значение.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24</w:t>
            </w:r>
          </w:p>
        </w:tc>
        <w:tc>
          <w:tcPr>
            <w:tcW w:w="6295" w:type="dxa"/>
          </w:tcPr>
          <w:p w:rsidR="00CE3681" w:rsidRPr="00841E81" w:rsidRDefault="00CE3681" w:rsidP="00481D39">
            <w:r>
              <w:t>Имя существительное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25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Имя прилагательное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>
              <w:t>26</w:t>
            </w:r>
          </w:p>
        </w:tc>
        <w:tc>
          <w:tcPr>
            <w:tcW w:w="6295" w:type="dxa"/>
          </w:tcPr>
          <w:p w:rsidR="00CE3681" w:rsidRDefault="00CE3681" w:rsidP="00841E81">
            <w:r>
              <w:t>Глагол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2</w:t>
            </w:r>
            <w:r>
              <w:t>7</w:t>
            </w:r>
          </w:p>
        </w:tc>
        <w:tc>
          <w:tcPr>
            <w:tcW w:w="6295" w:type="dxa"/>
          </w:tcPr>
          <w:p w:rsidR="00CE3681" w:rsidRPr="00841E81" w:rsidRDefault="00CE3681" w:rsidP="007C39A3">
            <w:r w:rsidRPr="00841E81">
              <w:t xml:space="preserve">Имя числительное.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2</w:t>
            </w:r>
            <w:r>
              <w:t>8</w:t>
            </w:r>
          </w:p>
        </w:tc>
        <w:tc>
          <w:tcPr>
            <w:tcW w:w="6295" w:type="dxa"/>
          </w:tcPr>
          <w:p w:rsidR="00CE3681" w:rsidRPr="00841E81" w:rsidRDefault="00CE3681" w:rsidP="00841E81">
            <w:pPr>
              <w:rPr>
                <w:b/>
              </w:rPr>
            </w:pPr>
            <w:r w:rsidRPr="00841E81">
              <w:rPr>
                <w:b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2</w:t>
            </w:r>
            <w:r>
              <w:t>9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Работа над ошибками. </w:t>
            </w:r>
            <w:r>
              <w:t>Однокоренные слова.</w:t>
            </w:r>
            <w:r w:rsidRPr="00841E81">
              <w:t xml:space="preserve">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>
              <w:t>30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Гласные звуки и буквы для их обозначения.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3</w:t>
            </w:r>
            <w:r>
              <w:t>1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Звуки и буквы. Согласные звуки.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3</w:t>
            </w:r>
            <w:r>
              <w:t>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Правописание слов с парными по глухости – звонкости согласными</w:t>
            </w:r>
            <w:r>
              <w:t>.</w:t>
            </w:r>
            <w:r w:rsidRPr="00841E81">
              <w:t xml:space="preserve"> Разделительный ь знак. 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3</w:t>
            </w:r>
            <w:r>
              <w:t>3</w:t>
            </w:r>
          </w:p>
        </w:tc>
        <w:tc>
          <w:tcPr>
            <w:tcW w:w="6295" w:type="dxa"/>
          </w:tcPr>
          <w:p w:rsidR="00CE3681" w:rsidRPr="00841E81" w:rsidRDefault="00CE3681" w:rsidP="007C39A3">
            <w:r w:rsidRPr="008B0EE0">
              <w:rPr>
                <w:b/>
              </w:rPr>
              <w:t>Р.р.</w:t>
            </w:r>
            <w:r w:rsidRPr="00841E81">
              <w:t xml:space="preserve"> Обучающее изложение по плану и вопросам текста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B0EE0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000000"/>
              </w:rPr>
            </w:pPr>
            <w:r w:rsidRPr="008B0EE0">
              <w:rPr>
                <w:bCs/>
                <w:iCs/>
                <w:color w:val="000000"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3</w:t>
            </w:r>
            <w:r>
              <w:t>4</w:t>
            </w:r>
          </w:p>
        </w:tc>
        <w:tc>
          <w:tcPr>
            <w:tcW w:w="6295" w:type="dxa"/>
          </w:tcPr>
          <w:p w:rsidR="00CE3681" w:rsidRPr="00841E81" w:rsidRDefault="00CE3681" w:rsidP="007C39A3">
            <w:r w:rsidRPr="00841E81">
              <w:t>Проверь себя стр. 71</w:t>
            </w:r>
          </w:p>
          <w:p w:rsidR="00CE3681" w:rsidRPr="00525D33" w:rsidRDefault="00CE3681" w:rsidP="00841E81">
            <w:pPr>
              <w:rPr>
                <w:u w:val="single"/>
              </w:rPr>
            </w:pPr>
            <w:r w:rsidRPr="00E31F78">
              <w:rPr>
                <w:b/>
                <w:u w:val="single"/>
              </w:rPr>
              <w:t xml:space="preserve">Проект </w:t>
            </w:r>
            <w:r w:rsidRPr="00841E81">
              <w:rPr>
                <w:u w:val="single"/>
              </w:rPr>
              <w:t>«Рассказ о слове»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B0EE0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B0EE0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7C39A3">
            <w:r w:rsidRPr="00841E81">
              <w:t>3</w:t>
            </w:r>
            <w:r>
              <w:t>5</w:t>
            </w:r>
          </w:p>
        </w:tc>
        <w:tc>
          <w:tcPr>
            <w:tcW w:w="6295" w:type="dxa"/>
          </w:tcPr>
          <w:p w:rsidR="00CE3681" w:rsidRPr="00525D33" w:rsidRDefault="00CE3681" w:rsidP="007C39A3">
            <w:pPr>
              <w:rPr>
                <w:b/>
              </w:rPr>
            </w:pPr>
            <w:r w:rsidRPr="00841E81">
              <w:rPr>
                <w:b/>
              </w:rPr>
              <w:t xml:space="preserve">Контрольный диктант за </w:t>
            </w:r>
            <w:r w:rsidRPr="00841E81">
              <w:rPr>
                <w:b/>
                <w:lang w:val="en-US"/>
              </w:rPr>
              <w:t>I</w:t>
            </w:r>
            <w:r w:rsidRPr="00841E81">
              <w:rPr>
                <w:b/>
              </w:rPr>
              <w:t xml:space="preserve"> четверть.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B0EE0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B0EE0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964087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525D33" w:rsidRDefault="00CE3681" w:rsidP="00525D33">
            <w:pPr>
              <w:jc w:val="center"/>
              <w:rPr>
                <w:b/>
              </w:rPr>
            </w:pPr>
            <w:r w:rsidRPr="00841E81">
              <w:rPr>
                <w:bCs/>
              </w:rPr>
              <w:tab/>
            </w:r>
            <w:r w:rsidRPr="00211678">
              <w:rPr>
                <w:b/>
              </w:rPr>
              <w:t>Состав слова (16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493D80">
            <w:r w:rsidRPr="00841E81">
              <w:t>3</w:t>
            </w:r>
            <w:r>
              <w:t>6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 </w:t>
            </w:r>
            <w:r>
              <w:t xml:space="preserve">Работа над ошибками. </w:t>
            </w:r>
            <w:r w:rsidRPr="00841E81">
              <w:t xml:space="preserve">Корень слова.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493D80">
            <w:r w:rsidRPr="00841E81">
              <w:t>3</w:t>
            </w:r>
            <w:r>
              <w:t>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Как найти в слове корень? 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38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>Сложные слова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39</w:t>
            </w:r>
          </w:p>
        </w:tc>
        <w:tc>
          <w:tcPr>
            <w:tcW w:w="6295" w:type="dxa"/>
          </w:tcPr>
          <w:p w:rsidR="00CE3681" w:rsidRPr="00525D33" w:rsidRDefault="00CE3681" w:rsidP="00841E81">
            <w:r w:rsidRPr="00841E81">
              <w:t xml:space="preserve">Что такое окончание? </w:t>
            </w:r>
            <w:r w:rsidRPr="00B92DF3">
              <w:rPr>
                <w:b/>
              </w:rPr>
              <w:t>КСД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B92DF3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B92DF3">
              <w:rPr>
                <w:bCs/>
                <w:iCs/>
              </w:rPr>
              <w:t>+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40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 xml:space="preserve">Как найти в слове окончание.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41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 xml:space="preserve">Что такое приставка? Как найти в слове приставку.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42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 xml:space="preserve">Значение приставок.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43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>Что такое суффикс? Как найти в слове суффикс?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44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 xml:space="preserve">Значения суффиксов.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45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B0EE0">
              <w:rPr>
                <w:b/>
              </w:rPr>
              <w:t>Р.Р.</w:t>
            </w:r>
            <w:r>
              <w:t xml:space="preserve"> Сочинение по картине А. А. Рылова « В голубом просторе».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46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>Основа слова.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Разбор слова по составу.   </w:t>
            </w:r>
            <w:r w:rsidRPr="00841E81">
              <w:rPr>
                <w:b/>
              </w:rPr>
              <w:t>Проверь себя</w:t>
            </w:r>
            <w:r w:rsidRPr="00841E81">
              <w:t>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48</w:t>
            </w:r>
          </w:p>
        </w:tc>
        <w:tc>
          <w:tcPr>
            <w:tcW w:w="6295" w:type="dxa"/>
          </w:tcPr>
          <w:p w:rsidR="00CE3681" w:rsidRPr="00525D33" w:rsidRDefault="00CE3681" w:rsidP="00493D80">
            <w:pPr>
              <w:rPr>
                <w:b/>
              </w:rPr>
            </w:pPr>
            <w:r w:rsidRPr="00841E81">
              <w:rPr>
                <w:b/>
              </w:rPr>
              <w:t>Контрольный диктант по теме «Состав слова»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49</w:t>
            </w:r>
          </w:p>
        </w:tc>
        <w:tc>
          <w:tcPr>
            <w:tcW w:w="6295" w:type="dxa"/>
          </w:tcPr>
          <w:p w:rsidR="00CE3681" w:rsidRPr="00841E81" w:rsidRDefault="00CE3681" w:rsidP="00493D80">
            <w:r>
              <w:t>Анализ контрольного диктанта. Обобщение знаний о составе слова.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50</w:t>
            </w:r>
          </w:p>
        </w:tc>
        <w:tc>
          <w:tcPr>
            <w:tcW w:w="6295" w:type="dxa"/>
          </w:tcPr>
          <w:p w:rsidR="00CE3681" w:rsidRPr="00B557ED" w:rsidRDefault="00CE3681" w:rsidP="00493D80">
            <w:pPr>
              <w:rPr>
                <w:b/>
              </w:rPr>
            </w:pPr>
            <w:r w:rsidRPr="00B557ED">
              <w:rPr>
                <w:b/>
                <w:u w:val="single"/>
              </w:rPr>
              <w:t>Р.Р. Обучающее изложение упр.191, с. 99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51</w:t>
            </w:r>
          </w:p>
        </w:tc>
        <w:tc>
          <w:tcPr>
            <w:tcW w:w="6295" w:type="dxa"/>
          </w:tcPr>
          <w:p w:rsidR="00CE3681" w:rsidRPr="00525D33" w:rsidRDefault="00CE3681" w:rsidP="00493D80">
            <w:pPr>
              <w:rPr>
                <w:u w:val="single"/>
              </w:rPr>
            </w:pPr>
            <w:r w:rsidRPr="008B0EE0">
              <w:rPr>
                <w:b/>
                <w:u w:val="single"/>
              </w:rPr>
              <w:t>Проект</w:t>
            </w:r>
            <w:r w:rsidRPr="00841E81">
              <w:rPr>
                <w:u w:val="single"/>
              </w:rPr>
              <w:t xml:space="preserve">  «Семья слов»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525D33" w:rsidRDefault="00CE3681" w:rsidP="00525D33">
            <w:pPr>
              <w:jc w:val="center"/>
              <w:rPr>
                <w:b/>
              </w:rPr>
            </w:pPr>
            <w:r w:rsidRPr="00841E81">
              <w:rPr>
                <w:bCs/>
              </w:rPr>
              <w:tab/>
            </w:r>
            <w:r w:rsidRPr="00211678">
              <w:rPr>
                <w:b/>
              </w:rPr>
              <w:t>Правописание частей слова (29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52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 xml:space="preserve"> </w:t>
            </w:r>
            <w:r>
              <w:t>П</w:t>
            </w:r>
            <w:r w:rsidRPr="00841E81">
              <w:t>равописани</w:t>
            </w:r>
            <w:r>
              <w:t>е</w:t>
            </w:r>
            <w:r w:rsidRPr="00841E81">
              <w:t xml:space="preserve"> слов с орфограммами в значимых частях слова.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Правописание безударных гласных в корне слова.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54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Правописание безударных гласных в корне слова.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55</w:t>
            </w:r>
          </w:p>
        </w:tc>
        <w:tc>
          <w:tcPr>
            <w:tcW w:w="6295" w:type="dxa"/>
          </w:tcPr>
          <w:p w:rsidR="00CE3681" w:rsidRPr="00841E81" w:rsidRDefault="00CE3681" w:rsidP="00493D80">
            <w:r w:rsidRPr="00841E81">
              <w:t xml:space="preserve">Упражнения в правописании слов с безударными гласными в корне.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56</w:t>
            </w:r>
          </w:p>
        </w:tc>
        <w:tc>
          <w:tcPr>
            <w:tcW w:w="6295" w:type="dxa"/>
          </w:tcPr>
          <w:p w:rsidR="00CE3681" w:rsidRPr="00841E81" w:rsidRDefault="00CE3681" w:rsidP="00657522">
            <w:r>
              <w:t>Правописание слов с глухими и звонкими согласными в корне.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57</w:t>
            </w:r>
          </w:p>
        </w:tc>
        <w:tc>
          <w:tcPr>
            <w:tcW w:w="6295" w:type="dxa"/>
          </w:tcPr>
          <w:p w:rsidR="00CE3681" w:rsidRPr="00841E81" w:rsidRDefault="00CE3681" w:rsidP="00657522">
            <w:r>
              <w:t>Правописание слов с глухими и звонкими согласными в корне.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58</w:t>
            </w:r>
          </w:p>
        </w:tc>
        <w:tc>
          <w:tcPr>
            <w:tcW w:w="6295" w:type="dxa"/>
          </w:tcPr>
          <w:p w:rsidR="00CE3681" w:rsidRPr="00841E81" w:rsidRDefault="00CE3681" w:rsidP="00657522">
            <w:r>
              <w:t>Упражнение в правописании слов с глухими и звонкими согласными в корне.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59</w:t>
            </w:r>
          </w:p>
        </w:tc>
        <w:tc>
          <w:tcPr>
            <w:tcW w:w="6295" w:type="dxa"/>
          </w:tcPr>
          <w:p w:rsidR="00CE3681" w:rsidRPr="00841E81" w:rsidRDefault="00CE3681" w:rsidP="00657522">
            <w:r>
              <w:t>Упражнение в правописании слов с глухими и звонкими согласными в корне.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60</w:t>
            </w:r>
          </w:p>
        </w:tc>
        <w:tc>
          <w:tcPr>
            <w:tcW w:w="6295" w:type="dxa"/>
          </w:tcPr>
          <w:p w:rsidR="00CE3681" w:rsidRPr="00B557ED" w:rsidRDefault="00CE3681" w:rsidP="00841E81">
            <w:pPr>
              <w:rPr>
                <w:b/>
              </w:rPr>
            </w:pPr>
            <w:r w:rsidRPr="00B557ED">
              <w:rPr>
                <w:b/>
              </w:rPr>
              <w:t>Р.Р. Обучающее изложение «Клесты»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61</w:t>
            </w:r>
          </w:p>
        </w:tc>
        <w:tc>
          <w:tcPr>
            <w:tcW w:w="6295" w:type="dxa"/>
          </w:tcPr>
          <w:p w:rsidR="00CE3681" w:rsidRPr="00841E81" w:rsidRDefault="00CE3681" w:rsidP="00657522">
            <w:r w:rsidRPr="00841E81">
              <w:t>Правописание слов с непроизносимыми согласными в корне.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Правописание слов с непроизносимыми согласными в корне.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Правописание слов с непроизносимыми согласными в корне.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64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Правописание слов с удвоенными согласными.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65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 Правописание слов с удвоенными согласными.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66</w:t>
            </w:r>
          </w:p>
        </w:tc>
        <w:tc>
          <w:tcPr>
            <w:tcW w:w="6295" w:type="dxa"/>
          </w:tcPr>
          <w:p w:rsidR="00CE3681" w:rsidRPr="00525D33" w:rsidRDefault="00CE3681" w:rsidP="00841E81">
            <w:pPr>
              <w:rPr>
                <w:b/>
              </w:rPr>
            </w:pPr>
            <w:r w:rsidRPr="00B557ED">
              <w:rPr>
                <w:b/>
              </w:rPr>
              <w:t>Р.р. Составление текста по репродукции картины В.М. Васнецова «Снегурочка» стр.123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67</w:t>
            </w:r>
          </w:p>
        </w:tc>
        <w:tc>
          <w:tcPr>
            <w:tcW w:w="6295" w:type="dxa"/>
          </w:tcPr>
          <w:p w:rsidR="00CE3681" w:rsidRPr="00841E81" w:rsidRDefault="00CE3681" w:rsidP="00657522">
            <w:r w:rsidRPr="00841E81">
              <w:t xml:space="preserve">Правописание приставок и суффиксов.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68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Правописание приставок и суффиксов.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69,</w:t>
            </w:r>
          </w:p>
          <w:p w:rsidR="00CE3681" w:rsidRPr="00841E81" w:rsidRDefault="00CE3681" w:rsidP="00841E81">
            <w:r w:rsidRPr="00841E81">
              <w:t>70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Правописание суффиксов -ик, – ек, -ок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2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71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 Правопи</w:t>
            </w:r>
            <w:r w:rsidRPr="00841E81">
              <w:softHyphen/>
              <w:t>сание гласных и согласных в приставках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72</w:t>
            </w:r>
          </w:p>
        </w:tc>
        <w:tc>
          <w:tcPr>
            <w:tcW w:w="6295" w:type="dxa"/>
          </w:tcPr>
          <w:p w:rsidR="00CE3681" w:rsidRPr="00841E81" w:rsidRDefault="00CE3681" w:rsidP="00841E81">
            <w:pPr>
              <w:rPr>
                <w:b/>
              </w:rPr>
            </w:pPr>
            <w:r w:rsidRPr="00841E81">
              <w:t>Правописание приставок и предлогов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Правописание приставок и предлогов.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74</w:t>
            </w:r>
          </w:p>
        </w:tc>
        <w:tc>
          <w:tcPr>
            <w:tcW w:w="6295" w:type="dxa"/>
          </w:tcPr>
          <w:p w:rsidR="00CE3681" w:rsidRPr="00841E81" w:rsidRDefault="00CE3681" w:rsidP="00141FA8">
            <w:r w:rsidRPr="00841E81">
              <w:t xml:space="preserve">Правописание слов с разделительным ъ знаком.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75</w:t>
            </w:r>
          </w:p>
        </w:tc>
        <w:tc>
          <w:tcPr>
            <w:tcW w:w="6295" w:type="dxa"/>
          </w:tcPr>
          <w:p w:rsidR="00CE3681" w:rsidRPr="00841E81" w:rsidRDefault="00CE3681" w:rsidP="00141FA8">
            <w:r>
              <w:t xml:space="preserve">Разделительные ъ и ь знаки. </w:t>
            </w:r>
            <w:r w:rsidRPr="00B92DF3">
              <w:rPr>
                <w:b/>
              </w:rPr>
              <w:t>КСД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B92DF3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000000"/>
              </w:rPr>
            </w:pPr>
            <w:r w:rsidRPr="00B92DF3">
              <w:rPr>
                <w:bCs/>
                <w:iCs/>
                <w:color w:val="000000"/>
              </w:rPr>
              <w:t>+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76</w:t>
            </w:r>
          </w:p>
        </w:tc>
        <w:tc>
          <w:tcPr>
            <w:tcW w:w="6295" w:type="dxa"/>
          </w:tcPr>
          <w:p w:rsidR="00CE3681" w:rsidRPr="00841E81" w:rsidRDefault="00CE3681" w:rsidP="00141FA8">
            <w:r>
              <w:t>Разделительные ъ и ь знаки.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Упражнения в правописании слов с разделительным ъ </w:t>
            </w:r>
            <w:r>
              <w:t xml:space="preserve">и ь </w:t>
            </w:r>
            <w:r w:rsidRPr="00841E81">
              <w:t>знаком.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78</w:t>
            </w:r>
          </w:p>
        </w:tc>
        <w:tc>
          <w:tcPr>
            <w:tcW w:w="6295" w:type="dxa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79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 xml:space="preserve">Работа над ошибками. </w:t>
            </w:r>
            <w:r w:rsidRPr="00B92DF3">
              <w:rPr>
                <w:b/>
              </w:rPr>
              <w:t>Р.Р</w:t>
            </w:r>
            <w:r>
              <w:t>. Обучающее изложение.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80</w:t>
            </w:r>
          </w:p>
        </w:tc>
        <w:tc>
          <w:tcPr>
            <w:tcW w:w="6295" w:type="dxa"/>
          </w:tcPr>
          <w:p w:rsidR="00CE3681" w:rsidRPr="00025C7A" w:rsidRDefault="00CE3681" w:rsidP="00841E81">
            <w:pPr>
              <w:rPr>
                <w:u w:val="single"/>
              </w:rPr>
            </w:pPr>
            <w:r w:rsidRPr="00B557ED">
              <w:rPr>
                <w:b/>
                <w:u w:val="single"/>
              </w:rPr>
              <w:t>Проект</w:t>
            </w:r>
            <w:r w:rsidRPr="00841E81">
              <w:rPr>
                <w:u w:val="single"/>
              </w:rPr>
              <w:t xml:space="preserve"> «Составляем орфографический словарь»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025C7A" w:rsidRDefault="00CE3681" w:rsidP="00025C7A">
            <w:pPr>
              <w:jc w:val="center"/>
              <w:rPr>
                <w:b/>
              </w:rPr>
            </w:pPr>
            <w:r w:rsidRPr="00841E81">
              <w:rPr>
                <w:bCs/>
              </w:rPr>
              <w:tab/>
            </w:r>
            <w:r w:rsidRPr="00211678">
              <w:rPr>
                <w:b/>
              </w:rPr>
              <w:t>Части речи (76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81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Части речи.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</w:tcPr>
          <w:p w:rsidR="00CE3681" w:rsidRPr="00211678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FF0000"/>
              </w:rPr>
            </w:pPr>
            <w:r w:rsidRPr="00211678">
              <w:rPr>
                <w:b/>
              </w:rPr>
              <w:t>Имя существительное (30 ч.)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Имя существительное.</w:t>
            </w:r>
          </w:p>
          <w:p w:rsidR="00CE3681" w:rsidRPr="00841E81" w:rsidRDefault="00CE3681" w:rsidP="00841E81">
            <w:r w:rsidRPr="00B557ED">
              <w:rPr>
                <w:b/>
              </w:rPr>
              <w:t>Р.р. Работа с текстом. Письмо по памяти</w:t>
            </w:r>
            <w:r w:rsidRPr="00841E81">
              <w:t xml:space="preserve">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Значение и употребление имён существительных в речи.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84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Одушевлённые и неодушевлённые имена существительные.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85</w:t>
            </w:r>
          </w:p>
        </w:tc>
        <w:tc>
          <w:tcPr>
            <w:tcW w:w="6295" w:type="dxa"/>
          </w:tcPr>
          <w:p w:rsidR="00CE3681" w:rsidRPr="00841E81" w:rsidRDefault="00CE3681" w:rsidP="00141FA8">
            <w:r w:rsidRPr="00841E81">
              <w:t xml:space="preserve">Одушевлённые и неодушевлённые имена существительные.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86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b/>
              </w:rPr>
            </w:pPr>
            <w:r w:rsidRPr="00B557ED">
              <w:rPr>
                <w:b/>
              </w:rPr>
              <w:t>Р.р. Подробное изложение по самостоятельно составленному плану.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Собственные и нарицательные имена существительные.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88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u w:val="single"/>
              </w:rPr>
            </w:pPr>
            <w:r w:rsidRPr="00B557ED">
              <w:rPr>
                <w:b/>
                <w:u w:val="single"/>
              </w:rPr>
              <w:t xml:space="preserve">Проект </w:t>
            </w:r>
            <w:r w:rsidRPr="00841E81">
              <w:rPr>
                <w:u w:val="single"/>
              </w:rPr>
              <w:t>«Тайна имени»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89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Изменение имён существительных по числам.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90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Имена существительные, имеющие форму одного числа.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91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>Род имён существительных</w:t>
            </w:r>
            <w:r>
              <w:t>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Род имён существительных.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93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 xml:space="preserve">Мягкий знак  </w:t>
            </w:r>
            <w:r>
              <w:t>на конце имен существительных после шипящих.</w:t>
            </w:r>
            <w:r w:rsidRPr="00841E81">
              <w:t xml:space="preserve">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94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 xml:space="preserve">Мягкий знак  </w:t>
            </w:r>
            <w:r>
              <w:t>на конце имен существительных после шипящих.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95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B92DF3">
              <w:rPr>
                <w:b/>
              </w:rPr>
              <w:t>Р.Р</w:t>
            </w:r>
            <w:r>
              <w:t>. Обучающее изложение.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96</w:t>
            </w:r>
          </w:p>
        </w:tc>
        <w:tc>
          <w:tcPr>
            <w:tcW w:w="6295" w:type="dxa"/>
          </w:tcPr>
          <w:p w:rsidR="00CE3681" w:rsidRPr="0014125D" w:rsidRDefault="00CE3681" w:rsidP="00C20262">
            <w:pPr>
              <w:rPr>
                <w:b/>
              </w:rPr>
            </w:pPr>
            <w:r w:rsidRPr="00841E81">
              <w:rPr>
                <w:b/>
              </w:rPr>
              <w:t>Контрольный  диктант по теме «Имя существительное»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97</w:t>
            </w:r>
          </w:p>
        </w:tc>
        <w:tc>
          <w:tcPr>
            <w:tcW w:w="6295" w:type="dxa"/>
          </w:tcPr>
          <w:p w:rsidR="00CE3681" w:rsidRPr="00841E81" w:rsidRDefault="00CE3681" w:rsidP="00C20262">
            <w:pPr>
              <w:rPr>
                <w:b/>
              </w:rPr>
            </w:pPr>
            <w:r w:rsidRPr="00841E81">
              <w:t>Работа над ошибками</w:t>
            </w:r>
            <w:r>
              <w:t>. Склонение имен существительных.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98</w:t>
            </w:r>
          </w:p>
        </w:tc>
        <w:tc>
          <w:tcPr>
            <w:tcW w:w="6295" w:type="dxa"/>
          </w:tcPr>
          <w:p w:rsidR="00CE3681" w:rsidRPr="00841E81" w:rsidRDefault="00CE3681" w:rsidP="00C20262">
            <w:r>
              <w:t>Падеж имен существительных..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99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 xml:space="preserve">Упражнение в склонении имён существительных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100</w:t>
            </w:r>
          </w:p>
        </w:tc>
        <w:tc>
          <w:tcPr>
            <w:tcW w:w="6295" w:type="dxa"/>
          </w:tcPr>
          <w:p w:rsidR="00CE3681" w:rsidRPr="00B557ED" w:rsidRDefault="00CE3681" w:rsidP="00C20262">
            <w:pPr>
              <w:rPr>
                <w:b/>
              </w:rPr>
            </w:pPr>
            <w:r w:rsidRPr="00B557ED">
              <w:rPr>
                <w:b/>
              </w:rPr>
              <w:t xml:space="preserve">Р.р. Составление рассказа по репродукции картины Билибина «Иван царевич и лягушка квакушка»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101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Именительный падеж имён существительных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Родительный падеж имён существительных.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Дательный падеж имён существительных.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104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>Винительный падеж имён существительных.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105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>Творительный падеж имён существительных.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 xml:space="preserve">106 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>Предложный падеж имён существительных.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107</w:t>
            </w:r>
          </w:p>
        </w:tc>
        <w:tc>
          <w:tcPr>
            <w:tcW w:w="6295" w:type="dxa"/>
          </w:tcPr>
          <w:p w:rsidR="00CE3681" w:rsidRPr="0014125D" w:rsidRDefault="00CE3681" w:rsidP="00C20262">
            <w:pPr>
              <w:rPr>
                <w:b/>
              </w:rPr>
            </w:pPr>
            <w:r w:rsidRPr="003E15D6">
              <w:rPr>
                <w:b/>
              </w:rPr>
              <w:t>Р.р. Контрольное изложение по плану.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108</w:t>
            </w:r>
          </w:p>
        </w:tc>
        <w:tc>
          <w:tcPr>
            <w:tcW w:w="6295" w:type="dxa"/>
          </w:tcPr>
          <w:p w:rsidR="00CE3681" w:rsidRPr="00841E81" w:rsidRDefault="00CE3681" w:rsidP="00C20262">
            <w:r w:rsidRPr="00841E81">
              <w:t>Работа над ошибками.</w:t>
            </w:r>
          </w:p>
          <w:p w:rsidR="00CE3681" w:rsidRPr="00841E81" w:rsidRDefault="00CE3681" w:rsidP="00C20262">
            <w:r>
              <w:t>Все падежи.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109</w:t>
            </w:r>
          </w:p>
        </w:tc>
        <w:tc>
          <w:tcPr>
            <w:tcW w:w="6295" w:type="dxa"/>
          </w:tcPr>
          <w:p w:rsidR="00CE3681" w:rsidRPr="00841E81" w:rsidRDefault="00CE3681" w:rsidP="003E15D6">
            <w:r w:rsidRPr="00841E81">
              <w:t xml:space="preserve">Обобщение знаний о падежах имён существительных.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110</w:t>
            </w:r>
          </w:p>
        </w:tc>
        <w:tc>
          <w:tcPr>
            <w:tcW w:w="6295" w:type="dxa"/>
          </w:tcPr>
          <w:p w:rsidR="00CE3681" w:rsidRPr="0014125D" w:rsidRDefault="00CE3681" w:rsidP="003E15D6">
            <w:pPr>
              <w:rPr>
                <w:b/>
              </w:rPr>
            </w:pPr>
            <w:r w:rsidRPr="00841E81">
              <w:rPr>
                <w:b/>
              </w:rPr>
              <w:t>Контрольный диктант по теме «Имя существительное.»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111</w:t>
            </w:r>
          </w:p>
        </w:tc>
        <w:tc>
          <w:tcPr>
            <w:tcW w:w="6295" w:type="dxa"/>
          </w:tcPr>
          <w:p w:rsidR="00CE3681" w:rsidRPr="0014125D" w:rsidRDefault="00CE3681" w:rsidP="003E15D6">
            <w:r w:rsidRPr="00841E81">
              <w:t>Работа над ошибками. Морфологический разбор имени существительного</w:t>
            </w:r>
            <w:r>
              <w:t>.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112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u w:val="single"/>
              </w:rPr>
            </w:pPr>
            <w:r w:rsidRPr="003E15D6">
              <w:rPr>
                <w:b/>
                <w:u w:val="single"/>
              </w:rPr>
              <w:t>Проект</w:t>
            </w:r>
            <w:r w:rsidRPr="00841E81">
              <w:rPr>
                <w:u w:val="single"/>
              </w:rPr>
              <w:t xml:space="preserve"> «Зимняя страничка» </w:t>
            </w:r>
          </w:p>
        </w:tc>
        <w:tc>
          <w:tcPr>
            <w:tcW w:w="864" w:type="dxa"/>
            <w:vAlign w:val="center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41E81">
              <w:rPr>
                <w:bCs/>
              </w:rPr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B92DF3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000000"/>
              </w:rPr>
            </w:pPr>
            <w:r w:rsidRPr="00B92DF3">
              <w:rPr>
                <w:bCs/>
                <w:iCs/>
                <w:color w:val="000000"/>
              </w:rPr>
              <w:t>+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14125D" w:rsidRDefault="00CE3681" w:rsidP="0014125D">
            <w:pPr>
              <w:jc w:val="center"/>
              <w:rPr>
                <w:b/>
              </w:rPr>
            </w:pPr>
            <w:r w:rsidRPr="00841E81">
              <w:rPr>
                <w:bCs/>
              </w:rPr>
              <w:tab/>
            </w:r>
            <w:r w:rsidRPr="009D12A3">
              <w:rPr>
                <w:b/>
              </w:rPr>
              <w:t>Имя прилагательное (19 ч.)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113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Значение и употребление имен прилагательных в речи.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114</w:t>
            </w:r>
          </w:p>
        </w:tc>
        <w:tc>
          <w:tcPr>
            <w:tcW w:w="6295" w:type="dxa"/>
          </w:tcPr>
          <w:p w:rsidR="00CE3681" w:rsidRPr="00841E81" w:rsidRDefault="00CE3681" w:rsidP="009D12A3">
            <w:r>
              <w:t>Значение и употребление имен прилагательных в речи.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115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Роль имён прилагательных в тексте.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>
              <w:t>116</w:t>
            </w:r>
          </w:p>
        </w:tc>
        <w:tc>
          <w:tcPr>
            <w:tcW w:w="6295" w:type="dxa"/>
          </w:tcPr>
          <w:p w:rsidR="00CE3681" w:rsidRPr="00841E81" w:rsidRDefault="00CE3681" w:rsidP="009D12A3">
            <w:r>
              <w:t xml:space="preserve"> Текст – описание.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117</w:t>
            </w:r>
          </w:p>
        </w:tc>
        <w:tc>
          <w:tcPr>
            <w:tcW w:w="6295" w:type="dxa"/>
          </w:tcPr>
          <w:p w:rsidR="00CE3681" w:rsidRPr="003E15D6" w:rsidRDefault="00CE3681" w:rsidP="009D12A3">
            <w:pPr>
              <w:rPr>
                <w:b/>
              </w:rPr>
            </w:pPr>
            <w:r w:rsidRPr="003E15D6">
              <w:rPr>
                <w:b/>
              </w:rPr>
              <w:t>Р.Р. Сочинение по картине М.А. Врубеля «Царевна – Лебедь»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118</w:t>
            </w:r>
          </w:p>
        </w:tc>
        <w:tc>
          <w:tcPr>
            <w:tcW w:w="6295" w:type="dxa"/>
          </w:tcPr>
          <w:p w:rsidR="00CE3681" w:rsidRPr="00841E81" w:rsidRDefault="00CE3681" w:rsidP="009D12A3">
            <w:r>
              <w:t>Род имен прилагательных.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119</w:t>
            </w:r>
          </w:p>
        </w:tc>
        <w:tc>
          <w:tcPr>
            <w:tcW w:w="6295" w:type="dxa"/>
          </w:tcPr>
          <w:p w:rsidR="00CE3681" w:rsidRPr="00841E81" w:rsidRDefault="00CE3681" w:rsidP="009D12A3">
            <w:r w:rsidRPr="00841E81">
              <w:t xml:space="preserve">Изменение имён прилагательных по </w:t>
            </w:r>
            <w:r>
              <w:t>родам.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120</w:t>
            </w:r>
          </w:p>
        </w:tc>
        <w:tc>
          <w:tcPr>
            <w:tcW w:w="6295" w:type="dxa"/>
          </w:tcPr>
          <w:p w:rsidR="00CE3681" w:rsidRPr="00841E81" w:rsidRDefault="00CE3681" w:rsidP="009D12A3">
            <w:r w:rsidRPr="00841E81">
              <w:t xml:space="preserve">Изменение имён прилагательных по </w:t>
            </w:r>
            <w:r>
              <w:t>родам.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121</w:t>
            </w:r>
          </w:p>
        </w:tc>
        <w:tc>
          <w:tcPr>
            <w:tcW w:w="6295" w:type="dxa"/>
          </w:tcPr>
          <w:p w:rsidR="00CE3681" w:rsidRPr="00841E81" w:rsidRDefault="00CE3681" w:rsidP="009D12A3">
            <w:r>
              <w:t>Число имен прилагательных.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122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Число имен прилагательных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123</w:t>
            </w:r>
          </w:p>
        </w:tc>
        <w:tc>
          <w:tcPr>
            <w:tcW w:w="6295" w:type="dxa"/>
          </w:tcPr>
          <w:p w:rsidR="00CE3681" w:rsidRPr="00841E81" w:rsidRDefault="00CE3681" w:rsidP="009D12A3">
            <w:r w:rsidRPr="00841E81">
              <w:t xml:space="preserve">Изменение имён прилагательных по падежам.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124</w:t>
            </w:r>
          </w:p>
        </w:tc>
        <w:tc>
          <w:tcPr>
            <w:tcW w:w="6295" w:type="dxa"/>
          </w:tcPr>
          <w:p w:rsidR="00CE3681" w:rsidRPr="00841E81" w:rsidRDefault="00CE3681" w:rsidP="009D12A3">
            <w:r w:rsidRPr="00841E81">
              <w:t>Изменение имён прилагательных по падежам</w:t>
            </w:r>
            <w:r>
              <w:t>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125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Обобщение знаний об имени прилагательном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126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Обобщение</w:t>
            </w:r>
            <w:r>
              <w:t xml:space="preserve"> знаний об имени прилагательном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127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b/>
              </w:rPr>
            </w:pPr>
            <w:r w:rsidRPr="003E15D6">
              <w:rPr>
                <w:b/>
              </w:rPr>
              <w:t>Р.Р. Сочинение по картине А.А. Серова «Девочка с персиками».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128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b/>
              </w:rPr>
            </w:pPr>
            <w:r w:rsidRPr="003E15D6">
              <w:rPr>
                <w:b/>
              </w:rPr>
              <w:t xml:space="preserve">Контрольный диктант по теме «Имя прилагательное».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129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 xml:space="preserve">Работа над ошибками. </w:t>
            </w:r>
            <w:r w:rsidRPr="00841E81">
              <w:t xml:space="preserve">Обобщение знаний об имени прилагательном.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130</w:t>
            </w:r>
          </w:p>
        </w:tc>
        <w:tc>
          <w:tcPr>
            <w:tcW w:w="6295" w:type="dxa"/>
          </w:tcPr>
          <w:p w:rsidR="00CE3681" w:rsidRPr="00841E81" w:rsidRDefault="00CE3681" w:rsidP="00841E81">
            <w:pPr>
              <w:rPr>
                <w:u w:val="single"/>
              </w:rPr>
            </w:pPr>
            <w:r w:rsidRPr="003E15D6">
              <w:rPr>
                <w:b/>
                <w:u w:val="single"/>
              </w:rPr>
              <w:t xml:space="preserve">Проект </w:t>
            </w:r>
            <w:r w:rsidRPr="00841E81">
              <w:rPr>
                <w:u w:val="single"/>
              </w:rPr>
              <w:t>«Имена прилагательные в загадках»</w:t>
            </w:r>
          </w:p>
          <w:p w:rsidR="00CE3681" w:rsidRPr="00841E81" w:rsidRDefault="00CE3681" w:rsidP="00841E81">
            <w:r w:rsidRPr="00841E81">
              <w:rPr>
                <w:u w:val="single"/>
              </w:rPr>
              <w:t xml:space="preserve">Стр. 90   </w:t>
            </w:r>
            <w:r w:rsidRPr="00B92DF3">
              <w:rPr>
                <w:b/>
                <w:u w:val="single"/>
              </w:rPr>
              <w:t xml:space="preserve"> </w:t>
            </w:r>
            <w:r w:rsidRPr="00B92DF3">
              <w:rPr>
                <w:b/>
              </w:rPr>
              <w:t>КСД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14125D" w:rsidRDefault="00CE3681" w:rsidP="0014125D">
            <w:pPr>
              <w:jc w:val="center"/>
              <w:rPr>
                <w:b/>
              </w:rPr>
            </w:pPr>
            <w:r w:rsidRPr="00211678">
              <w:rPr>
                <w:b/>
              </w:rPr>
              <w:t>Местоимение (5ч.)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131</w:t>
            </w:r>
          </w:p>
        </w:tc>
        <w:tc>
          <w:tcPr>
            <w:tcW w:w="6295" w:type="dxa"/>
          </w:tcPr>
          <w:p w:rsidR="00CE3681" w:rsidRPr="00841E81" w:rsidRDefault="00CE3681" w:rsidP="003E15D6">
            <w:r w:rsidRPr="00841E81">
              <w:t xml:space="preserve">Личные местоимения.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132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Изменение личных местоимений по родам.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Личные местоимения 3-го лица.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134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Обобщение знаний о местоимении. Морфологический разбор.</w:t>
            </w:r>
            <w:r>
              <w:t xml:space="preserve"> </w:t>
            </w:r>
            <w:r w:rsidRPr="003E15D6">
              <w:rPr>
                <w:b/>
              </w:rPr>
              <w:t>Р.р</w:t>
            </w:r>
            <w:r w:rsidRPr="00841E81">
              <w:t>. Составление письма.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135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b/>
              </w:rPr>
            </w:pPr>
            <w:r w:rsidRPr="00841E81">
              <w:rPr>
                <w:b/>
              </w:rPr>
              <w:t>Контрольное списывание по теме «Местоимение»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 w:rsidRPr="00841E81">
              <w:rPr>
                <w:b/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14125D" w:rsidRDefault="00CE3681" w:rsidP="0014125D">
            <w:pPr>
              <w:jc w:val="center"/>
              <w:rPr>
                <w:b/>
              </w:rPr>
            </w:pPr>
            <w:r w:rsidRPr="00211678">
              <w:rPr>
                <w:b/>
              </w:rPr>
              <w:t>Глагол (21 ч.)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136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Значение и употребление глаголов в речи.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137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Упражнение в определении лексического значения глаголов.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138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Упражнение в распознавании глаголов среди других слов.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139</w:t>
            </w:r>
          </w:p>
        </w:tc>
        <w:tc>
          <w:tcPr>
            <w:tcW w:w="6295" w:type="dxa"/>
          </w:tcPr>
          <w:p w:rsidR="00CE3681" w:rsidRPr="00841E81" w:rsidRDefault="00CE3681" w:rsidP="003E15D6">
            <w:r w:rsidRPr="00841E81">
              <w:t>Глагол в начальной (неопределенной)  форме</w:t>
            </w:r>
            <w:r>
              <w:t>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140</w:t>
            </w:r>
          </w:p>
        </w:tc>
        <w:tc>
          <w:tcPr>
            <w:tcW w:w="6295" w:type="dxa"/>
          </w:tcPr>
          <w:p w:rsidR="00CE3681" w:rsidRPr="00841E81" w:rsidRDefault="00CE3681" w:rsidP="003E15D6">
            <w:r>
              <w:t>Неопределенная форма глагола.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141</w:t>
            </w:r>
          </w:p>
        </w:tc>
        <w:tc>
          <w:tcPr>
            <w:tcW w:w="6295" w:type="dxa"/>
          </w:tcPr>
          <w:p w:rsidR="00CE3681" w:rsidRPr="00841E81" w:rsidRDefault="00CE3681" w:rsidP="00D65020">
            <w:r w:rsidRPr="00841E81">
              <w:t>Число глаголов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Число глаголов.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D65020">
        <w:trPr>
          <w:cantSplit/>
          <w:trHeight w:val="410"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143</w:t>
            </w:r>
          </w:p>
        </w:tc>
        <w:tc>
          <w:tcPr>
            <w:tcW w:w="6295" w:type="dxa"/>
          </w:tcPr>
          <w:p w:rsidR="00CE3681" w:rsidRPr="00841E81" w:rsidRDefault="00CE3681" w:rsidP="00D65020">
            <w:r w:rsidRPr="00841E81">
              <w:t>Времена глагол</w:t>
            </w:r>
            <w:r>
              <w:t>ов.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144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Времена глагол</w:t>
            </w:r>
            <w:r>
              <w:t>ов</w:t>
            </w:r>
            <w:r w:rsidRPr="00841E81">
              <w:t>.</w:t>
            </w:r>
            <w:r>
              <w:t xml:space="preserve"> 2-е лицо глаголов.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145</w:t>
            </w:r>
          </w:p>
        </w:tc>
        <w:tc>
          <w:tcPr>
            <w:tcW w:w="6295" w:type="dxa"/>
          </w:tcPr>
          <w:p w:rsidR="00CE3681" w:rsidRPr="00841E81" w:rsidRDefault="00CE3681" w:rsidP="00D65020">
            <w:r w:rsidRPr="00841E81">
              <w:t>Изменение глаголов по временам.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146</w:t>
            </w:r>
          </w:p>
        </w:tc>
        <w:tc>
          <w:tcPr>
            <w:tcW w:w="6295" w:type="dxa"/>
          </w:tcPr>
          <w:p w:rsidR="00CE3681" w:rsidRPr="00841E81" w:rsidRDefault="00CE3681" w:rsidP="00D65020">
            <w:r w:rsidRPr="00841E81">
              <w:t>Изменение глаголов по временам.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147</w:t>
            </w:r>
          </w:p>
        </w:tc>
        <w:tc>
          <w:tcPr>
            <w:tcW w:w="6295" w:type="dxa"/>
          </w:tcPr>
          <w:p w:rsidR="00CE3681" w:rsidRPr="00841E81" w:rsidRDefault="00CE3681" w:rsidP="00D65020">
            <w:r w:rsidRPr="00B92DF3">
              <w:rPr>
                <w:b/>
              </w:rPr>
              <w:t>Р.р.</w:t>
            </w:r>
            <w:r w:rsidRPr="00841E81">
              <w:t xml:space="preserve"> Подробное изложение повествовательного  текста.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148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Род  глаголов в прошедшем времени.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149</w:t>
            </w:r>
          </w:p>
        </w:tc>
        <w:tc>
          <w:tcPr>
            <w:tcW w:w="6295" w:type="dxa"/>
          </w:tcPr>
          <w:p w:rsidR="00CE3681" w:rsidRPr="00841E81" w:rsidRDefault="00CE3681" w:rsidP="00841E81">
            <w:r>
              <w:t>Род  глаголов в прошедшем времени.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150</w:t>
            </w:r>
          </w:p>
        </w:tc>
        <w:tc>
          <w:tcPr>
            <w:tcW w:w="6295" w:type="dxa"/>
          </w:tcPr>
          <w:p w:rsidR="00CE3681" w:rsidRPr="00841E81" w:rsidRDefault="00CE3681" w:rsidP="00D65020">
            <w:r>
              <w:t xml:space="preserve">Правописание частицы </w:t>
            </w:r>
            <w:r w:rsidRPr="00841E81">
              <w:t xml:space="preserve">НЕ с глаголами.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151</w:t>
            </w:r>
          </w:p>
        </w:tc>
        <w:tc>
          <w:tcPr>
            <w:tcW w:w="6295" w:type="dxa"/>
          </w:tcPr>
          <w:p w:rsidR="00CE3681" w:rsidRPr="00841E81" w:rsidRDefault="00CE3681" w:rsidP="00D65020">
            <w:r>
              <w:t xml:space="preserve">Правописание частицы </w:t>
            </w:r>
            <w:r w:rsidRPr="00841E81">
              <w:t xml:space="preserve">НЕ с глаголами.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152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НЕ с глаголами. Морфологический разбор глаголов.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153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>Обобщение знаний о глаголе.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154</w:t>
            </w:r>
          </w:p>
        </w:tc>
        <w:tc>
          <w:tcPr>
            <w:tcW w:w="6295" w:type="dxa"/>
          </w:tcPr>
          <w:p w:rsidR="00CE3681" w:rsidRPr="00841E81" w:rsidRDefault="00CE3681" w:rsidP="00841E81">
            <w:pPr>
              <w:rPr>
                <w:b/>
              </w:rPr>
            </w:pPr>
            <w:r w:rsidRPr="00841E81">
              <w:rPr>
                <w:b/>
              </w:rPr>
              <w:t>Контрольный диктант  по теме «Глагол»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155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Работа над ошибками. </w:t>
            </w:r>
          </w:p>
          <w:p w:rsidR="00CE3681" w:rsidRPr="00841E81" w:rsidRDefault="00CE3681" w:rsidP="00841E81">
            <w:r w:rsidRPr="00841E81">
              <w:t>Обобщение знаний о глаголе</w:t>
            </w:r>
            <w:r>
              <w:t>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156</w:t>
            </w:r>
          </w:p>
        </w:tc>
        <w:tc>
          <w:tcPr>
            <w:tcW w:w="6295" w:type="dxa"/>
          </w:tcPr>
          <w:p w:rsidR="00CE3681" w:rsidRPr="00841E81" w:rsidRDefault="00CE3681" w:rsidP="00841E81">
            <w:r w:rsidRPr="00841E81">
              <w:t xml:space="preserve"> Обобщение знаний о глаголе. </w:t>
            </w:r>
            <w:r w:rsidRPr="00B92DF3">
              <w:rPr>
                <w:b/>
              </w:rPr>
              <w:t>Проверь себя.</w:t>
            </w:r>
            <w:r w:rsidRPr="00841E81">
              <w:t xml:space="preserve">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AE4EE4">
        <w:trPr>
          <w:cantSplit/>
          <w:jc w:val="center"/>
        </w:trPr>
        <w:tc>
          <w:tcPr>
            <w:tcW w:w="10066" w:type="dxa"/>
            <w:gridSpan w:val="8"/>
            <w:vAlign w:val="center"/>
          </w:tcPr>
          <w:p w:rsidR="00CE3681" w:rsidRPr="0014125D" w:rsidRDefault="00CE3681" w:rsidP="0014125D">
            <w:pPr>
              <w:jc w:val="center"/>
              <w:rPr>
                <w:b/>
              </w:rPr>
            </w:pPr>
            <w:r w:rsidRPr="00841E81">
              <w:rPr>
                <w:bCs/>
              </w:rPr>
              <w:tab/>
            </w:r>
            <w:r w:rsidRPr="00211678">
              <w:rPr>
                <w:b/>
              </w:rPr>
              <w:t>Повторение (14 ч)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157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>Части речи.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158</w:t>
            </w:r>
          </w:p>
        </w:tc>
        <w:tc>
          <w:tcPr>
            <w:tcW w:w="6295" w:type="dxa"/>
          </w:tcPr>
          <w:p w:rsidR="00CE3681" w:rsidRPr="00841E81" w:rsidRDefault="00CE3681" w:rsidP="00592D41">
            <w:r>
              <w:t>Имя существительное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159</w:t>
            </w:r>
          </w:p>
        </w:tc>
        <w:tc>
          <w:tcPr>
            <w:tcW w:w="6295" w:type="dxa"/>
          </w:tcPr>
          <w:p w:rsidR="00CE3681" w:rsidRPr="00841E81" w:rsidRDefault="00CE3681" w:rsidP="00592D41">
            <w:r>
              <w:t>Имя существительное.</w:t>
            </w:r>
            <w:r w:rsidRPr="00841E81">
              <w:t xml:space="preserve"> Морфологический разбор.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160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 xml:space="preserve">Имя прилагательное.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161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 xml:space="preserve">Имя прилагательное. Морфологический разбор.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162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 xml:space="preserve">Глагол.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163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 xml:space="preserve">Глагол. Морфологический разбор. 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164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D65020">
              <w:rPr>
                <w:b/>
              </w:rPr>
              <w:t>Р.р.</w:t>
            </w:r>
            <w:r w:rsidRPr="00841E81">
              <w:t xml:space="preserve"> Конференция «Части речи в русском языке»</w:t>
            </w:r>
          </w:p>
          <w:p w:rsidR="00CE3681" w:rsidRPr="00841E81" w:rsidRDefault="00CE3681" w:rsidP="00592D41">
            <w:r w:rsidRPr="00841E81">
              <w:t>Обобщение знаний о частях речи.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165</w:t>
            </w:r>
          </w:p>
        </w:tc>
        <w:tc>
          <w:tcPr>
            <w:tcW w:w="6295" w:type="dxa"/>
          </w:tcPr>
          <w:p w:rsidR="00CE3681" w:rsidRPr="0014125D" w:rsidRDefault="00CE3681" w:rsidP="00841E81">
            <w:pPr>
              <w:rPr>
                <w:b/>
              </w:rPr>
            </w:pPr>
            <w:r w:rsidRPr="00841E81">
              <w:rPr>
                <w:b/>
              </w:rPr>
              <w:t>Итоговый контрольный диктант за 3 класс.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166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>Работа над ошибками.</w:t>
            </w:r>
          </w:p>
          <w:p w:rsidR="00CE3681" w:rsidRPr="00841E81" w:rsidRDefault="00CE3681" w:rsidP="00592D41">
            <w:r w:rsidRPr="00841E81">
              <w:t>Упражн</w:t>
            </w:r>
            <w:r>
              <w:t>ение в правописание частей речи.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167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>Текст. Тема текста. Части текста.</w:t>
            </w:r>
            <w:r>
              <w:t xml:space="preserve"> </w:t>
            </w:r>
            <w:r w:rsidRPr="00B92DF3">
              <w:rPr>
                <w:b/>
              </w:rPr>
              <w:t>КСД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B92DF3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000000"/>
              </w:rPr>
            </w:pPr>
            <w:r w:rsidRPr="00B92DF3">
              <w:rPr>
                <w:bCs/>
                <w:iCs/>
                <w:color w:val="000000"/>
              </w:rPr>
              <w:t>+</w:t>
            </w: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168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>Упражнение в правописание частей слова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169</w:t>
            </w:r>
          </w:p>
        </w:tc>
        <w:tc>
          <w:tcPr>
            <w:tcW w:w="6295" w:type="dxa"/>
          </w:tcPr>
          <w:p w:rsidR="00CE3681" w:rsidRPr="00841E81" w:rsidRDefault="00CE3681" w:rsidP="00592D41">
            <w:r w:rsidRPr="00841E81">
              <w:t>Урок-игра «Знатоки русского языка»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00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>
            <w:r w:rsidRPr="00841E81">
              <w:t>170</w:t>
            </w:r>
          </w:p>
        </w:tc>
        <w:tc>
          <w:tcPr>
            <w:tcW w:w="6295" w:type="dxa"/>
          </w:tcPr>
          <w:p w:rsidR="00CE3681" w:rsidRPr="00841E81" w:rsidRDefault="00CE3681" w:rsidP="00592D41">
            <w:r>
              <w:t>Повторение изученного в 3 классе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</w:tr>
      <w:tr w:rsidR="00CE3681" w:rsidRPr="00841E81" w:rsidTr="00721D1D">
        <w:trPr>
          <w:cantSplit/>
          <w:jc w:val="center"/>
        </w:trPr>
        <w:tc>
          <w:tcPr>
            <w:tcW w:w="710" w:type="dxa"/>
          </w:tcPr>
          <w:p w:rsidR="00CE3681" w:rsidRPr="00841E81" w:rsidRDefault="00CE3681" w:rsidP="00841E81"/>
        </w:tc>
        <w:tc>
          <w:tcPr>
            <w:tcW w:w="6295" w:type="dxa"/>
          </w:tcPr>
          <w:p w:rsidR="00CE3681" w:rsidRPr="00841E81" w:rsidRDefault="00CE3681" w:rsidP="00841E81">
            <w:pPr>
              <w:jc w:val="center"/>
            </w:pPr>
            <w:r w:rsidRPr="00841E81">
              <w:rPr>
                <w:bCs/>
              </w:rPr>
              <w:t xml:space="preserve">                                                                            Всего за год:</w:t>
            </w:r>
          </w:p>
        </w:tc>
        <w:tc>
          <w:tcPr>
            <w:tcW w:w="864" w:type="dxa"/>
          </w:tcPr>
          <w:p w:rsidR="00CE3681" w:rsidRPr="00841E81" w:rsidRDefault="00CE3681" w:rsidP="00841E81">
            <w:pPr>
              <w:jc w:val="center"/>
            </w:pPr>
            <w:r w:rsidRPr="00841E81">
              <w:t>170 ч</w:t>
            </w:r>
          </w:p>
        </w:tc>
        <w:tc>
          <w:tcPr>
            <w:tcW w:w="567" w:type="dxa"/>
          </w:tcPr>
          <w:p w:rsidR="00CE3681" w:rsidRPr="00841E81" w:rsidRDefault="00CE3681" w:rsidP="00B92D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383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9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CE3681" w:rsidRPr="00841E81" w:rsidRDefault="00CE3681" w:rsidP="00841E81">
      <w:pPr>
        <w:pStyle w:val="Heading2"/>
        <w:jc w:val="left"/>
        <w:rPr>
          <w:caps/>
          <w:sz w:val="24"/>
          <w:szCs w:val="24"/>
        </w:rPr>
      </w:pPr>
    </w:p>
    <w:p w:rsidR="00CE3681" w:rsidRDefault="00CE3681" w:rsidP="00103161">
      <w:pPr>
        <w:pStyle w:val="1"/>
        <w:jc w:val="left"/>
        <w:rPr>
          <w:sz w:val="24"/>
          <w:szCs w:val="24"/>
        </w:rPr>
      </w:pPr>
    </w:p>
    <w:p w:rsidR="00CE3681" w:rsidRPr="000F2665" w:rsidRDefault="00CE3681" w:rsidP="00E94DF2">
      <w:pPr>
        <w:pStyle w:val="Heading2"/>
        <w:rPr>
          <w:b/>
          <w:caps/>
          <w:sz w:val="24"/>
          <w:szCs w:val="24"/>
        </w:rPr>
      </w:pPr>
      <w:r w:rsidRPr="000F2665">
        <w:rPr>
          <w:b/>
          <w:caps/>
          <w:sz w:val="24"/>
          <w:szCs w:val="24"/>
        </w:rPr>
        <w:t>Календарно-тематическое планирование</w:t>
      </w:r>
    </w:p>
    <w:p w:rsidR="00CE3681" w:rsidRPr="000F2665" w:rsidRDefault="00CE3681" w:rsidP="000F2665">
      <w:pPr>
        <w:rPr>
          <w:b/>
        </w:rPr>
      </w:pPr>
    </w:p>
    <w:p w:rsidR="00CE3681" w:rsidRPr="000F2665" w:rsidRDefault="00CE3681" w:rsidP="00E94DF2">
      <w:pPr>
        <w:pStyle w:val="1"/>
        <w:rPr>
          <w:b/>
          <w:sz w:val="24"/>
          <w:szCs w:val="24"/>
        </w:rPr>
      </w:pPr>
      <w:r w:rsidRPr="000F2665">
        <w:rPr>
          <w:b/>
          <w:sz w:val="24"/>
          <w:szCs w:val="24"/>
        </w:rPr>
        <w:t>РУССКИЙ ЯЗЫК 3 класс</w:t>
      </w:r>
    </w:p>
    <w:p w:rsidR="00CE3681" w:rsidRDefault="00CE3681" w:rsidP="00E94DF2">
      <w:pPr>
        <w:pStyle w:val="1"/>
        <w:rPr>
          <w:sz w:val="24"/>
          <w:szCs w:val="24"/>
        </w:rPr>
      </w:pPr>
    </w:p>
    <w:p w:rsidR="00CE3681" w:rsidRPr="00841E81" w:rsidRDefault="00CE3681" w:rsidP="00E94DF2">
      <w:pPr>
        <w:pStyle w:val="1"/>
        <w:rPr>
          <w:sz w:val="24"/>
          <w:szCs w:val="24"/>
        </w:rPr>
      </w:pPr>
      <w:r w:rsidRPr="00841E81">
        <w:rPr>
          <w:sz w:val="24"/>
          <w:szCs w:val="24"/>
        </w:rPr>
        <w:t>Расчет количества уроков</w:t>
      </w:r>
    </w:p>
    <w:p w:rsidR="00CE3681" w:rsidRPr="00841E81" w:rsidRDefault="00CE3681" w:rsidP="00E94DF2">
      <w:pPr>
        <w:pStyle w:val="1"/>
        <w:rPr>
          <w:sz w:val="24"/>
          <w:szCs w:val="24"/>
        </w:rPr>
      </w:pPr>
      <w:r w:rsidRPr="00841E81">
        <w:rPr>
          <w:sz w:val="24"/>
          <w:szCs w:val="24"/>
        </w:rPr>
        <w:t>к календарно-тематическому плану</w:t>
      </w:r>
    </w:p>
    <w:p w:rsidR="00CE3681" w:rsidRPr="00841E81" w:rsidRDefault="00CE3681" w:rsidP="00841E81">
      <w:pPr>
        <w:jc w:val="center"/>
        <w:rPr>
          <w:lang w:eastAsia="ar-SA"/>
        </w:rPr>
      </w:pPr>
    </w:p>
    <w:p w:rsidR="00CE3681" w:rsidRPr="00841E81" w:rsidRDefault="00CE3681" w:rsidP="00841E81">
      <w:pPr>
        <w:ind w:firstLine="567"/>
        <w:jc w:val="both"/>
      </w:pPr>
    </w:p>
    <w:p w:rsidR="00CE3681" w:rsidRPr="00841E81" w:rsidRDefault="00CE3681" w:rsidP="00841E81">
      <w:pPr>
        <w:ind w:firstLine="567"/>
        <w:jc w:val="both"/>
      </w:pPr>
      <w:r w:rsidRPr="00841E81">
        <w:t>Календарно-тематическое пла</w:t>
      </w:r>
      <w:r>
        <w:t>нирование курса рассчитано на 34</w:t>
      </w:r>
      <w:r w:rsidRPr="00841E81">
        <w:t xml:space="preserve"> учебные недели при количестве __5_ уроков в неделю, всего _</w:t>
      </w:r>
      <w:r>
        <w:t>170</w:t>
      </w:r>
      <w:r w:rsidRPr="00841E81">
        <w:t>__ уроков. При соотнесении прогнозируемого планирования с составленным на учебный год расписанием и календарным графиком количество часов составило _</w:t>
      </w:r>
      <w:r>
        <w:t>170</w:t>
      </w:r>
      <w:r w:rsidRPr="00841E81">
        <w:t xml:space="preserve">__ уроков. </w:t>
      </w:r>
    </w:p>
    <w:p w:rsidR="00CE3681" w:rsidRPr="00841E81" w:rsidRDefault="00CE3681" w:rsidP="00841E81">
      <w:pPr>
        <w:pStyle w:val="1"/>
        <w:rPr>
          <w:bCs/>
          <w:sz w:val="24"/>
          <w:szCs w:val="24"/>
        </w:rPr>
      </w:pPr>
    </w:p>
    <w:p w:rsidR="00CE3681" w:rsidRPr="00841E81" w:rsidRDefault="00CE3681" w:rsidP="00841E81">
      <w:pPr>
        <w:pStyle w:val="1"/>
        <w:rPr>
          <w:sz w:val="24"/>
          <w:szCs w:val="24"/>
        </w:rPr>
      </w:pPr>
      <w:r w:rsidRPr="00841E81">
        <w:rPr>
          <w:sz w:val="24"/>
          <w:szCs w:val="24"/>
        </w:rPr>
        <w:t>Принятые обозначения</w:t>
      </w:r>
    </w:p>
    <w:p w:rsidR="00CE3681" w:rsidRPr="00841E81" w:rsidRDefault="00CE3681" w:rsidP="00841E81">
      <w:pPr>
        <w:rPr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"/>
        <w:gridCol w:w="4243"/>
      </w:tblGrid>
      <w:tr w:rsidR="00CE3681" w:rsidRPr="00841E81" w:rsidTr="0019796B">
        <w:trPr>
          <w:trHeight w:val="27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jc w:val="center"/>
            </w:pPr>
            <w:r w:rsidRPr="00841E81">
              <w:t>КР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81" w:rsidRPr="00F80AC7" w:rsidRDefault="00CE3681" w:rsidP="00841E81">
            <w:pPr>
              <w:pStyle w:val="Heading1"/>
              <w:snapToGrid w:val="0"/>
              <w:spacing w:before="0"/>
              <w:ind w:firstLine="22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0A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Контрольная работа </w:t>
            </w:r>
          </w:p>
        </w:tc>
      </w:tr>
      <w:tr w:rsidR="00CE3681" w:rsidRPr="00841E81" w:rsidTr="0019796B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jc w:val="center"/>
            </w:pPr>
            <w:r w:rsidRPr="00841E81">
              <w:t>Рр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ind w:firstLine="227"/>
            </w:pPr>
            <w:r w:rsidRPr="00841E81">
              <w:t>Развитие речи</w:t>
            </w:r>
          </w:p>
        </w:tc>
      </w:tr>
      <w:tr w:rsidR="00CE3681" w:rsidRPr="00841E81" w:rsidTr="0019796B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jc w:val="center"/>
            </w:pPr>
            <w:r w:rsidRPr="00841E81">
              <w:t>Пр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ind w:firstLine="227"/>
            </w:pPr>
            <w:r w:rsidRPr="00841E81">
              <w:t>Проекты</w:t>
            </w:r>
          </w:p>
        </w:tc>
      </w:tr>
      <w:tr w:rsidR="00CE3681" w:rsidRPr="00841E81" w:rsidTr="0019796B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jc w:val="center"/>
            </w:pPr>
            <w:r w:rsidRPr="00841E81">
              <w:t>КСД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ind w:firstLine="227"/>
            </w:pPr>
            <w:r w:rsidRPr="00841E81">
              <w:t>Контрольный словарный диктант</w:t>
            </w:r>
          </w:p>
        </w:tc>
      </w:tr>
      <w:tr w:rsidR="00CE3681" w:rsidRPr="00841E81" w:rsidTr="0019796B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jc w:val="center"/>
            </w:pPr>
            <w:r w:rsidRPr="00841E81">
              <w:t>ПР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681" w:rsidRPr="00841E81" w:rsidRDefault="00CE3681" w:rsidP="00841E81">
            <w:pPr>
              <w:snapToGrid w:val="0"/>
              <w:ind w:firstLine="227"/>
            </w:pPr>
            <w:r w:rsidRPr="00841E81">
              <w:t>Проверочная работа</w:t>
            </w:r>
          </w:p>
        </w:tc>
      </w:tr>
    </w:tbl>
    <w:p w:rsidR="00CE3681" w:rsidRPr="00841E81" w:rsidRDefault="00CE3681" w:rsidP="000F2665"/>
    <w:p w:rsidR="00CE3681" w:rsidRDefault="00CE3681" w:rsidP="00841E81">
      <w:pPr>
        <w:jc w:val="center"/>
      </w:pPr>
    </w:p>
    <w:p w:rsidR="00CE3681" w:rsidRPr="00841E81" w:rsidRDefault="00CE3681" w:rsidP="00841E81">
      <w:pPr>
        <w:jc w:val="center"/>
      </w:pPr>
      <w:r w:rsidRPr="00841E81">
        <w:t>КАЛЕНДАРНО-ТЕМАТИЧЕСКОЕ ПЛАНИРОВАНИЕ</w:t>
      </w:r>
    </w:p>
    <w:p w:rsidR="00CE3681" w:rsidRPr="00841E81" w:rsidRDefault="00CE3681" w:rsidP="00841E8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142"/>
        <w:gridCol w:w="4819"/>
        <w:gridCol w:w="993"/>
        <w:gridCol w:w="567"/>
        <w:gridCol w:w="567"/>
        <w:gridCol w:w="567"/>
        <w:gridCol w:w="141"/>
        <w:gridCol w:w="993"/>
      </w:tblGrid>
      <w:tr w:rsidR="00CE3681" w:rsidRPr="00841E81" w:rsidTr="00AE4EE4">
        <w:trPr>
          <w:trHeight w:val="263"/>
        </w:trPr>
        <w:tc>
          <w:tcPr>
            <w:tcW w:w="709" w:type="dxa"/>
            <w:vMerge w:val="restart"/>
          </w:tcPr>
          <w:p w:rsidR="00CE3681" w:rsidRPr="00841E81" w:rsidRDefault="00CE3681" w:rsidP="00841E81">
            <w:r w:rsidRPr="00841E81">
              <w:t>№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Дата</w:t>
            </w:r>
          </w:p>
        </w:tc>
        <w:tc>
          <w:tcPr>
            <w:tcW w:w="4819" w:type="dxa"/>
            <w:vMerge w:val="restart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Кол-во часов</w:t>
            </w:r>
          </w:p>
        </w:tc>
        <w:tc>
          <w:tcPr>
            <w:tcW w:w="1842" w:type="dxa"/>
            <w:gridSpan w:val="4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Вид контроля</w:t>
            </w:r>
          </w:p>
        </w:tc>
        <w:tc>
          <w:tcPr>
            <w:tcW w:w="993" w:type="dxa"/>
            <w:vMerge w:val="restart"/>
          </w:tcPr>
          <w:p w:rsidR="00CE3681" w:rsidRPr="00841E81" w:rsidRDefault="00CE3681" w:rsidP="00841E81">
            <w:pPr>
              <w:jc w:val="center"/>
            </w:pPr>
            <w:r w:rsidRPr="00841E81">
              <w:t>Подготовка ВПР</w:t>
            </w:r>
          </w:p>
        </w:tc>
      </w:tr>
      <w:tr w:rsidR="00CE3681" w:rsidRPr="00841E81" w:rsidTr="00AE4EE4">
        <w:trPr>
          <w:cantSplit/>
          <w:trHeight w:val="1134"/>
        </w:trPr>
        <w:tc>
          <w:tcPr>
            <w:tcW w:w="709" w:type="dxa"/>
            <w:vMerge/>
          </w:tcPr>
          <w:p w:rsidR="00CE3681" w:rsidRPr="00841E81" w:rsidRDefault="00CE3681" w:rsidP="00841E81"/>
        </w:tc>
        <w:tc>
          <w:tcPr>
            <w:tcW w:w="709" w:type="dxa"/>
            <w:gridSpan w:val="2"/>
            <w:vMerge/>
            <w:textDirection w:val="btLr"/>
          </w:tcPr>
          <w:p w:rsidR="00CE3681" w:rsidRPr="00841E81" w:rsidRDefault="00CE3681" w:rsidP="00841E81">
            <w:pPr>
              <w:ind w:left="113" w:right="113"/>
              <w:jc w:val="center"/>
            </w:pPr>
          </w:p>
        </w:tc>
        <w:tc>
          <w:tcPr>
            <w:tcW w:w="4819" w:type="dxa"/>
            <w:vMerge/>
          </w:tcPr>
          <w:p w:rsidR="00CE3681" w:rsidRPr="00841E81" w:rsidRDefault="00CE3681" w:rsidP="00841E81"/>
        </w:tc>
        <w:tc>
          <w:tcPr>
            <w:tcW w:w="993" w:type="dxa"/>
            <w:vMerge/>
          </w:tcPr>
          <w:p w:rsidR="00CE3681" w:rsidRPr="00841E81" w:rsidRDefault="00CE3681" w:rsidP="00841E81"/>
        </w:tc>
        <w:tc>
          <w:tcPr>
            <w:tcW w:w="567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КР</w:t>
            </w:r>
          </w:p>
        </w:tc>
        <w:tc>
          <w:tcPr>
            <w:tcW w:w="567" w:type="dxa"/>
            <w:vAlign w:val="center"/>
          </w:tcPr>
          <w:p w:rsidR="00CE3681" w:rsidRPr="00841E81" w:rsidRDefault="00CE3681" w:rsidP="00841E81">
            <w:pPr>
              <w:jc w:val="center"/>
            </w:pPr>
            <w:r w:rsidRPr="00841E81">
              <w:t>РР</w:t>
            </w:r>
          </w:p>
        </w:tc>
        <w:tc>
          <w:tcPr>
            <w:tcW w:w="708" w:type="dxa"/>
            <w:gridSpan w:val="2"/>
            <w:vAlign w:val="center"/>
          </w:tcPr>
          <w:p w:rsidR="00CE3681" w:rsidRDefault="00CE3681" w:rsidP="00841E81">
            <w:pPr>
              <w:jc w:val="center"/>
            </w:pPr>
            <w:r w:rsidRPr="00841E81">
              <w:t>П Р</w:t>
            </w:r>
          </w:p>
          <w:p w:rsidR="00CE3681" w:rsidRPr="00841E81" w:rsidRDefault="00CE3681" w:rsidP="00841E81">
            <w:pPr>
              <w:jc w:val="center"/>
            </w:pPr>
            <w:r>
              <w:t>и Пр</w:t>
            </w:r>
          </w:p>
        </w:tc>
        <w:tc>
          <w:tcPr>
            <w:tcW w:w="993" w:type="dxa"/>
            <w:vMerge/>
          </w:tcPr>
          <w:p w:rsidR="00CE3681" w:rsidRPr="00841E81" w:rsidRDefault="00CE3681" w:rsidP="00841E81">
            <w:pPr>
              <w:jc w:val="center"/>
            </w:pPr>
          </w:p>
        </w:tc>
      </w:tr>
      <w:tr w:rsidR="00CE3681" w:rsidRPr="00841E81" w:rsidTr="00AE4EE4">
        <w:trPr>
          <w:trHeight w:val="779"/>
        </w:trPr>
        <w:tc>
          <w:tcPr>
            <w:tcW w:w="10065" w:type="dxa"/>
            <w:gridSpan w:val="10"/>
          </w:tcPr>
          <w:p w:rsidR="00CE3681" w:rsidRPr="00F87859" w:rsidRDefault="00CE3681" w:rsidP="00F87859">
            <w:pPr>
              <w:jc w:val="center"/>
              <w:rPr>
                <w:b/>
                <w:color w:val="000000"/>
              </w:rPr>
            </w:pPr>
            <w:r w:rsidRPr="00243B4E">
              <w:rPr>
                <w:b/>
                <w:color w:val="000000"/>
              </w:rPr>
              <w:t>Язык и речь (2 ч)</w:t>
            </w:r>
          </w:p>
        </w:tc>
      </w:tr>
      <w:tr w:rsidR="00CE3681" w:rsidRPr="00841E81" w:rsidTr="000F2665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841E81">
            <w:r w:rsidRPr="00841E81">
              <w:t>Виды речи. Её назначение.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841E81">
            <w:r w:rsidRPr="00841E81">
              <w:t>Речь – отражение культуры человека.</w:t>
            </w:r>
          </w:p>
          <w:p w:rsidR="00CE3681" w:rsidRPr="00841E81" w:rsidRDefault="00CE3681" w:rsidP="00841E81">
            <w:r w:rsidRPr="00E31F78">
              <w:rPr>
                <w:b/>
              </w:rPr>
              <w:t>Р.р</w:t>
            </w:r>
            <w:r w:rsidRPr="00841E81">
              <w:t>. Составление текста по рисунку.</w:t>
            </w:r>
          </w:p>
          <w:p w:rsidR="00CE3681" w:rsidRPr="005574AF" w:rsidRDefault="00CE3681" w:rsidP="00841E81">
            <w:pPr>
              <w:rPr>
                <w:b/>
              </w:rPr>
            </w:pPr>
            <w:r w:rsidRPr="005574AF">
              <w:rPr>
                <w:b/>
              </w:rPr>
              <w:t>Проверь себя!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1E81"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7"/>
        </w:trPr>
        <w:tc>
          <w:tcPr>
            <w:tcW w:w="10065" w:type="dxa"/>
            <w:gridSpan w:val="10"/>
          </w:tcPr>
          <w:p w:rsidR="00CE3681" w:rsidRPr="000F2665" w:rsidRDefault="00CE3681" w:rsidP="000F2665">
            <w:pPr>
              <w:jc w:val="center"/>
              <w:rPr>
                <w:b/>
              </w:rPr>
            </w:pPr>
            <w:r w:rsidRPr="00243B4E">
              <w:rPr>
                <w:b/>
              </w:rPr>
              <w:t xml:space="preserve">Текст. Предложение. Словосочетание </w:t>
            </w:r>
            <w:r>
              <w:rPr>
                <w:b/>
              </w:rPr>
              <w:t xml:space="preserve"> </w:t>
            </w:r>
            <w:r w:rsidRPr="00243B4E">
              <w:rPr>
                <w:b/>
              </w:rPr>
              <w:t>(14 ч)</w:t>
            </w:r>
          </w:p>
        </w:tc>
      </w:tr>
      <w:tr w:rsidR="00CE3681" w:rsidRPr="00841E81" w:rsidTr="000F2665">
        <w:trPr>
          <w:trHeight w:val="57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 xml:space="preserve">Что такое текст?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r w:rsidRPr="00841E81">
              <w:t>6,7</w:t>
            </w:r>
          </w:p>
        </w:tc>
      </w:tr>
      <w:tr w:rsidR="00CE3681" w:rsidRPr="00841E81" w:rsidTr="000F2665">
        <w:trPr>
          <w:trHeight w:val="55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 xml:space="preserve">Типы текста. Повествование, описание, рассуждение.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r w:rsidRPr="00841E81">
              <w:t>6,7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Предложение (повторение и углубление представлений)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Виды предложений по цели высказывания.</w:t>
            </w:r>
          </w:p>
          <w:p w:rsidR="00CE3681" w:rsidRPr="00841E81" w:rsidRDefault="00CE3681" w:rsidP="00E31F78">
            <w:r w:rsidRPr="008B0EE0">
              <w:rPr>
                <w:b/>
              </w:rPr>
              <w:t>Р.р</w:t>
            </w:r>
            <w:r>
              <w:t>. с</w:t>
            </w:r>
            <w:r w:rsidRPr="00841E81">
              <w:t xml:space="preserve">оставление рассказа по </w:t>
            </w:r>
            <w:r>
              <w:t xml:space="preserve">картине «Дети, бегущие от грозы»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567" w:type="dxa"/>
          </w:tcPr>
          <w:p w:rsidR="00CE3681" w:rsidRPr="005574AF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  <w:r w:rsidRPr="005574AF">
              <w:rPr>
                <w:color w:val="000000"/>
              </w:rP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82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Виды предложений по интонации.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4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 xml:space="preserve">Предложение с обращением.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Главные и второстепенные члены предложения.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r w:rsidRPr="00841E81">
              <w:t>3(1)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Распространё</w:t>
            </w:r>
            <w:r>
              <w:t xml:space="preserve">нные и нераспространённые </w:t>
            </w:r>
            <w:r w:rsidRPr="00841E81">
              <w:t>предложения.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2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Разбор предложения по членам.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r w:rsidRPr="00841E81">
              <w:t>3(1)</w:t>
            </w:r>
          </w:p>
        </w:tc>
      </w:tr>
      <w:tr w:rsidR="00CE3681" w:rsidRPr="00841E81" w:rsidTr="000F2665">
        <w:trPr>
          <w:trHeight w:val="54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Входной контрольный диктант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841E81">
              <w:rPr>
                <w:bCs/>
                <w:iCs/>
              </w:rPr>
              <w:t>+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r w:rsidRPr="00841E81">
              <w:t>1К1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Работа над ошибками.</w:t>
            </w:r>
          </w:p>
          <w:p w:rsidR="00CE3681" w:rsidRPr="00841E81" w:rsidRDefault="00CE3681" w:rsidP="00E31F78">
            <w:r w:rsidRPr="00841E81">
              <w:t xml:space="preserve">Простое и сложное предложение.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0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Простое и сложное предложение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41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Pr="00841E81" w:rsidRDefault="00CE3681" w:rsidP="00E31F78">
            <w:r w:rsidRPr="00841E81">
              <w:t>Словосочетание</w:t>
            </w:r>
            <w:r>
              <w:t>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70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</w:t>
            </w:r>
          </w:p>
        </w:tc>
        <w:tc>
          <w:tcPr>
            <w:tcW w:w="709" w:type="dxa"/>
            <w:gridSpan w:val="2"/>
          </w:tcPr>
          <w:p w:rsidR="00CE3681" w:rsidRPr="00841E81" w:rsidRDefault="00CE3681" w:rsidP="00841E81"/>
        </w:tc>
        <w:tc>
          <w:tcPr>
            <w:tcW w:w="4819" w:type="dxa"/>
          </w:tcPr>
          <w:p w:rsidR="00CE3681" w:rsidRDefault="00CE3681" w:rsidP="00E31F78">
            <w:pPr>
              <w:rPr>
                <w:b/>
              </w:rPr>
            </w:pPr>
            <w:r w:rsidRPr="00841E81">
              <w:t>Словосочетание</w:t>
            </w:r>
            <w:r>
              <w:t>.</w:t>
            </w:r>
          </w:p>
          <w:p w:rsidR="00CE3681" w:rsidRPr="000F2665" w:rsidRDefault="00CE3681" w:rsidP="00E31F78">
            <w:pPr>
              <w:rPr>
                <w:b/>
              </w:rPr>
            </w:pPr>
            <w:r>
              <w:rPr>
                <w:b/>
              </w:rPr>
              <w:t>Проверь себя.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  <w:color w:val="FF0000"/>
              </w:rPr>
            </w:pPr>
          </w:p>
        </w:tc>
        <w:tc>
          <w:tcPr>
            <w:tcW w:w="567" w:type="dxa"/>
          </w:tcPr>
          <w:p w:rsidR="00CE3681" w:rsidRPr="00841E81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708" w:type="dxa"/>
            <w:gridSpan w:val="2"/>
          </w:tcPr>
          <w:p w:rsidR="00CE3681" w:rsidRPr="005574AF" w:rsidRDefault="00CE3681" w:rsidP="00841E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5574AF">
              <w:rPr>
                <w:bCs/>
                <w:iCs/>
              </w:rP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10065" w:type="dxa"/>
            <w:gridSpan w:val="10"/>
          </w:tcPr>
          <w:p w:rsidR="00CE3681" w:rsidRPr="00243B4E" w:rsidRDefault="00CE3681" w:rsidP="00841E81">
            <w:pPr>
              <w:jc w:val="center"/>
              <w:rPr>
                <w:b/>
              </w:rPr>
            </w:pPr>
            <w:r w:rsidRPr="00243B4E">
              <w:rPr>
                <w:b/>
              </w:rPr>
              <w:t>Слово в языке и речи (19 ч)</w:t>
            </w:r>
          </w:p>
          <w:p w:rsidR="00CE3681" w:rsidRPr="00841E81" w:rsidRDefault="00CE3681" w:rsidP="00841E81"/>
        </w:tc>
      </w:tr>
      <w:tr w:rsidR="00CE3681" w:rsidRPr="00841E81" w:rsidTr="000F2665">
        <w:trPr>
          <w:trHeight w:val="48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Лексическое значение слов.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50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Антонимы и синонимы.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10</w:t>
            </w:r>
          </w:p>
        </w:tc>
      </w:tr>
      <w:tr w:rsidR="00CE3681" w:rsidRPr="00841E81" w:rsidTr="000F2665">
        <w:trPr>
          <w:trHeight w:val="544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Омонимы.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Слово и словосочетание.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418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Ф</w:t>
            </w:r>
            <w:r w:rsidRPr="00841E81">
              <w:t>разеологизм</w:t>
            </w:r>
            <w:r>
              <w:t>ы</w:t>
            </w:r>
            <w:r w:rsidRPr="00841E81">
              <w:t>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B0EE0">
              <w:rPr>
                <w:b/>
              </w:rPr>
              <w:t>Р.р.</w:t>
            </w:r>
            <w:r w:rsidRPr="00841E81">
              <w:t xml:space="preserve"> Обучающее изложение «Осенняя ёлочка».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4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Части речи и их значение.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4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Имя существительное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3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Имя прилагательное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13К1</w:t>
            </w:r>
          </w:p>
        </w:tc>
      </w:tr>
      <w:tr w:rsidR="00CE3681" w:rsidRPr="00841E81" w:rsidTr="000F2665">
        <w:trPr>
          <w:trHeight w:val="41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Default="00CE3681" w:rsidP="00E31F78">
            <w:r>
              <w:t>Глагол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3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Имя числительное.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24"/>
        </w:trPr>
        <w:tc>
          <w:tcPr>
            <w:tcW w:w="709" w:type="dxa"/>
          </w:tcPr>
          <w:p w:rsidR="00CE3681" w:rsidRPr="00841E81" w:rsidRDefault="00CE3681" w:rsidP="00841E81">
            <w:r w:rsidRPr="00841E81">
              <w:t>29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Работа над ошибками. </w:t>
            </w:r>
            <w:r>
              <w:t>Однокоренные слова.</w:t>
            </w:r>
            <w:r w:rsidRPr="00841E81">
              <w:t xml:space="preserve">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Гласные звуки и буквы для их обозначения.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39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Звуки и буквы. Согласные звуки.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98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слов с парными по глухости – звонкости согласными</w:t>
            </w:r>
            <w:r>
              <w:t>.</w:t>
            </w:r>
            <w:r w:rsidRPr="00841E81">
              <w:t xml:space="preserve"> Разделительный ь знак. 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5</w:t>
            </w:r>
          </w:p>
        </w:tc>
      </w:tr>
      <w:tr w:rsidR="00CE3681" w:rsidRPr="00841E81" w:rsidTr="000F2665">
        <w:trPr>
          <w:trHeight w:val="702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B0EE0">
              <w:rPr>
                <w:b/>
              </w:rPr>
              <w:t>Р.р.</w:t>
            </w:r>
            <w:r w:rsidRPr="00841E81">
              <w:t xml:space="preserve"> Обучающее изложение по плану и вопросам текста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9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Проверь себя стр. 71</w:t>
            </w:r>
          </w:p>
          <w:p w:rsidR="00CE3681" w:rsidRPr="00841E81" w:rsidRDefault="00CE3681" w:rsidP="00E31F78">
            <w:pPr>
              <w:rPr>
                <w:u w:val="single"/>
              </w:rPr>
            </w:pPr>
            <w:r w:rsidRPr="00E31F78">
              <w:rPr>
                <w:b/>
                <w:u w:val="single"/>
              </w:rPr>
              <w:t xml:space="preserve">Проект </w:t>
            </w:r>
            <w:r w:rsidRPr="00841E81">
              <w:rPr>
                <w:u w:val="single"/>
              </w:rPr>
              <w:t>«Рассказ о слове»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0F2665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 xml:space="preserve">Контрольный диктант за </w:t>
            </w:r>
            <w:r w:rsidRPr="00841E81">
              <w:rPr>
                <w:b/>
                <w:lang w:val="en-US"/>
              </w:rPr>
              <w:t>I</w:t>
            </w:r>
            <w:r w:rsidRPr="00841E81">
              <w:rPr>
                <w:b/>
              </w:rPr>
              <w:t xml:space="preserve"> четверть.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3"/>
        </w:trPr>
        <w:tc>
          <w:tcPr>
            <w:tcW w:w="10065" w:type="dxa"/>
            <w:gridSpan w:val="10"/>
          </w:tcPr>
          <w:p w:rsidR="00CE3681" w:rsidRPr="000F2665" w:rsidRDefault="00CE3681" w:rsidP="000F2665">
            <w:pPr>
              <w:jc w:val="center"/>
              <w:rPr>
                <w:b/>
              </w:rPr>
            </w:pPr>
            <w:r w:rsidRPr="00243B4E">
              <w:rPr>
                <w:b/>
              </w:rPr>
              <w:t>Состав слова (16 ч)</w:t>
            </w:r>
          </w:p>
        </w:tc>
      </w:tr>
      <w:tr w:rsidR="00CE3681" w:rsidRPr="00841E81" w:rsidTr="000F2665">
        <w:trPr>
          <w:trHeight w:val="55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 </w:t>
            </w:r>
            <w:r>
              <w:t xml:space="preserve">Работа над ошибками. </w:t>
            </w:r>
            <w:r w:rsidRPr="00841E81">
              <w:t xml:space="preserve">Корень слова.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5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Как найти в слове корень? 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11</w:t>
            </w:r>
          </w:p>
        </w:tc>
      </w:tr>
      <w:tr w:rsidR="00CE3681" w:rsidRPr="00841E81" w:rsidTr="000F2665">
        <w:trPr>
          <w:trHeight w:val="54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Сложные слова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39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Что такое окончание? </w:t>
            </w:r>
            <w:r w:rsidRPr="00B92DF3">
              <w:rPr>
                <w:b/>
              </w:rPr>
              <w:t>КСД</w:t>
            </w:r>
          </w:p>
          <w:p w:rsidR="00CE3681" w:rsidRPr="00841E81" w:rsidRDefault="00CE3681" w:rsidP="00E31F78">
            <w:pPr>
              <w:rPr>
                <w:b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11</w:t>
            </w:r>
          </w:p>
        </w:tc>
      </w:tr>
      <w:tr w:rsidR="00CE3681" w:rsidRPr="00841E81" w:rsidTr="000F2665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Как найти в слове окончание.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Что такое приставка? Как найти в слове приставку.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0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Значение приставок.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Что такое суффикс? Как найти в слове суффикс?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47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Значения суффиксов.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B0EE0">
              <w:rPr>
                <w:b/>
              </w:rPr>
              <w:t>Р.Р.</w:t>
            </w:r>
            <w:r>
              <w:t xml:space="preserve"> Сочинение по картине А. А. Рылова « В голубом просторе».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50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Основа слова.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5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Разбор слова по составу.   </w:t>
            </w:r>
            <w:r w:rsidRPr="00841E81">
              <w:rPr>
                <w:b/>
              </w:rPr>
              <w:t>Проверь себя</w:t>
            </w:r>
            <w:r w:rsidRPr="00841E81">
              <w:t>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>
            <w:r w:rsidRPr="00841E81">
              <w:t>11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0F2665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Контрольный диктант по теме «Состав слова»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49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Анализ контрольного диктанта. Обобщение знаний о составе слова.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24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B557ED" w:rsidRDefault="00CE3681" w:rsidP="00E31F78">
            <w:pPr>
              <w:rPr>
                <w:b/>
              </w:rPr>
            </w:pPr>
            <w:r w:rsidRPr="00B557ED">
              <w:rPr>
                <w:b/>
                <w:u w:val="single"/>
              </w:rPr>
              <w:t>Р.Р. Обучающее изложение упр.191, с. 99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u w:val="single"/>
              </w:rPr>
            </w:pPr>
            <w:r w:rsidRPr="008B0EE0">
              <w:rPr>
                <w:b/>
                <w:u w:val="single"/>
              </w:rPr>
              <w:t>Проект</w:t>
            </w:r>
            <w:r w:rsidRPr="00841E81">
              <w:rPr>
                <w:u w:val="single"/>
              </w:rPr>
              <w:t xml:space="preserve">  «Семья слов»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41"/>
        </w:trPr>
        <w:tc>
          <w:tcPr>
            <w:tcW w:w="10065" w:type="dxa"/>
            <w:gridSpan w:val="10"/>
          </w:tcPr>
          <w:p w:rsidR="00CE3681" w:rsidRPr="000F2665" w:rsidRDefault="00CE3681" w:rsidP="000F2665">
            <w:pPr>
              <w:jc w:val="center"/>
              <w:rPr>
                <w:b/>
              </w:rPr>
            </w:pPr>
            <w:r w:rsidRPr="00243B4E">
              <w:rPr>
                <w:b/>
              </w:rPr>
              <w:t>Правописание частей слова (29 ч)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 </w:t>
            </w:r>
            <w:r>
              <w:t>П</w:t>
            </w:r>
            <w:r w:rsidRPr="00841E81">
              <w:t>равописани</w:t>
            </w:r>
            <w:r>
              <w:t>е</w:t>
            </w:r>
            <w:r w:rsidRPr="00841E81">
              <w:t xml:space="preserve"> слов с орфограммами в значимых частях слова.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безударных гласных в корне слова.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безударных гласных в корне слова.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Упражнения в правописании слов с безударными гласными в корне.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Правописание слов с глухими и звонкими согласными в корне.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Правописание слов с глухими и звонкими согласными в корне.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Упражнение в правописании слов с глухими и звонкими согласными в корне.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5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59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Упражнение в правописании слов с глухими и звонкими согласными в корне.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48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B557ED" w:rsidRDefault="00CE3681" w:rsidP="00E31F78">
            <w:pPr>
              <w:rPr>
                <w:b/>
              </w:rPr>
            </w:pPr>
            <w:r w:rsidRPr="00B557ED">
              <w:rPr>
                <w:b/>
              </w:rPr>
              <w:t>Р.Р. Обучающее изложение «Клесты»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слов с непроизносимыми согласными в корне.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Правописание слов с непроизносимыми согласными в корне.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слов с непроизносимыми согласными в корне.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слов с удвоенными согласными.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 Правописание слов с удвоенными согласными.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B557ED" w:rsidRDefault="00CE3681" w:rsidP="00E31F78">
            <w:pPr>
              <w:rPr>
                <w:b/>
              </w:rPr>
            </w:pPr>
            <w:r w:rsidRPr="00B557ED">
              <w:rPr>
                <w:b/>
              </w:rPr>
              <w:t>Р.р. Составление текста по репродукции картины В.М. Васнецова «Снегурочка» стр.123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5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Правописание приставок и суффиксов.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11</w:t>
            </w:r>
          </w:p>
        </w:tc>
      </w:tr>
      <w:tr w:rsidR="00CE3681" w:rsidRPr="00841E81" w:rsidTr="000F2665">
        <w:trPr>
          <w:trHeight w:val="564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Правописание приставок и суффиксов.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8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69,</w:t>
            </w:r>
          </w:p>
          <w:p w:rsidR="00CE3681" w:rsidRPr="00841E81" w:rsidRDefault="00CE3681" w:rsidP="00841E81">
            <w:r w:rsidRPr="00841E81">
              <w:t>70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Правописание суффиксов -ик, – ек, -ок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 Правопи</w:t>
            </w:r>
            <w:r w:rsidRPr="00841E81">
              <w:softHyphen/>
              <w:t>сание гласных и согласных в приставках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62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t>Правописание приставок и предлогов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11</w:t>
            </w:r>
          </w:p>
        </w:tc>
      </w:tr>
      <w:tr w:rsidR="00CE3681" w:rsidRPr="00841E81" w:rsidTr="000F2665">
        <w:trPr>
          <w:trHeight w:val="55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Правописание приставок и предлогов.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Правописание слов с разделительным ъ знаком.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 xml:space="preserve">Разделительные ъ и ь знаки. </w:t>
            </w:r>
            <w:r w:rsidRPr="00B92DF3">
              <w:rPr>
                <w:b/>
              </w:rPr>
              <w:t>КСД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4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Разделительные ъ и ь знаки.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Упражнения в правописании слов с разделительным ъ </w:t>
            </w:r>
            <w:r>
              <w:t xml:space="preserve">и ь </w:t>
            </w:r>
            <w:r w:rsidRPr="00841E81">
              <w:t>знаком.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79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 xml:space="preserve">Работа над ошибками. </w:t>
            </w:r>
            <w:r w:rsidRPr="00B92DF3">
              <w:rPr>
                <w:b/>
              </w:rPr>
              <w:t>Р.Р</w:t>
            </w:r>
            <w:r>
              <w:t>. Обучающее изложение.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0F2665" w:rsidRDefault="00CE3681" w:rsidP="00E31F78">
            <w:pPr>
              <w:rPr>
                <w:u w:val="single"/>
              </w:rPr>
            </w:pPr>
            <w:r w:rsidRPr="00B557ED">
              <w:rPr>
                <w:b/>
                <w:u w:val="single"/>
              </w:rPr>
              <w:t>Проект</w:t>
            </w:r>
            <w:r w:rsidRPr="00841E81">
              <w:rPr>
                <w:u w:val="single"/>
              </w:rPr>
              <w:t xml:space="preserve"> «Составляем орфографический словарь»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57"/>
        </w:trPr>
        <w:tc>
          <w:tcPr>
            <w:tcW w:w="10065" w:type="dxa"/>
            <w:gridSpan w:val="10"/>
          </w:tcPr>
          <w:p w:rsidR="00CE3681" w:rsidRPr="00E31F78" w:rsidRDefault="00CE3681" w:rsidP="00841E81">
            <w:pPr>
              <w:jc w:val="center"/>
              <w:rPr>
                <w:b/>
              </w:rPr>
            </w:pPr>
            <w:r w:rsidRPr="00E31F78">
              <w:rPr>
                <w:b/>
              </w:rPr>
              <w:t>Части речи (76 ч)</w:t>
            </w:r>
          </w:p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841E81">
            <w:r w:rsidRPr="00841E81">
              <w:t xml:space="preserve">Части речи. (повторение и углубление представлений)  2 часть 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349"/>
        </w:trPr>
        <w:tc>
          <w:tcPr>
            <w:tcW w:w="10065" w:type="dxa"/>
            <w:gridSpan w:val="10"/>
          </w:tcPr>
          <w:p w:rsidR="00CE3681" w:rsidRPr="00243B4E" w:rsidRDefault="00CE3681" w:rsidP="00841E81">
            <w:pPr>
              <w:jc w:val="center"/>
              <w:rPr>
                <w:b/>
              </w:rPr>
            </w:pPr>
            <w:r w:rsidRPr="00243B4E">
              <w:rPr>
                <w:b/>
              </w:rPr>
              <w:t>Имя существительное (30 ч.)</w:t>
            </w:r>
          </w:p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Имя существительное.</w:t>
            </w:r>
          </w:p>
          <w:p w:rsidR="00CE3681" w:rsidRPr="00841E81" w:rsidRDefault="00CE3681" w:rsidP="00E31F78">
            <w:r w:rsidRPr="00B557ED">
              <w:rPr>
                <w:b/>
              </w:rPr>
              <w:t>Р.р. Работа с текстом. Письмо по памяти</w:t>
            </w:r>
            <w:r w:rsidRPr="00841E81">
              <w:t xml:space="preserve">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Значение и употребление имён существительных в речи.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Одушевлённые и неодушевлённые имена существительные.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Одушевлённые и неодушевлённые имена существительные.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0F2665" w:rsidRDefault="00CE3681" w:rsidP="00E31F78">
            <w:pPr>
              <w:rPr>
                <w:b/>
              </w:rPr>
            </w:pPr>
            <w:r w:rsidRPr="00B557ED">
              <w:rPr>
                <w:b/>
              </w:rPr>
              <w:t>Р.р. Подробное изложение по самостоятельно составленному плану.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Собственные и нарицательные имена существительные.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3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u w:val="single"/>
              </w:rPr>
            </w:pPr>
            <w:r w:rsidRPr="00B557ED">
              <w:rPr>
                <w:b/>
                <w:u w:val="single"/>
              </w:rPr>
              <w:t xml:space="preserve">Проект </w:t>
            </w:r>
            <w:r w:rsidRPr="00841E81">
              <w:rPr>
                <w:u w:val="single"/>
              </w:rPr>
              <w:t>«Тайна имени»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4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89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Изменение имён существительных по числам.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15К1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Имена существительные, имеющие форму одного числа.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47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Род имён существительных</w:t>
            </w:r>
            <w:r>
              <w:t>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0F2665">
        <w:trPr>
          <w:trHeight w:val="54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Род имён существительных.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Мягкий знак  </w:t>
            </w:r>
            <w:r>
              <w:t>на конце имен существительных после шипящих.</w:t>
            </w:r>
            <w:r w:rsidRPr="00841E81">
              <w:t xml:space="preserve">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Мягкий знак  </w:t>
            </w:r>
            <w:r>
              <w:t>на конце имен существительных после шипящих.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12К2</w:t>
            </w:r>
          </w:p>
        </w:tc>
      </w:tr>
      <w:tr w:rsidR="00CE3681" w:rsidRPr="00841E81" w:rsidTr="0032208F">
        <w:trPr>
          <w:trHeight w:val="54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B92DF3">
              <w:rPr>
                <w:b/>
              </w:rPr>
              <w:t>Р.Р</w:t>
            </w:r>
            <w:r>
              <w:t>. Обучающее изложение.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Контрольный  диктант по теме «Имя существительное»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60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t>Работа над ошибками</w:t>
            </w:r>
            <w:r>
              <w:t>. Склонение имен существительных.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1К1</w:t>
            </w:r>
          </w:p>
        </w:tc>
      </w:tr>
      <w:tr w:rsidR="00CE3681" w:rsidRPr="00841E81" w:rsidTr="0032208F">
        <w:trPr>
          <w:trHeight w:val="41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Падеж имен существительных..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62"/>
        </w:trPr>
        <w:tc>
          <w:tcPr>
            <w:tcW w:w="709" w:type="dxa"/>
          </w:tcPr>
          <w:p w:rsidR="00CE3681" w:rsidRPr="00841E81" w:rsidRDefault="00CE3681" w:rsidP="00841E81">
            <w:r w:rsidRPr="00841E81">
              <w:t>99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Упражнение в склонении имён существительных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B557ED" w:rsidRDefault="00CE3681" w:rsidP="00E31F78">
            <w:pPr>
              <w:rPr>
                <w:b/>
              </w:rPr>
            </w:pPr>
            <w:r w:rsidRPr="00B557ED">
              <w:rPr>
                <w:b/>
              </w:rPr>
              <w:t xml:space="preserve">Р.р. Составление рассказа по репродукции картины Билибина «Иван царевич и лягушка квакушка»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2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Именительный падеж имён существительных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1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Родительный падеж имён существительных.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12</w:t>
            </w:r>
          </w:p>
        </w:tc>
      </w:tr>
      <w:tr w:rsidR="00CE3681" w:rsidRPr="00841E81" w:rsidTr="0032208F">
        <w:trPr>
          <w:trHeight w:val="41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Дательный падеж имён существительных.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3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Винительный падеж имён существительных.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7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Творительный падеж имён существительных.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09"/>
        </w:trPr>
        <w:tc>
          <w:tcPr>
            <w:tcW w:w="709" w:type="dxa"/>
          </w:tcPr>
          <w:p w:rsidR="00CE3681" w:rsidRPr="00841E81" w:rsidRDefault="00CE3681" w:rsidP="00841E81">
            <w:r w:rsidRPr="00841E81">
              <w:t xml:space="preserve">106 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Предложный падеж имён существительных.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12К2</w:t>
            </w:r>
          </w:p>
        </w:tc>
      </w:tr>
      <w:tr w:rsidR="00CE3681" w:rsidRPr="00841E81" w:rsidTr="0032208F">
        <w:trPr>
          <w:trHeight w:val="55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E15D6" w:rsidRDefault="00CE3681" w:rsidP="00E31F78">
            <w:pPr>
              <w:rPr>
                <w:b/>
              </w:rPr>
            </w:pPr>
            <w:r w:rsidRPr="003E15D6">
              <w:rPr>
                <w:b/>
              </w:rPr>
              <w:t>Р.р. Контрольное изложение по плану.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Работа над ошибками.</w:t>
            </w:r>
          </w:p>
          <w:p w:rsidR="00CE3681" w:rsidRPr="00841E81" w:rsidRDefault="00CE3681" w:rsidP="00E31F78">
            <w:r>
              <w:t>Все падежи.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109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Обобщение знаний о падежах имён существительных.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Контрольный диктант по теме «Имя существительное.»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r w:rsidRPr="00841E81">
              <w:t>Работа над ошибками. Морфологический разбор имени существительного</w:t>
            </w:r>
            <w:r>
              <w:t>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12К2</w:t>
            </w:r>
          </w:p>
        </w:tc>
      </w:tr>
      <w:tr w:rsidR="00CE3681" w:rsidRPr="00841E81" w:rsidTr="0032208F">
        <w:trPr>
          <w:trHeight w:val="4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u w:val="single"/>
              </w:rPr>
            </w:pPr>
            <w:r w:rsidRPr="003E15D6">
              <w:rPr>
                <w:b/>
                <w:u w:val="single"/>
              </w:rPr>
              <w:t>Проект</w:t>
            </w:r>
            <w:r w:rsidRPr="00841E81">
              <w:rPr>
                <w:u w:val="single"/>
              </w:rPr>
              <w:t xml:space="preserve"> «Зимняя страничка»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56"/>
        </w:trPr>
        <w:tc>
          <w:tcPr>
            <w:tcW w:w="10065" w:type="dxa"/>
            <w:gridSpan w:val="10"/>
          </w:tcPr>
          <w:p w:rsidR="00CE3681" w:rsidRPr="00243B4E" w:rsidRDefault="00CE3681" w:rsidP="00841E81">
            <w:pPr>
              <w:jc w:val="center"/>
              <w:rPr>
                <w:b/>
              </w:rPr>
            </w:pPr>
            <w:r w:rsidRPr="00243B4E">
              <w:rPr>
                <w:b/>
              </w:rPr>
              <w:t>Имя прилагательное (19 ч.)</w:t>
            </w:r>
          </w:p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Значение и употребление имен прилагательных в речи.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Значение и употребление имен прилагательных в речи.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8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Роль имён прилагательных в тексте.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23"/>
        </w:trPr>
        <w:tc>
          <w:tcPr>
            <w:tcW w:w="709" w:type="dxa"/>
          </w:tcPr>
          <w:p w:rsidR="00CE3681" w:rsidRPr="00841E81" w:rsidRDefault="00CE3681" w:rsidP="00841E81">
            <w:r w:rsidRPr="00841E81">
              <w:t xml:space="preserve">116  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 xml:space="preserve"> Текст – описание.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E15D6" w:rsidRDefault="00CE3681" w:rsidP="00E31F78">
            <w:pPr>
              <w:rPr>
                <w:b/>
              </w:rPr>
            </w:pPr>
            <w:r w:rsidRPr="003E15D6">
              <w:rPr>
                <w:b/>
              </w:rPr>
              <w:t>Р.Р. Сочинение по картине М.А. Врубеля «Царевна – Лебедь»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61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Род имен прилагательных.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>
              <w:t>13К1</w:t>
            </w:r>
          </w:p>
        </w:tc>
      </w:tr>
      <w:tr w:rsidR="00CE3681" w:rsidRPr="00841E81" w:rsidTr="0032208F">
        <w:trPr>
          <w:trHeight w:val="56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119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Изменение имён прилагательных по </w:t>
            </w:r>
            <w:r>
              <w:t>родам.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5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Изменение имён прилагательных по </w:t>
            </w:r>
            <w:r>
              <w:t>родам.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5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Число имен прилагательных.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7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Число имен прилагательных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55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Изменение имён прилагательных по падежам.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0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Изменение имён прилагательных по падежам</w:t>
            </w:r>
            <w:r>
              <w:t>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12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Обобщение знаний об имени прилагательном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13К2</w:t>
            </w:r>
          </w:p>
        </w:tc>
      </w:tr>
      <w:tr w:rsidR="00CE3681" w:rsidRPr="00841E81" w:rsidTr="0032208F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9D12A3" w:rsidRDefault="00CE3681" w:rsidP="00E31F78">
            <w:r w:rsidRPr="00841E81">
              <w:t>Обобщение</w:t>
            </w:r>
            <w:r>
              <w:t xml:space="preserve"> знаний об имени прилагательном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>
            <w:r w:rsidRPr="00841E81">
              <w:t>1К1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pPr>
              <w:rPr>
                <w:b/>
              </w:rPr>
            </w:pPr>
            <w:r w:rsidRPr="003E15D6">
              <w:rPr>
                <w:b/>
              </w:rPr>
              <w:t>Р.Р. Сочинение по картине А.А. Серова «Девочка с персиками».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pPr>
              <w:rPr>
                <w:b/>
              </w:rPr>
            </w:pPr>
            <w:r w:rsidRPr="003E15D6">
              <w:rPr>
                <w:b/>
              </w:rPr>
              <w:t xml:space="preserve">Контрольный диктант по теме «Имя прилагательное».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129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 xml:space="preserve">Работа над ошибками. </w:t>
            </w:r>
            <w:r w:rsidRPr="00841E81">
              <w:t xml:space="preserve">Обобщение знаний об имени прилагательном.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/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u w:val="single"/>
              </w:rPr>
            </w:pPr>
            <w:r w:rsidRPr="003E15D6">
              <w:rPr>
                <w:b/>
                <w:u w:val="single"/>
              </w:rPr>
              <w:t xml:space="preserve">Проект </w:t>
            </w:r>
            <w:r w:rsidRPr="00841E81">
              <w:rPr>
                <w:u w:val="single"/>
              </w:rPr>
              <w:t>«Имена прилагательные в загадках»</w:t>
            </w:r>
          </w:p>
          <w:p w:rsidR="00CE3681" w:rsidRPr="00841E81" w:rsidRDefault="00CE3681" w:rsidP="00E31F78">
            <w:r w:rsidRPr="00841E81">
              <w:rPr>
                <w:u w:val="single"/>
              </w:rPr>
              <w:t xml:space="preserve">Стр. 90   </w:t>
            </w:r>
            <w:r w:rsidRPr="00B92DF3">
              <w:rPr>
                <w:b/>
                <w:u w:val="single"/>
              </w:rPr>
              <w:t xml:space="preserve"> </w:t>
            </w:r>
            <w:r w:rsidRPr="00B92DF3">
              <w:rPr>
                <w:b/>
              </w:rPr>
              <w:t>КСД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708" w:type="dxa"/>
            <w:gridSpan w:val="2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993" w:type="dxa"/>
          </w:tcPr>
          <w:p w:rsidR="00CE3681" w:rsidRPr="00841E81" w:rsidRDefault="00CE3681" w:rsidP="00841E81"/>
        </w:tc>
      </w:tr>
      <w:tr w:rsidR="00CE3681" w:rsidRPr="00841E81" w:rsidTr="0032208F">
        <w:trPr>
          <w:trHeight w:val="482"/>
        </w:trPr>
        <w:tc>
          <w:tcPr>
            <w:tcW w:w="10065" w:type="dxa"/>
            <w:gridSpan w:val="10"/>
          </w:tcPr>
          <w:p w:rsidR="00CE3681" w:rsidRPr="0032208F" w:rsidRDefault="00CE3681" w:rsidP="0032208F">
            <w:pPr>
              <w:jc w:val="center"/>
              <w:rPr>
                <w:b/>
              </w:rPr>
            </w:pPr>
            <w:r w:rsidRPr="00662238">
              <w:rPr>
                <w:b/>
              </w:rPr>
              <w:t>Местоимение (5ч.)</w:t>
            </w:r>
          </w:p>
        </w:tc>
      </w:tr>
      <w:tr w:rsidR="00CE3681" w:rsidRPr="00841E81" w:rsidTr="0032208F">
        <w:trPr>
          <w:trHeight w:val="54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Личные местоимения.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6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Изменение личных местоимений по родам.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Личные местоимения 3-го лица.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14К1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Обобщение знаний о местоимении. Морфологический разбор.</w:t>
            </w:r>
          </w:p>
          <w:p w:rsidR="00CE3681" w:rsidRPr="00841E81" w:rsidRDefault="00CE3681" w:rsidP="00E31F78">
            <w:r w:rsidRPr="003E15D6">
              <w:rPr>
                <w:b/>
              </w:rPr>
              <w:t>Р.р</w:t>
            </w:r>
            <w:r w:rsidRPr="00841E81">
              <w:t>. Составление письма.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Контрольное списывание по теме «Местоимение»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80"/>
        </w:trPr>
        <w:tc>
          <w:tcPr>
            <w:tcW w:w="10065" w:type="dxa"/>
            <w:gridSpan w:val="10"/>
          </w:tcPr>
          <w:p w:rsidR="00CE3681" w:rsidRPr="00243B4E" w:rsidRDefault="00CE3681" w:rsidP="00841E81">
            <w:pPr>
              <w:jc w:val="center"/>
              <w:rPr>
                <w:b/>
              </w:rPr>
            </w:pPr>
            <w:r w:rsidRPr="00243B4E">
              <w:rPr>
                <w:b/>
              </w:rPr>
              <w:t>Глагол (21 ч.)</w:t>
            </w:r>
          </w:p>
          <w:p w:rsidR="00CE3681" w:rsidRPr="00841E81" w:rsidRDefault="00CE3681" w:rsidP="00841E81"/>
        </w:tc>
      </w:tr>
      <w:tr w:rsidR="00CE3681" w:rsidRPr="00841E81" w:rsidTr="0032208F">
        <w:trPr>
          <w:trHeight w:val="48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Значение и употребление глаголов в речи.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Упражнение в определении лексического значения глаголов.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Упражнение в распознавании глаголов среди других слов.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15К1</w:t>
            </w:r>
          </w:p>
        </w:tc>
      </w:tr>
      <w:tr w:rsidR="00CE3681" w:rsidRPr="00841E81" w:rsidTr="0032208F">
        <w:trPr>
          <w:trHeight w:val="47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139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Глагол в начальной (неопределенной)  форме</w:t>
            </w:r>
            <w:r>
              <w:t>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38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Неопределенная форма глагола.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1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Число глаголов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5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Число глаголов.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1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Времена глагол</w:t>
            </w:r>
            <w:r>
              <w:t>ов.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1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Времена глагол</w:t>
            </w:r>
            <w:r>
              <w:t>ов</w:t>
            </w:r>
            <w:r w:rsidRPr="00841E81">
              <w:t>.</w:t>
            </w:r>
            <w:r>
              <w:t xml:space="preserve"> 2-е лицо глаголов.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Изменение глаголов по временам.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1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Изменение глаголов по временам.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70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B92DF3">
              <w:rPr>
                <w:b/>
              </w:rPr>
              <w:t>Р.р.</w:t>
            </w:r>
            <w:r w:rsidRPr="00841E81">
              <w:t xml:space="preserve"> Подробное изложение повествовательного  текста.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1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Род глаголов в прошедшем времени.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13К1</w:t>
            </w:r>
          </w:p>
        </w:tc>
      </w:tr>
      <w:tr w:rsidR="00CE3681" w:rsidRPr="00841E81" w:rsidTr="0032208F">
        <w:trPr>
          <w:trHeight w:val="55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149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Род глаголов в прошедшем времени.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3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 xml:space="preserve">Правописание частицы </w:t>
            </w:r>
            <w:r w:rsidRPr="00841E81">
              <w:t xml:space="preserve">НЕ с глаголами.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15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 xml:space="preserve">Правописание частицы </w:t>
            </w:r>
            <w:r w:rsidRPr="00841E81">
              <w:t xml:space="preserve">НЕ с глаголами.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НЕ с глаголами. Морфологический разбор глаголов.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15К2</w:t>
            </w:r>
          </w:p>
        </w:tc>
      </w:tr>
      <w:tr w:rsidR="00CE3681" w:rsidRPr="00841E81" w:rsidTr="0032208F">
        <w:trPr>
          <w:trHeight w:val="440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Обобщение знаний о глаголе.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3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Контрольный диктант  по теме «Глагол»</w:t>
            </w:r>
          </w:p>
          <w:p w:rsidR="00CE3681" w:rsidRPr="00841E81" w:rsidRDefault="00CE3681" w:rsidP="00E31F78">
            <w:pPr>
              <w:rPr>
                <w:b/>
              </w:rPr>
            </w:pP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1К1</w:t>
            </w:r>
          </w:p>
        </w:tc>
      </w:tr>
      <w:tr w:rsidR="00CE3681" w:rsidRPr="00841E81" w:rsidTr="0032208F">
        <w:trPr>
          <w:trHeight w:val="58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Работа над ошибками. </w:t>
            </w:r>
          </w:p>
          <w:p w:rsidR="00CE3681" w:rsidRPr="00841E81" w:rsidRDefault="00CE3681" w:rsidP="00E31F78">
            <w:r w:rsidRPr="00841E81">
              <w:t>Обобщение знаний о глаголе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4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 Обобщение знаний о глаголе. </w:t>
            </w:r>
            <w:r w:rsidRPr="00B92DF3">
              <w:rPr>
                <w:b/>
              </w:rPr>
              <w:t>Проверь себя.</w:t>
            </w:r>
            <w:r w:rsidRPr="00841E81">
              <w:t xml:space="preserve">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71"/>
        </w:trPr>
        <w:tc>
          <w:tcPr>
            <w:tcW w:w="10065" w:type="dxa"/>
            <w:gridSpan w:val="10"/>
          </w:tcPr>
          <w:p w:rsidR="00CE3681" w:rsidRPr="00243B4E" w:rsidRDefault="00CE3681" w:rsidP="00841E81">
            <w:pPr>
              <w:jc w:val="center"/>
              <w:rPr>
                <w:b/>
              </w:rPr>
            </w:pPr>
            <w:r w:rsidRPr="00243B4E">
              <w:rPr>
                <w:b/>
              </w:rPr>
              <w:t>Повторение (14 ч)</w:t>
            </w:r>
          </w:p>
          <w:p w:rsidR="00CE3681" w:rsidRPr="00841E81" w:rsidRDefault="00CE3681" w:rsidP="00841E81"/>
        </w:tc>
      </w:tr>
      <w:tr w:rsidR="00CE3681" w:rsidRPr="00841E81" w:rsidTr="0032208F">
        <w:trPr>
          <w:trHeight w:val="55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Части речи.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0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Имя существительное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159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Имя существительное.</w:t>
            </w:r>
            <w:r w:rsidRPr="00841E81">
              <w:t xml:space="preserve"> Морфологический разбор.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47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Имя прилагательное.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Имя прилагательное. Морфологический разбор. 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>
              <w:t>13К2</w:t>
            </w:r>
          </w:p>
        </w:tc>
      </w:tr>
      <w:tr w:rsidR="00CE3681" w:rsidRPr="00841E81" w:rsidTr="0032208F">
        <w:trPr>
          <w:trHeight w:val="53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162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Глагол.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6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163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 xml:space="preserve">Глагол. Морфологический разбор. </w:t>
            </w:r>
          </w:p>
          <w:p w:rsidR="00CE3681" w:rsidRPr="00841E81" w:rsidRDefault="00CE3681" w:rsidP="00E31F78"/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164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D65020">
              <w:rPr>
                <w:b/>
              </w:rPr>
              <w:t>Р.р.</w:t>
            </w:r>
            <w:r w:rsidRPr="00841E81">
              <w:t xml:space="preserve"> Конференция «Части речи в русском языке»</w:t>
            </w:r>
          </w:p>
          <w:p w:rsidR="00CE3681" w:rsidRPr="00841E81" w:rsidRDefault="00CE3681" w:rsidP="00E31F78">
            <w:r w:rsidRPr="00841E81">
              <w:t>Обобщение знаний о частях речи.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165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32208F" w:rsidRDefault="00CE3681" w:rsidP="00E31F78">
            <w:pPr>
              <w:rPr>
                <w:b/>
              </w:rPr>
            </w:pPr>
            <w:r w:rsidRPr="00841E81">
              <w:rPr>
                <w:b/>
              </w:rPr>
              <w:t>Итоговый контрольный диктант за 3 класс.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 w:rsidRPr="00841E81"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1К1</w:t>
            </w:r>
          </w:p>
        </w:tc>
      </w:tr>
      <w:tr w:rsidR="00CE3681" w:rsidRPr="00841E81" w:rsidTr="00AE4EE4">
        <w:trPr>
          <w:trHeight w:val="779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166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Работа над ошибками.</w:t>
            </w:r>
          </w:p>
          <w:p w:rsidR="00CE3681" w:rsidRPr="00841E81" w:rsidRDefault="00CE3681" w:rsidP="00E31F78">
            <w:r w:rsidRPr="00841E81">
              <w:t>Упражн</w:t>
            </w:r>
            <w:r>
              <w:t>ение в правописание частей речи.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47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167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Текст. Тема текста. Части текста.</w:t>
            </w:r>
            <w:r>
              <w:t xml:space="preserve"> </w:t>
            </w:r>
            <w:r w:rsidRPr="00B92DF3">
              <w:rPr>
                <w:b/>
              </w:rPr>
              <w:t>КСД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>
            <w:r>
              <w:t>+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6,7</w:t>
            </w:r>
          </w:p>
        </w:tc>
      </w:tr>
      <w:tr w:rsidR="00CE3681" w:rsidRPr="00841E81" w:rsidTr="0032208F">
        <w:trPr>
          <w:trHeight w:val="541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168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Упражнение в правописание частей слова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>
            <w:r w:rsidRPr="00841E81">
              <w:t>8</w:t>
            </w:r>
          </w:p>
        </w:tc>
      </w:tr>
      <w:tr w:rsidR="00CE3681" w:rsidRPr="00841E81" w:rsidTr="0032208F">
        <w:trPr>
          <w:trHeight w:val="563"/>
        </w:trPr>
        <w:tc>
          <w:tcPr>
            <w:tcW w:w="709" w:type="dxa"/>
          </w:tcPr>
          <w:p w:rsidR="00CE3681" w:rsidRPr="00841E81" w:rsidRDefault="00CE3681" w:rsidP="00841E81">
            <w:r w:rsidRPr="00841E81">
              <w:t>169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 w:rsidRPr="00841E81">
              <w:t>Урок-игра «Знатоки русского языка»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 w:rsidRPr="00841E81"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  <w:tr w:rsidR="00CE3681" w:rsidRPr="00841E81" w:rsidTr="0032208F">
        <w:trPr>
          <w:trHeight w:val="557"/>
        </w:trPr>
        <w:tc>
          <w:tcPr>
            <w:tcW w:w="709" w:type="dxa"/>
          </w:tcPr>
          <w:p w:rsidR="00CE3681" w:rsidRPr="00841E81" w:rsidRDefault="00CE3681" w:rsidP="00841E81">
            <w:r>
              <w:t>170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4961" w:type="dxa"/>
            <w:gridSpan w:val="2"/>
          </w:tcPr>
          <w:p w:rsidR="00CE3681" w:rsidRPr="00841E81" w:rsidRDefault="00CE3681" w:rsidP="00E31F78">
            <w:r>
              <w:t>Повторение изученного в 3 классе</w:t>
            </w:r>
          </w:p>
        </w:tc>
        <w:tc>
          <w:tcPr>
            <w:tcW w:w="993" w:type="dxa"/>
          </w:tcPr>
          <w:p w:rsidR="00CE3681" w:rsidRPr="00841E81" w:rsidRDefault="00CE3681" w:rsidP="00841E8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567" w:type="dxa"/>
          </w:tcPr>
          <w:p w:rsidR="00CE3681" w:rsidRPr="00841E81" w:rsidRDefault="00CE3681" w:rsidP="00841E81"/>
        </w:tc>
        <w:tc>
          <w:tcPr>
            <w:tcW w:w="1134" w:type="dxa"/>
            <w:gridSpan w:val="2"/>
          </w:tcPr>
          <w:p w:rsidR="00CE3681" w:rsidRPr="00841E81" w:rsidRDefault="00CE3681" w:rsidP="00841E81"/>
        </w:tc>
      </w:tr>
    </w:tbl>
    <w:p w:rsidR="00CE3681" w:rsidRPr="00841E81" w:rsidRDefault="00CE3681" w:rsidP="00841E81">
      <w:pPr>
        <w:tabs>
          <w:tab w:val="left" w:pos="2118"/>
        </w:tabs>
      </w:pPr>
    </w:p>
    <w:p w:rsidR="00CE3681" w:rsidRPr="00841E81" w:rsidRDefault="00CE3681" w:rsidP="00103161">
      <w:pPr>
        <w:tabs>
          <w:tab w:val="left" w:pos="2118"/>
        </w:tabs>
        <w:ind w:left="720"/>
        <w:jc w:val="center"/>
        <w:rPr>
          <w:b/>
        </w:rPr>
      </w:pPr>
      <w:r w:rsidRPr="00841E81">
        <w:rPr>
          <w:b/>
        </w:rPr>
        <w:t>МАТЕРИАЛЬНО-ТЕХНИЧЕСКОЕ ОБЕСПЕЧЕНИЕ.</w:t>
      </w:r>
    </w:p>
    <w:p w:rsidR="00CE3681" w:rsidRPr="00841E81" w:rsidRDefault="00CE3681" w:rsidP="00103161">
      <w:pPr>
        <w:tabs>
          <w:tab w:val="left" w:pos="2118"/>
        </w:tabs>
        <w:ind w:left="720"/>
      </w:pPr>
      <w:r w:rsidRPr="00841E81">
        <w:t>Канакина В.П., Горецкий В.Г. и др. Русский язык. Рабочие программы. 1 – 4 классы.</w:t>
      </w:r>
    </w:p>
    <w:p w:rsidR="00CE3681" w:rsidRPr="00841E81" w:rsidRDefault="00CE3681" w:rsidP="00103161">
      <w:pPr>
        <w:ind w:left="720"/>
        <w:jc w:val="center"/>
      </w:pPr>
      <w:r w:rsidRPr="00841E81">
        <w:t>УЧЕБНИКИ</w:t>
      </w:r>
    </w:p>
    <w:p w:rsidR="00CE3681" w:rsidRPr="00841E81" w:rsidRDefault="00CE3681" w:rsidP="00103161">
      <w:pPr>
        <w:jc w:val="both"/>
      </w:pPr>
      <w:r w:rsidRPr="00841E81">
        <w:t>Канакина В.П., Горецкий В.Г. Русский язык. Учебник. 3 класс. Часть 1,2.</w:t>
      </w:r>
    </w:p>
    <w:p w:rsidR="00CE3681" w:rsidRPr="00841E81" w:rsidRDefault="00CE3681" w:rsidP="00103161">
      <w:pPr>
        <w:jc w:val="center"/>
      </w:pPr>
      <w:r w:rsidRPr="00841E81">
        <w:t>МЕТОДИЧЕСКИЕ ПОСОБИЯ</w:t>
      </w:r>
    </w:p>
    <w:p w:rsidR="00CE3681" w:rsidRPr="00841E81" w:rsidRDefault="00CE3681" w:rsidP="00103161">
      <w:pPr>
        <w:jc w:val="both"/>
      </w:pPr>
      <w:r w:rsidRPr="00841E81">
        <w:t>Канакина В.П., Фомичева Г.А. Русский язык. Методическое пособие. 3 класс.</w:t>
      </w:r>
      <w:r>
        <w:t xml:space="preserve"> </w:t>
      </w:r>
    </w:p>
    <w:p w:rsidR="00CE3681" w:rsidRPr="00841E81" w:rsidRDefault="00CE3681" w:rsidP="00103161">
      <w:pPr>
        <w:jc w:val="center"/>
      </w:pPr>
      <w:r w:rsidRPr="00841E81">
        <w:t>ПРОВЕРОЧНЫЕ РАБОТЫ</w:t>
      </w:r>
    </w:p>
    <w:p w:rsidR="00CE3681" w:rsidRPr="0014125D" w:rsidRDefault="00CE3681" w:rsidP="0014125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Канакина В.П., Щёголева Г.С. Русский язык. Проверочные работы. Учебное пособие для общеобразовательных организаций. 2-е издание. 3 класс</w:t>
      </w:r>
      <w:r>
        <w:rPr>
          <w:rFonts w:ascii="Times New Roman" w:hAnsi="Times New Roman" w:cs="Times New Roman"/>
        </w:rPr>
        <w:t>. – М. : Просвещение, 2018.</w:t>
      </w:r>
    </w:p>
    <w:p w:rsidR="00CE3681" w:rsidRPr="00103161" w:rsidRDefault="00CE3681" w:rsidP="0010316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103161">
        <w:rPr>
          <w:rFonts w:ascii="Times New Roman" w:hAnsi="Times New Roman" w:cs="Times New Roman"/>
          <w:b/>
          <w:bCs/>
        </w:rPr>
        <w:t>Дополнительная литература.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1.</w:t>
      </w:r>
      <w:r w:rsidRPr="00841E81">
        <w:rPr>
          <w:rFonts w:ascii="Times New Roman" w:hAnsi="Times New Roman" w:cs="Times New Roman"/>
          <w:iCs/>
        </w:rPr>
        <w:t xml:space="preserve">Бетенькова, Н. М. </w:t>
      </w:r>
      <w:r w:rsidRPr="00841E81">
        <w:rPr>
          <w:rFonts w:ascii="Times New Roman" w:hAnsi="Times New Roman" w:cs="Times New Roman"/>
        </w:rPr>
        <w:t>Игры и занимательные упражнения на уроках русского языка / Н. М. Бетенькова, Д. С. Фомин. – М. : АСТ : Астрель, 2006.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2.</w:t>
      </w:r>
      <w:r w:rsidRPr="00841E81">
        <w:rPr>
          <w:rFonts w:ascii="Times New Roman" w:hAnsi="Times New Roman" w:cs="Times New Roman"/>
          <w:iCs/>
        </w:rPr>
        <w:t xml:space="preserve"> Волина, В. В.</w:t>
      </w:r>
      <w:r w:rsidRPr="00841E81">
        <w:rPr>
          <w:rFonts w:ascii="Times New Roman" w:hAnsi="Times New Roman" w:cs="Times New Roman"/>
        </w:rPr>
        <w:t xml:space="preserve"> Учимся играя : занимательное азбуковедение, веселая грамматика, в гостях у слова / В. В. Волина. – М. : АРТ-ПРЕСС, 1996.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3.</w:t>
      </w:r>
      <w:r w:rsidRPr="00841E81">
        <w:rPr>
          <w:rFonts w:ascii="Times New Roman" w:hAnsi="Times New Roman" w:cs="Times New Roman"/>
          <w:iCs/>
        </w:rPr>
        <w:t xml:space="preserve"> Волина, В. В.</w:t>
      </w:r>
      <w:r w:rsidRPr="00841E81">
        <w:rPr>
          <w:rFonts w:ascii="Times New Roman" w:hAnsi="Times New Roman" w:cs="Times New Roman"/>
        </w:rPr>
        <w:t xml:space="preserve"> 1000 игр с буквами и словами на уроках и дома / В. В. Волина. – М. : АСТ-ПРЕСС, 2006.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4.</w:t>
      </w:r>
      <w:r w:rsidRPr="00841E81">
        <w:rPr>
          <w:rFonts w:ascii="Times New Roman" w:hAnsi="Times New Roman" w:cs="Times New Roman"/>
          <w:iCs/>
        </w:rPr>
        <w:t>Жиренко, О. Е.</w:t>
      </w:r>
      <w:r w:rsidRPr="00841E81">
        <w:rPr>
          <w:rFonts w:ascii="Times New Roman" w:hAnsi="Times New Roman" w:cs="Times New Roman"/>
        </w:rPr>
        <w:t xml:space="preserve"> Учим русский язык с увлечением. </w:t>
      </w:r>
      <w:r w:rsidRPr="00841E81">
        <w:rPr>
          <w:rFonts w:ascii="Times New Roman" w:hAnsi="Times New Roman" w:cs="Times New Roman"/>
          <w:caps/>
        </w:rPr>
        <w:t>ф</w:t>
      </w:r>
      <w:r w:rsidRPr="00841E81">
        <w:rPr>
          <w:rFonts w:ascii="Times New Roman" w:hAnsi="Times New Roman" w:cs="Times New Roman"/>
        </w:rPr>
        <w:t>ормирование орфографической грамотности. 1–4 классы : пособие для учителя / О. Е. Жиренко. – М. : ООО «5 за знания», 2010.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5.</w:t>
      </w:r>
      <w:r w:rsidRPr="00841E81">
        <w:rPr>
          <w:rFonts w:ascii="Times New Roman" w:hAnsi="Times New Roman" w:cs="Times New Roman"/>
          <w:iCs/>
        </w:rPr>
        <w:t xml:space="preserve"> Игнатьева, Т. В. </w:t>
      </w:r>
      <w:r w:rsidRPr="00841E81">
        <w:rPr>
          <w:rFonts w:ascii="Times New Roman" w:hAnsi="Times New Roman" w:cs="Times New Roman"/>
        </w:rPr>
        <w:t>1200 диктантов и творческих работ по русскому языку : пособие для учителя / Т. В. Игнатьева, Л. И. Тикунова. – М. : Дрофа, 1999.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6.</w:t>
      </w:r>
      <w:r w:rsidRPr="00841E81">
        <w:rPr>
          <w:rFonts w:ascii="Times New Roman" w:hAnsi="Times New Roman" w:cs="Times New Roman"/>
          <w:iCs/>
        </w:rPr>
        <w:t>Канакина, В. П.</w:t>
      </w:r>
      <w:r w:rsidRPr="00841E81">
        <w:rPr>
          <w:rFonts w:ascii="Times New Roman" w:hAnsi="Times New Roman" w:cs="Times New Roman"/>
        </w:rPr>
        <w:t xml:space="preserve"> Работа над трудными словами в начальной школе / В. П. Канакина. – М. : Просвещение, 2009. 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7.</w:t>
      </w:r>
      <w:r w:rsidRPr="00841E81">
        <w:rPr>
          <w:rFonts w:ascii="Times New Roman" w:hAnsi="Times New Roman" w:cs="Times New Roman"/>
          <w:iCs/>
        </w:rPr>
        <w:t xml:space="preserve"> Малый</w:t>
      </w:r>
      <w:r w:rsidRPr="00841E81">
        <w:rPr>
          <w:rFonts w:ascii="Times New Roman" w:hAnsi="Times New Roman" w:cs="Times New Roman"/>
        </w:rPr>
        <w:t xml:space="preserve"> толковый словарь / В. В. Лопатин. – М. : Русский язык, 1990.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8.</w:t>
      </w:r>
      <w:r w:rsidRPr="00841E81">
        <w:rPr>
          <w:rFonts w:ascii="Times New Roman" w:hAnsi="Times New Roman" w:cs="Times New Roman"/>
          <w:iCs/>
        </w:rPr>
        <w:t xml:space="preserve"> Мережко, Е. Г.</w:t>
      </w:r>
      <w:r w:rsidRPr="00841E81">
        <w:rPr>
          <w:rFonts w:ascii="Times New Roman" w:hAnsi="Times New Roman" w:cs="Times New Roman"/>
        </w:rPr>
        <w:t xml:space="preserve"> Учим словарные слова : учебное пособие / Е. Г. Мережко. – Саратов : КИЦ «Добродея», 2009.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9.</w:t>
      </w:r>
      <w:r w:rsidRPr="00841E81">
        <w:rPr>
          <w:rFonts w:ascii="Times New Roman" w:hAnsi="Times New Roman" w:cs="Times New Roman"/>
          <w:iCs/>
        </w:rPr>
        <w:t>Неусыпанова, Н. М.</w:t>
      </w:r>
      <w:r w:rsidRPr="00841E81">
        <w:rPr>
          <w:rFonts w:ascii="Times New Roman" w:hAnsi="Times New Roman" w:cs="Times New Roman"/>
        </w:rPr>
        <w:t xml:space="preserve"> Толковый словарик русского языка / Н. М. Неусыпанова. – М. : Просвещение, 1989.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10.</w:t>
      </w:r>
      <w:r w:rsidRPr="00841E81">
        <w:rPr>
          <w:rFonts w:ascii="Times New Roman" w:hAnsi="Times New Roman" w:cs="Times New Roman"/>
          <w:iCs/>
        </w:rPr>
        <w:t xml:space="preserve"> Нефедова, Е. А.</w:t>
      </w:r>
      <w:r w:rsidRPr="00841E81">
        <w:rPr>
          <w:rFonts w:ascii="Times New Roman" w:hAnsi="Times New Roman" w:cs="Times New Roman"/>
        </w:rPr>
        <w:t xml:space="preserve"> Русский язык. Правила и упражнения. 1–4 классы / Е. А. Нефедова, О. В. Узо-рова. – М. : АСТ : Астрель, 2007.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11.</w:t>
      </w:r>
      <w:r w:rsidRPr="00841E81">
        <w:rPr>
          <w:rFonts w:ascii="Times New Roman" w:hAnsi="Times New Roman" w:cs="Times New Roman"/>
          <w:iCs/>
        </w:rPr>
        <w:t xml:space="preserve"> Нефедова, Е. А.</w:t>
      </w:r>
      <w:r w:rsidRPr="00841E81">
        <w:rPr>
          <w:rFonts w:ascii="Times New Roman" w:hAnsi="Times New Roman" w:cs="Times New Roman"/>
        </w:rPr>
        <w:t xml:space="preserve"> Справочное пособие по русскому языку / Е. А. Нефедова, О. В. Узорова. – М. : ACT, 2009.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12.</w:t>
      </w:r>
      <w:r w:rsidRPr="00841E81">
        <w:rPr>
          <w:rFonts w:ascii="Times New Roman" w:hAnsi="Times New Roman" w:cs="Times New Roman"/>
          <w:iCs/>
        </w:rPr>
        <w:t xml:space="preserve"> Полякова, А. В.</w:t>
      </w:r>
      <w:r w:rsidRPr="00841E81">
        <w:rPr>
          <w:rFonts w:ascii="Times New Roman" w:hAnsi="Times New Roman" w:cs="Times New Roman"/>
        </w:rPr>
        <w:t xml:space="preserve"> Русский язык в начальной школе. 3–4 классы : методические рекомендации : пособие для учителя / А. В. Полякова. – М. : Просвещение, 2007.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13.</w:t>
      </w:r>
      <w:r w:rsidRPr="00841E81">
        <w:rPr>
          <w:rFonts w:ascii="Times New Roman" w:hAnsi="Times New Roman" w:cs="Times New Roman"/>
          <w:iCs/>
        </w:rPr>
        <w:t xml:space="preserve"> Семенова, Е. Е.</w:t>
      </w:r>
      <w:r w:rsidRPr="00841E81">
        <w:rPr>
          <w:rFonts w:ascii="Times New Roman" w:hAnsi="Times New Roman" w:cs="Times New Roman"/>
        </w:rPr>
        <w:t xml:space="preserve"> Занимательная грамматика / Е. Е. Семенова. – М. : Омега, 1996. 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14.</w:t>
      </w:r>
      <w:r w:rsidRPr="00841E81">
        <w:rPr>
          <w:rFonts w:ascii="Times New Roman" w:hAnsi="Times New Roman" w:cs="Times New Roman"/>
          <w:iCs/>
        </w:rPr>
        <w:t xml:space="preserve"> Справочник</w:t>
      </w:r>
      <w:r w:rsidRPr="00841E81">
        <w:rPr>
          <w:rFonts w:ascii="Times New Roman" w:hAnsi="Times New Roman" w:cs="Times New Roman"/>
        </w:rPr>
        <w:t xml:space="preserve"> школьника (1–4 классы) / под ред. О. Л. Соболевой. – М. : АРТ-ПРЕСС, 1999. 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15.</w:t>
      </w:r>
      <w:r w:rsidRPr="00841E81">
        <w:rPr>
          <w:rFonts w:ascii="Times New Roman" w:hAnsi="Times New Roman" w:cs="Times New Roman"/>
          <w:iCs/>
        </w:rPr>
        <w:t xml:space="preserve"> Степанова, О. А.</w:t>
      </w:r>
      <w:r w:rsidRPr="00841E81">
        <w:rPr>
          <w:rFonts w:ascii="Times New Roman" w:hAnsi="Times New Roman" w:cs="Times New Roman"/>
        </w:rPr>
        <w:t xml:space="preserve"> Дидактические игры на уроках в начальной школе / О. А. Степанова, О. А. Рыдзе. – М. : ТЦ «Сфера», 2005.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16.</w:t>
      </w:r>
      <w:r w:rsidRPr="00841E81">
        <w:rPr>
          <w:rFonts w:ascii="Times New Roman" w:hAnsi="Times New Roman" w:cs="Times New Roman"/>
          <w:iCs/>
        </w:rPr>
        <w:t xml:space="preserve"> Тематический</w:t>
      </w:r>
      <w:r w:rsidRPr="00841E81">
        <w:rPr>
          <w:rFonts w:ascii="Times New Roman" w:hAnsi="Times New Roman" w:cs="Times New Roman"/>
        </w:rPr>
        <w:t xml:space="preserve"> тестовый контроль по русскому языку в начальной школе / сост. Н. Г. Кувашова. – Волгоград : Учитель, 2008.</w:t>
      </w:r>
    </w:p>
    <w:p w:rsidR="00CE3681" w:rsidRPr="00841E81" w:rsidRDefault="00CE3681" w:rsidP="00103161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bCs/>
        </w:rPr>
      </w:pPr>
      <w:r w:rsidRPr="00841E81">
        <w:rPr>
          <w:rFonts w:ascii="Times New Roman" w:hAnsi="Times New Roman" w:cs="Times New Roman"/>
          <w:bCs/>
        </w:rPr>
        <w:t xml:space="preserve">2. Интернет-ресурсы. 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2. Газета «1 сентября». – Режим доступа : www.festival.1september.ru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3. Михеева, А. В. Обучение фразеологии русского языка в начальной школе (на материале учебников А. В. Поляковой). – Режим доступа : http://www.zankov.ru/practice/stuff/article=50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4. Поурочные планы: методическая копилка, информационные технологии в школе. – Режим доступа : www.uroki.ru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5. Презентации уроков «Начальная школа». – Режим доступа : http://nachalka.info/about/193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6. Справочно-информационный интернет-портал «Русский язык». – Режим доступа : http:// www.gramota.ru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7. Учебные материалы и словари на сайте «Кирилл и Мефодий». – Режим доступа :www. km.ru/ed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8. Я иду на урок начальной школы (материалы к уроку). – Режим доступа : http://nsc.1 september.ru/urok</w:t>
      </w:r>
    </w:p>
    <w:p w:rsidR="00CE3681" w:rsidRPr="00841E81" w:rsidRDefault="00CE3681" w:rsidP="00103161">
      <w:pPr>
        <w:pStyle w:val="ParagraphStyle"/>
        <w:spacing w:before="120"/>
        <w:jc w:val="both"/>
        <w:rPr>
          <w:rFonts w:ascii="Times New Roman" w:hAnsi="Times New Roman" w:cs="Times New Roman"/>
        </w:rPr>
      </w:pPr>
      <w:r w:rsidRPr="00F37B18">
        <w:rPr>
          <w:rFonts w:ascii="Times New Roman" w:hAnsi="Times New Roman" w:cs="Times New Roman"/>
          <w:b/>
          <w:bCs/>
        </w:rPr>
        <w:t xml:space="preserve">     Информационно-коммуникативные средства</w:t>
      </w:r>
      <w:r w:rsidRPr="00841E81">
        <w:rPr>
          <w:rFonts w:ascii="Times New Roman" w:hAnsi="Times New Roman" w:cs="Times New Roman"/>
          <w:bCs/>
        </w:rPr>
        <w:t>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1. БДЭЭ : детский энциклопедический словарь (CD).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2. Детская энциклопедия Кирилла и Мефодия (СD).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3. Уроки Кирилла и Мефодия. Русский язык.4  класс (DVD).</w:t>
      </w:r>
    </w:p>
    <w:p w:rsidR="00CE3681" w:rsidRPr="00841E81" w:rsidRDefault="00CE3681" w:rsidP="00103161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Cs/>
        </w:rPr>
      </w:pPr>
      <w:r w:rsidRPr="00F37B18">
        <w:rPr>
          <w:rFonts w:ascii="Times New Roman" w:hAnsi="Times New Roman" w:cs="Times New Roman"/>
          <w:b/>
          <w:bCs/>
        </w:rPr>
        <w:t>Технические средства обучения</w:t>
      </w:r>
      <w:r w:rsidRPr="00841E81">
        <w:rPr>
          <w:rFonts w:ascii="Times New Roman" w:hAnsi="Times New Roman" w:cs="Times New Roman"/>
          <w:bCs/>
        </w:rPr>
        <w:t>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 xml:space="preserve">1. </w:t>
      </w:r>
      <w:r w:rsidRPr="00841E81">
        <w:rPr>
          <w:rFonts w:ascii="Times New Roman" w:hAnsi="Times New Roman" w:cs="Times New Roman"/>
          <w:caps/>
        </w:rPr>
        <w:t>м</w:t>
      </w:r>
      <w:r w:rsidRPr="00841E81">
        <w:rPr>
          <w:rFonts w:ascii="Times New Roman" w:hAnsi="Times New Roman" w:cs="Times New Roman"/>
        </w:rPr>
        <w:t>агнитофон.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>2. Компьютер.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 xml:space="preserve">5. </w:t>
      </w:r>
      <w:r w:rsidRPr="00841E81">
        <w:rPr>
          <w:rFonts w:ascii="Times New Roman" w:hAnsi="Times New Roman" w:cs="Times New Roman"/>
          <w:caps/>
        </w:rPr>
        <w:t>м</w:t>
      </w:r>
      <w:r w:rsidRPr="00841E81">
        <w:rPr>
          <w:rFonts w:ascii="Times New Roman" w:hAnsi="Times New Roman" w:cs="Times New Roman"/>
        </w:rPr>
        <w:t>ультимедийный проектор.</w:t>
      </w:r>
    </w:p>
    <w:p w:rsidR="00CE3681" w:rsidRPr="00841E81" w:rsidRDefault="00CE3681" w:rsidP="0010316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841E81">
        <w:rPr>
          <w:rFonts w:ascii="Times New Roman" w:hAnsi="Times New Roman" w:cs="Times New Roman"/>
        </w:rPr>
        <w:t xml:space="preserve">6. Интерактивная доска. </w:t>
      </w:r>
    </w:p>
    <w:p w:rsidR="00CE3681" w:rsidRPr="00841E81" w:rsidRDefault="00CE3681" w:rsidP="00103161">
      <w:pPr>
        <w:tabs>
          <w:tab w:val="left" w:pos="623"/>
        </w:tabs>
      </w:pPr>
    </w:p>
    <w:sectPr w:rsidR="00CE3681" w:rsidRPr="00841E81" w:rsidSect="00DB37BE">
      <w:pgSz w:w="11906" w:h="16838"/>
      <w:pgMar w:top="899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C7B"/>
    <w:multiLevelType w:val="multilevel"/>
    <w:tmpl w:val="2FE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74B02"/>
    <w:multiLevelType w:val="hybridMultilevel"/>
    <w:tmpl w:val="B8EE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579BB"/>
    <w:multiLevelType w:val="multilevel"/>
    <w:tmpl w:val="7A1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066CC"/>
    <w:multiLevelType w:val="multilevel"/>
    <w:tmpl w:val="CB2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1689B"/>
    <w:multiLevelType w:val="hybridMultilevel"/>
    <w:tmpl w:val="7C4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A81355"/>
    <w:multiLevelType w:val="multilevel"/>
    <w:tmpl w:val="9A7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DC31BE"/>
    <w:multiLevelType w:val="hybridMultilevel"/>
    <w:tmpl w:val="269EC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2D1FE0"/>
    <w:multiLevelType w:val="multilevel"/>
    <w:tmpl w:val="25B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6B03A4"/>
    <w:multiLevelType w:val="multilevel"/>
    <w:tmpl w:val="C2E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53CF"/>
    <w:multiLevelType w:val="multilevel"/>
    <w:tmpl w:val="ECA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26EEE"/>
    <w:multiLevelType w:val="multilevel"/>
    <w:tmpl w:val="013E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9446A"/>
    <w:multiLevelType w:val="multilevel"/>
    <w:tmpl w:val="BD9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C5D75"/>
    <w:multiLevelType w:val="multilevel"/>
    <w:tmpl w:val="541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DE3D7E"/>
    <w:multiLevelType w:val="hybridMultilevel"/>
    <w:tmpl w:val="9F40F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5A8A"/>
    <w:multiLevelType w:val="hybridMultilevel"/>
    <w:tmpl w:val="55C0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47E73"/>
    <w:multiLevelType w:val="multilevel"/>
    <w:tmpl w:val="A96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E50F09"/>
    <w:multiLevelType w:val="multilevel"/>
    <w:tmpl w:val="220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C241B5"/>
    <w:multiLevelType w:val="multilevel"/>
    <w:tmpl w:val="D7D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E4511F"/>
    <w:multiLevelType w:val="multilevel"/>
    <w:tmpl w:val="AA38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343E4"/>
    <w:multiLevelType w:val="multilevel"/>
    <w:tmpl w:val="A6E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E2C74"/>
    <w:multiLevelType w:val="multilevel"/>
    <w:tmpl w:val="2422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CB3071"/>
    <w:multiLevelType w:val="hybridMultilevel"/>
    <w:tmpl w:val="1B6C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D02A76"/>
    <w:multiLevelType w:val="hybridMultilevel"/>
    <w:tmpl w:val="5F42BA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BC6916"/>
    <w:multiLevelType w:val="multilevel"/>
    <w:tmpl w:val="6DF2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10ABC"/>
    <w:multiLevelType w:val="multilevel"/>
    <w:tmpl w:val="192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F51AF"/>
    <w:multiLevelType w:val="hybridMultilevel"/>
    <w:tmpl w:val="C840C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B110D"/>
    <w:multiLevelType w:val="hybridMultilevel"/>
    <w:tmpl w:val="A7AC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F07286"/>
    <w:multiLevelType w:val="multilevel"/>
    <w:tmpl w:val="7E1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64C09"/>
    <w:multiLevelType w:val="multilevel"/>
    <w:tmpl w:val="5F0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1"/>
  </w:num>
  <w:num w:numId="5">
    <w:abstractNumId w:val="16"/>
  </w:num>
  <w:num w:numId="6">
    <w:abstractNumId w:val="24"/>
  </w:num>
  <w:num w:numId="7">
    <w:abstractNumId w:val="19"/>
  </w:num>
  <w:num w:numId="8">
    <w:abstractNumId w:val="11"/>
  </w:num>
  <w:num w:numId="9">
    <w:abstractNumId w:val="5"/>
  </w:num>
  <w:num w:numId="10">
    <w:abstractNumId w:val="20"/>
  </w:num>
  <w:num w:numId="11">
    <w:abstractNumId w:val="18"/>
  </w:num>
  <w:num w:numId="12">
    <w:abstractNumId w:val="3"/>
  </w:num>
  <w:num w:numId="13">
    <w:abstractNumId w:val="2"/>
  </w:num>
  <w:num w:numId="14">
    <w:abstractNumId w:val="9"/>
  </w:num>
  <w:num w:numId="15">
    <w:abstractNumId w:val="17"/>
  </w:num>
  <w:num w:numId="16">
    <w:abstractNumId w:val="25"/>
  </w:num>
  <w:num w:numId="17">
    <w:abstractNumId w:val="29"/>
  </w:num>
  <w:num w:numId="18">
    <w:abstractNumId w:val="0"/>
  </w:num>
  <w:num w:numId="19">
    <w:abstractNumId w:val="8"/>
  </w:num>
  <w:num w:numId="20">
    <w:abstractNumId w:val="7"/>
  </w:num>
  <w:num w:numId="21">
    <w:abstractNumId w:val="10"/>
  </w:num>
  <w:num w:numId="22">
    <w:abstractNumId w:val="15"/>
  </w:num>
  <w:num w:numId="23">
    <w:abstractNumId w:val="28"/>
  </w:num>
  <w:num w:numId="24">
    <w:abstractNumId w:val="12"/>
  </w:num>
  <w:num w:numId="25">
    <w:abstractNumId w:val="27"/>
  </w:num>
  <w:num w:numId="26">
    <w:abstractNumId w:val="4"/>
  </w:num>
  <w:num w:numId="27">
    <w:abstractNumId w:val="6"/>
  </w:num>
  <w:num w:numId="28">
    <w:abstractNumId w:val="21"/>
  </w:num>
  <w:num w:numId="29">
    <w:abstractNumId w:val="14"/>
  </w:num>
  <w:num w:numId="30">
    <w:abstractNumId w:val="2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56"/>
    <w:rsid w:val="000009CE"/>
    <w:rsid w:val="000226FA"/>
    <w:rsid w:val="00025AC9"/>
    <w:rsid w:val="00025C7A"/>
    <w:rsid w:val="00085FB6"/>
    <w:rsid w:val="000B179C"/>
    <w:rsid w:val="000B2306"/>
    <w:rsid w:val="000E7707"/>
    <w:rsid w:val="000F070C"/>
    <w:rsid w:val="000F2665"/>
    <w:rsid w:val="00103161"/>
    <w:rsid w:val="00117A1F"/>
    <w:rsid w:val="00123262"/>
    <w:rsid w:val="0014125D"/>
    <w:rsid w:val="00141FA8"/>
    <w:rsid w:val="00146F8F"/>
    <w:rsid w:val="00160FF9"/>
    <w:rsid w:val="00183767"/>
    <w:rsid w:val="0019796B"/>
    <w:rsid w:val="001F24C2"/>
    <w:rsid w:val="001F3092"/>
    <w:rsid w:val="002006CB"/>
    <w:rsid w:val="00211678"/>
    <w:rsid w:val="0024040C"/>
    <w:rsid w:val="00243B4E"/>
    <w:rsid w:val="00276545"/>
    <w:rsid w:val="002A40D8"/>
    <w:rsid w:val="002B7AA7"/>
    <w:rsid w:val="002E3462"/>
    <w:rsid w:val="0032208F"/>
    <w:rsid w:val="00370E91"/>
    <w:rsid w:val="00371053"/>
    <w:rsid w:val="003D1290"/>
    <w:rsid w:val="003E15D6"/>
    <w:rsid w:val="003E5EAC"/>
    <w:rsid w:val="003F0762"/>
    <w:rsid w:val="003F0DE2"/>
    <w:rsid w:val="004131E9"/>
    <w:rsid w:val="00433CB2"/>
    <w:rsid w:val="00435889"/>
    <w:rsid w:val="0044199B"/>
    <w:rsid w:val="00463D72"/>
    <w:rsid w:val="00481D39"/>
    <w:rsid w:val="00493D80"/>
    <w:rsid w:val="004966D6"/>
    <w:rsid w:val="004B45AB"/>
    <w:rsid w:val="004C39A8"/>
    <w:rsid w:val="004D051C"/>
    <w:rsid w:val="00512D2A"/>
    <w:rsid w:val="0052211E"/>
    <w:rsid w:val="00525D33"/>
    <w:rsid w:val="005574AF"/>
    <w:rsid w:val="005714C7"/>
    <w:rsid w:val="00585FBD"/>
    <w:rsid w:val="005867FA"/>
    <w:rsid w:val="00592D41"/>
    <w:rsid w:val="005A34F7"/>
    <w:rsid w:val="005A6FB4"/>
    <w:rsid w:val="005B176C"/>
    <w:rsid w:val="00613CAF"/>
    <w:rsid w:val="0062237D"/>
    <w:rsid w:val="0062483E"/>
    <w:rsid w:val="00657522"/>
    <w:rsid w:val="006608A3"/>
    <w:rsid w:val="00662238"/>
    <w:rsid w:val="00667018"/>
    <w:rsid w:val="006D1EA2"/>
    <w:rsid w:val="006E405C"/>
    <w:rsid w:val="006F1BBA"/>
    <w:rsid w:val="0071607C"/>
    <w:rsid w:val="00721D1D"/>
    <w:rsid w:val="007422B3"/>
    <w:rsid w:val="00765EC4"/>
    <w:rsid w:val="007A2CA8"/>
    <w:rsid w:val="007B5C3C"/>
    <w:rsid w:val="007C39A3"/>
    <w:rsid w:val="007D50A9"/>
    <w:rsid w:val="007D5EA8"/>
    <w:rsid w:val="00841E81"/>
    <w:rsid w:val="00842D77"/>
    <w:rsid w:val="00864740"/>
    <w:rsid w:val="008B0EE0"/>
    <w:rsid w:val="008B16C1"/>
    <w:rsid w:val="008B2A52"/>
    <w:rsid w:val="008D146F"/>
    <w:rsid w:val="008D4F93"/>
    <w:rsid w:val="00924B8F"/>
    <w:rsid w:val="009402F5"/>
    <w:rsid w:val="00940917"/>
    <w:rsid w:val="00940C25"/>
    <w:rsid w:val="00942AC1"/>
    <w:rsid w:val="00964087"/>
    <w:rsid w:val="00974E56"/>
    <w:rsid w:val="009A141B"/>
    <w:rsid w:val="009D12A3"/>
    <w:rsid w:val="009E70AA"/>
    <w:rsid w:val="00A01594"/>
    <w:rsid w:val="00A1378F"/>
    <w:rsid w:val="00A85B77"/>
    <w:rsid w:val="00AA0EDA"/>
    <w:rsid w:val="00AB70D0"/>
    <w:rsid w:val="00AB7141"/>
    <w:rsid w:val="00AE4EE4"/>
    <w:rsid w:val="00B25023"/>
    <w:rsid w:val="00B373FE"/>
    <w:rsid w:val="00B4186A"/>
    <w:rsid w:val="00B557ED"/>
    <w:rsid w:val="00B7138D"/>
    <w:rsid w:val="00B810AD"/>
    <w:rsid w:val="00B92DF3"/>
    <w:rsid w:val="00B93A38"/>
    <w:rsid w:val="00BE0D1F"/>
    <w:rsid w:val="00BE460C"/>
    <w:rsid w:val="00BF6EFC"/>
    <w:rsid w:val="00C1535E"/>
    <w:rsid w:val="00C20262"/>
    <w:rsid w:val="00C21ADE"/>
    <w:rsid w:val="00C63233"/>
    <w:rsid w:val="00CE3681"/>
    <w:rsid w:val="00D03F72"/>
    <w:rsid w:val="00D04A8E"/>
    <w:rsid w:val="00D04E97"/>
    <w:rsid w:val="00D17A72"/>
    <w:rsid w:val="00D65020"/>
    <w:rsid w:val="00D65CAD"/>
    <w:rsid w:val="00D95EBA"/>
    <w:rsid w:val="00DB37BE"/>
    <w:rsid w:val="00E0308F"/>
    <w:rsid w:val="00E31F78"/>
    <w:rsid w:val="00E36ABA"/>
    <w:rsid w:val="00E549F0"/>
    <w:rsid w:val="00E74637"/>
    <w:rsid w:val="00E94DF2"/>
    <w:rsid w:val="00EA7309"/>
    <w:rsid w:val="00ED08DB"/>
    <w:rsid w:val="00ED7C2B"/>
    <w:rsid w:val="00F079DA"/>
    <w:rsid w:val="00F20EC8"/>
    <w:rsid w:val="00F24FAA"/>
    <w:rsid w:val="00F27A03"/>
    <w:rsid w:val="00F37B18"/>
    <w:rsid w:val="00F679F0"/>
    <w:rsid w:val="00F80AC7"/>
    <w:rsid w:val="00F85B92"/>
    <w:rsid w:val="00F87859"/>
    <w:rsid w:val="00F94058"/>
    <w:rsid w:val="00FA3AB7"/>
    <w:rsid w:val="00FD7DCC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F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F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F9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4F93"/>
    <w:rPr>
      <w:rFonts w:ascii="Times New Roman" w:hAnsi="Times New Roman" w:cs="Times New Roman"/>
      <w:sz w:val="72"/>
      <w:szCs w:val="72"/>
      <w:lang w:eastAsia="ru-RU"/>
    </w:rPr>
  </w:style>
  <w:style w:type="paragraph" w:styleId="ListParagraph">
    <w:name w:val="List Paragraph"/>
    <w:basedOn w:val="Normal"/>
    <w:uiPriority w:val="99"/>
    <w:qFormat/>
    <w:rsid w:val="00974E56"/>
    <w:pPr>
      <w:suppressAutoHyphens/>
      <w:ind w:left="720"/>
    </w:pPr>
    <w:rPr>
      <w:lang w:eastAsia="ar-SA"/>
    </w:rPr>
  </w:style>
  <w:style w:type="paragraph" w:customStyle="1" w:styleId="1">
    <w:name w:val="Название объекта1"/>
    <w:basedOn w:val="Normal"/>
    <w:next w:val="Normal"/>
    <w:uiPriority w:val="99"/>
    <w:rsid w:val="00613CAF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FontStyle43">
    <w:name w:val="Font Style43"/>
    <w:uiPriority w:val="99"/>
    <w:rsid w:val="00613CAF"/>
    <w:rPr>
      <w:rFonts w:ascii="Times New Roman" w:hAnsi="Times New Roman"/>
      <w:sz w:val="18"/>
    </w:rPr>
  </w:style>
  <w:style w:type="character" w:customStyle="1" w:styleId="c0">
    <w:name w:val="c0"/>
    <w:basedOn w:val="DefaultParagraphFont"/>
    <w:uiPriority w:val="99"/>
    <w:rsid w:val="0044199B"/>
    <w:rPr>
      <w:rFonts w:cs="Times New Roman"/>
    </w:rPr>
  </w:style>
  <w:style w:type="paragraph" w:customStyle="1" w:styleId="c18">
    <w:name w:val="c18"/>
    <w:basedOn w:val="Normal"/>
    <w:uiPriority w:val="99"/>
    <w:rsid w:val="0044199B"/>
    <w:pPr>
      <w:spacing w:before="100" w:beforeAutospacing="1" w:after="100" w:afterAutospacing="1"/>
    </w:pPr>
  </w:style>
  <w:style w:type="paragraph" w:customStyle="1" w:styleId="c30">
    <w:name w:val="c30"/>
    <w:basedOn w:val="Normal"/>
    <w:uiPriority w:val="99"/>
    <w:rsid w:val="0071607C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7422B3"/>
    <w:pPr>
      <w:ind w:left="720"/>
      <w:contextualSpacing/>
    </w:pPr>
  </w:style>
  <w:style w:type="paragraph" w:styleId="NoSpacing">
    <w:name w:val="No Spacing"/>
    <w:uiPriority w:val="99"/>
    <w:qFormat/>
    <w:rsid w:val="007422B3"/>
    <w:rPr>
      <w:lang w:eastAsia="en-US"/>
    </w:rPr>
  </w:style>
  <w:style w:type="paragraph" w:customStyle="1" w:styleId="ParagraphStyle">
    <w:name w:val="Paragraph Style"/>
    <w:uiPriority w:val="99"/>
    <w:rsid w:val="005714C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85B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85B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412</TotalTime>
  <Pages>23</Pages>
  <Words>7303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Sony</cp:lastModifiedBy>
  <cp:revision>5</cp:revision>
  <dcterms:created xsi:type="dcterms:W3CDTF">2018-11-06T09:36:00Z</dcterms:created>
  <dcterms:modified xsi:type="dcterms:W3CDTF">2018-11-12T21:12:00Z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93625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